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9DB4F" w14:textId="14008965" w:rsidR="004D36D7" w:rsidRPr="00FD4A68" w:rsidRDefault="00501512" w:rsidP="00FD4A68">
      <w:pPr>
        <w:pStyle w:val="LabTitle"/>
        <w:rPr>
          <w:rStyle w:val="LabTitleInstVersred"/>
          <w:b/>
          <w:color w:val="auto"/>
        </w:rPr>
      </w:pPr>
      <w:r>
        <w:t>Packet Tracer</w:t>
      </w:r>
      <w:r w:rsidRPr="00FD4A68">
        <w:t xml:space="preserve"> </w:t>
      </w:r>
      <w:r w:rsidR="00840FC2">
        <w:t>-</w:t>
      </w:r>
      <w:r w:rsidR="002D6C2A" w:rsidRPr="00FD4A68">
        <w:t xml:space="preserve"> </w:t>
      </w:r>
      <w:r w:rsidR="0080520C">
        <w:t xml:space="preserve">Configure </w:t>
      </w:r>
      <w:r w:rsidR="00DE06FF">
        <w:t>and Verify NTP</w:t>
      </w:r>
      <w:r w:rsidR="004D36D7" w:rsidRPr="00FD4A68">
        <w:t xml:space="preserve"> </w:t>
      </w:r>
    </w:p>
    <w:p w14:paraId="0D960EF3" w14:textId="77777777" w:rsidR="003C6BCA" w:rsidRDefault="001E38E0" w:rsidP="0014219C">
      <w:pPr>
        <w:pStyle w:val="LabSection"/>
      </w:pPr>
      <w:r>
        <w:t>Topology</w:t>
      </w:r>
    </w:p>
    <w:p w14:paraId="50C83061" w14:textId="3AF832CE" w:rsidR="008C4307" w:rsidRDefault="003A41CB" w:rsidP="00A6283D">
      <w:pPr>
        <w:pStyle w:val="Visual"/>
      </w:pPr>
      <w:r w:rsidRPr="003A41CB">
        <w:rPr>
          <w:noProof/>
        </w:rPr>
        <w:drawing>
          <wp:inline distT="0" distB="0" distL="0" distR="0" wp14:anchorId="5EC1D7CF" wp14:editId="4D810B45">
            <wp:extent cx="33909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4EA9B" w14:textId="77777777" w:rsidR="00AE56C0" w:rsidRPr="00BB73FF" w:rsidRDefault="00AE56C0" w:rsidP="0014219C">
      <w:pPr>
        <w:pStyle w:val="LabSection"/>
      </w:pPr>
      <w:r w:rsidRPr="00BB73FF">
        <w:t>Addressing Table</w:t>
      </w:r>
    </w:p>
    <w:tbl>
      <w:tblPr>
        <w:tblW w:w="70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57"/>
        <w:gridCol w:w="1623"/>
        <w:gridCol w:w="1980"/>
        <w:gridCol w:w="2160"/>
      </w:tblGrid>
      <w:tr w:rsidR="003A41CB" w14:paraId="36A0697B" w14:textId="77777777" w:rsidTr="00A205D3">
        <w:trPr>
          <w:cantSplit/>
          <w:jc w:val="center"/>
        </w:trPr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10D90F55" w14:textId="77777777" w:rsidR="003A41CB" w:rsidRPr="00E87D62" w:rsidRDefault="003A41CB" w:rsidP="00F00E4C">
            <w:pPr>
              <w:pStyle w:val="TableHeading"/>
            </w:pPr>
            <w:r w:rsidRPr="00E87D62">
              <w:t>Device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722DED3E" w14:textId="77777777" w:rsidR="003A41CB" w:rsidRPr="00E87D62" w:rsidRDefault="003A41CB" w:rsidP="00F00E4C">
            <w:pPr>
              <w:pStyle w:val="TableHeading"/>
            </w:pPr>
            <w:r w:rsidRPr="00E87D62">
              <w:t>Interface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66F35AA8" w14:textId="77777777" w:rsidR="003A41CB" w:rsidRPr="00E87D62" w:rsidRDefault="003A41CB" w:rsidP="00F00E4C">
            <w:pPr>
              <w:pStyle w:val="TableHeading"/>
            </w:pPr>
            <w:r w:rsidRPr="00E87D62">
              <w:t>IP Address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14:paraId="20E9D80B" w14:textId="77777777" w:rsidR="003A41CB" w:rsidRPr="00E87D62" w:rsidRDefault="003A41CB" w:rsidP="00F00E4C">
            <w:pPr>
              <w:pStyle w:val="TableHeading"/>
            </w:pPr>
            <w:r w:rsidRPr="00E87D62">
              <w:t>Subnet Mask</w:t>
            </w:r>
          </w:p>
        </w:tc>
      </w:tr>
      <w:tr w:rsidR="003A41CB" w14:paraId="32809C91" w14:textId="77777777" w:rsidTr="00A205D3">
        <w:trPr>
          <w:cantSplit/>
          <w:jc w:val="center"/>
        </w:trPr>
        <w:tc>
          <w:tcPr>
            <w:tcW w:w="1257" w:type="dxa"/>
            <w:vAlign w:val="center"/>
          </w:tcPr>
          <w:p w14:paraId="42FB644E" w14:textId="27CC7582" w:rsidR="003A41CB" w:rsidRPr="00840FC2" w:rsidRDefault="003A41CB" w:rsidP="002B0C56">
            <w:pPr>
              <w:pStyle w:val="TableText"/>
            </w:pPr>
            <w:r>
              <w:t>N1</w:t>
            </w:r>
          </w:p>
        </w:tc>
        <w:tc>
          <w:tcPr>
            <w:tcW w:w="1623" w:type="dxa"/>
            <w:vAlign w:val="bottom"/>
          </w:tcPr>
          <w:p w14:paraId="4143EF42" w14:textId="26810678" w:rsidR="003A41CB" w:rsidRDefault="003A41CB" w:rsidP="002B0C56">
            <w:pPr>
              <w:pStyle w:val="TableText"/>
            </w:pPr>
            <w:r>
              <w:t>NIC</w:t>
            </w:r>
          </w:p>
        </w:tc>
        <w:tc>
          <w:tcPr>
            <w:tcW w:w="1980" w:type="dxa"/>
            <w:vAlign w:val="bottom"/>
          </w:tcPr>
          <w:p w14:paraId="663E9888" w14:textId="1729D54D" w:rsidR="003A41CB" w:rsidRDefault="003A41CB" w:rsidP="002B0C56">
            <w:pPr>
              <w:pStyle w:val="TableText"/>
            </w:pPr>
            <w:r>
              <w:t>209.165.200.225</w:t>
            </w:r>
          </w:p>
        </w:tc>
        <w:tc>
          <w:tcPr>
            <w:tcW w:w="2160" w:type="dxa"/>
            <w:vAlign w:val="bottom"/>
          </w:tcPr>
          <w:p w14:paraId="0A6E8648" w14:textId="7EF3D742" w:rsidR="003A41CB" w:rsidRDefault="003A41CB" w:rsidP="002B0C56">
            <w:pPr>
              <w:pStyle w:val="TableText"/>
            </w:pPr>
            <w:r>
              <w:t>255.255.255.0</w:t>
            </w:r>
          </w:p>
        </w:tc>
      </w:tr>
      <w:tr w:rsidR="003A41CB" w14:paraId="56D43E33" w14:textId="77777777" w:rsidTr="00A205D3">
        <w:trPr>
          <w:cantSplit/>
          <w:jc w:val="center"/>
        </w:trPr>
        <w:tc>
          <w:tcPr>
            <w:tcW w:w="1257" w:type="dxa"/>
            <w:vAlign w:val="bottom"/>
          </w:tcPr>
          <w:p w14:paraId="6D97DD30" w14:textId="20DCB36C" w:rsidR="003A41CB" w:rsidRPr="00840FC2" w:rsidRDefault="003A41CB" w:rsidP="00FC32E8">
            <w:pPr>
              <w:pStyle w:val="TableText"/>
            </w:pPr>
            <w:r>
              <w:t>R1</w:t>
            </w:r>
          </w:p>
        </w:tc>
        <w:tc>
          <w:tcPr>
            <w:tcW w:w="1623" w:type="dxa"/>
            <w:vAlign w:val="bottom"/>
          </w:tcPr>
          <w:p w14:paraId="760D74B8" w14:textId="1643B47E" w:rsidR="003A41CB" w:rsidRDefault="003A41CB" w:rsidP="00EF118C">
            <w:pPr>
              <w:pStyle w:val="TableText"/>
            </w:pPr>
            <w:r>
              <w:t>G0/0</w:t>
            </w:r>
          </w:p>
        </w:tc>
        <w:tc>
          <w:tcPr>
            <w:tcW w:w="1980" w:type="dxa"/>
            <w:vAlign w:val="bottom"/>
          </w:tcPr>
          <w:p w14:paraId="7D43A177" w14:textId="32D7EE46" w:rsidR="003A41CB" w:rsidRDefault="003A41CB" w:rsidP="00FC32E8">
            <w:pPr>
              <w:pStyle w:val="TableText"/>
            </w:pPr>
            <w:r>
              <w:t>209.165.200.226</w:t>
            </w:r>
          </w:p>
        </w:tc>
        <w:tc>
          <w:tcPr>
            <w:tcW w:w="2160" w:type="dxa"/>
            <w:vAlign w:val="bottom"/>
          </w:tcPr>
          <w:p w14:paraId="26963E5B" w14:textId="75B02AC4" w:rsidR="003A41CB" w:rsidRDefault="003A41CB" w:rsidP="00FC32E8">
            <w:pPr>
              <w:pStyle w:val="TableText"/>
            </w:pPr>
            <w:r>
              <w:t>255.255.255.0</w:t>
            </w:r>
          </w:p>
        </w:tc>
      </w:tr>
      <w:tr w:rsidR="003A41CB" w14:paraId="5D56F72C" w14:textId="77777777" w:rsidTr="00A205D3">
        <w:trPr>
          <w:cantSplit/>
          <w:jc w:val="center"/>
        </w:trPr>
        <w:tc>
          <w:tcPr>
            <w:tcW w:w="1257" w:type="dxa"/>
            <w:vAlign w:val="bottom"/>
          </w:tcPr>
          <w:p w14:paraId="0A12EE71" w14:textId="4A31E862" w:rsidR="003A41CB" w:rsidRDefault="003A41CB" w:rsidP="002B0C56">
            <w:pPr>
              <w:pStyle w:val="TableText"/>
            </w:pPr>
            <w:r>
              <w:t>R2</w:t>
            </w:r>
          </w:p>
        </w:tc>
        <w:tc>
          <w:tcPr>
            <w:tcW w:w="1623" w:type="dxa"/>
            <w:vAlign w:val="bottom"/>
          </w:tcPr>
          <w:p w14:paraId="13521861" w14:textId="3F7212B0" w:rsidR="003A41CB" w:rsidRDefault="003A41CB" w:rsidP="00EF118C">
            <w:pPr>
              <w:pStyle w:val="TableText"/>
            </w:pPr>
            <w:r>
              <w:t>G0/0</w:t>
            </w:r>
          </w:p>
        </w:tc>
        <w:tc>
          <w:tcPr>
            <w:tcW w:w="1980" w:type="dxa"/>
            <w:vAlign w:val="bottom"/>
          </w:tcPr>
          <w:p w14:paraId="4F7E04F9" w14:textId="2E29E066" w:rsidR="003A41CB" w:rsidRDefault="003A41CB" w:rsidP="002B0C56">
            <w:pPr>
              <w:pStyle w:val="TableText"/>
            </w:pPr>
            <w:r>
              <w:t>209.165.200.227</w:t>
            </w:r>
          </w:p>
        </w:tc>
        <w:tc>
          <w:tcPr>
            <w:tcW w:w="2160" w:type="dxa"/>
            <w:vAlign w:val="bottom"/>
          </w:tcPr>
          <w:p w14:paraId="3091A617" w14:textId="0F136E5C" w:rsidR="003A41CB" w:rsidRDefault="003A41CB" w:rsidP="002B0C56">
            <w:pPr>
              <w:pStyle w:val="TableText"/>
            </w:pPr>
            <w:r>
              <w:t>255.255.255.0</w:t>
            </w:r>
          </w:p>
        </w:tc>
      </w:tr>
    </w:tbl>
    <w:p w14:paraId="0D5069FB" w14:textId="77777777" w:rsidR="009D2C27" w:rsidRPr="00BB73FF" w:rsidRDefault="009D2C27" w:rsidP="0014219C">
      <w:pPr>
        <w:pStyle w:val="LabSection"/>
      </w:pPr>
      <w:r w:rsidRPr="00BB73FF">
        <w:t>Objective</w:t>
      </w:r>
      <w:r w:rsidR="006E6581">
        <w:t>s</w:t>
      </w:r>
    </w:p>
    <w:p w14:paraId="60FE7B6D" w14:textId="6CEFCD6C" w:rsidR="00840FC2" w:rsidRDefault="00C90CB6" w:rsidP="002340E3">
      <w:pPr>
        <w:pStyle w:val="BodyTextL25"/>
      </w:pPr>
      <w:r>
        <w:t>In this activity, you will c</w:t>
      </w:r>
      <w:r w:rsidR="00C513AF">
        <w:t>onfigure NTP on R1 and R2 to allow time synchronization.</w:t>
      </w:r>
    </w:p>
    <w:p w14:paraId="1DD1FC1C" w14:textId="77777777" w:rsidR="00C07FD9" w:rsidRPr="00C07FD9" w:rsidRDefault="009D2C27" w:rsidP="00840FC2">
      <w:pPr>
        <w:pStyle w:val="LabSection"/>
      </w:pPr>
      <w:r>
        <w:t xml:space="preserve">Background </w:t>
      </w:r>
      <w:r w:rsidR="00672919">
        <w:t>/ Scenario</w:t>
      </w:r>
    </w:p>
    <w:p w14:paraId="58502670" w14:textId="0E12FCDE" w:rsidR="00691031" w:rsidRPr="00691031" w:rsidRDefault="00691031" w:rsidP="00691031">
      <w:pPr>
        <w:pStyle w:val="BodyTextL25"/>
        <w:rPr>
          <w:rFonts w:eastAsia="Arial"/>
        </w:rPr>
      </w:pPr>
      <w:r>
        <w:rPr>
          <w:rFonts w:eastAsia="Arial"/>
        </w:rPr>
        <w:t xml:space="preserve">Network Time Protocol (NTP) </w:t>
      </w:r>
      <w:r w:rsidRPr="00691031">
        <w:rPr>
          <w:rFonts w:eastAsia="Arial"/>
        </w:rPr>
        <w:t>synchronizes the time of day among a set of distributed time servers and clients</w:t>
      </w:r>
      <w:r>
        <w:rPr>
          <w:rFonts w:eastAsia="Arial"/>
        </w:rPr>
        <w:t xml:space="preserve">. While there are a number of applications that require synchronized time, this lab will focus </w:t>
      </w:r>
      <w:r w:rsidR="002340E3">
        <w:t>on correlating events that are listed in the system log and other</w:t>
      </w:r>
      <w:r w:rsidRPr="00691031">
        <w:rPr>
          <w:rFonts w:eastAsia="Arial"/>
        </w:rPr>
        <w:t xml:space="preserve"> time-specific events from multiple network devices. NTP uses the User Datagram Protocol (UDP) as its transport protocol. All NTP communications use Coordinated Universal Time (UTC).</w:t>
      </w:r>
    </w:p>
    <w:p w14:paraId="15DF72C7" w14:textId="38532B7B" w:rsidR="00691031" w:rsidRPr="00691031" w:rsidRDefault="00691031" w:rsidP="00691031">
      <w:pPr>
        <w:pStyle w:val="BodyTextL25"/>
        <w:rPr>
          <w:rFonts w:eastAsia="Arial"/>
        </w:rPr>
      </w:pPr>
      <w:r w:rsidRPr="00691031">
        <w:rPr>
          <w:rFonts w:eastAsia="Arial"/>
        </w:rPr>
        <w:t>An NTP server usually receives its time from an authoritative time source, such as an atomic clock attached to a time server</w:t>
      </w:r>
      <w:r w:rsidR="00F06FE3">
        <w:rPr>
          <w:rFonts w:eastAsia="Arial"/>
        </w:rPr>
        <w:t xml:space="preserve"> </w:t>
      </w:r>
      <w:proofErr w:type="gramStart"/>
      <w:r w:rsidR="00F06FE3">
        <w:rPr>
          <w:rFonts w:eastAsia="Arial"/>
        </w:rPr>
        <w:t>It</w:t>
      </w:r>
      <w:proofErr w:type="gramEnd"/>
      <w:r w:rsidRPr="00691031">
        <w:rPr>
          <w:rFonts w:eastAsia="Arial"/>
        </w:rPr>
        <w:t xml:space="preserve"> then distributes this time across the network. NTP is extremely efficient; no more than one packet per minute is necessary to synchronize two machines to within a millisecond of each other.</w:t>
      </w:r>
    </w:p>
    <w:p w14:paraId="3C4E6B35" w14:textId="0E2F7E2C" w:rsidR="006B6671" w:rsidRDefault="00413ADE" w:rsidP="00A205D3">
      <w:pPr>
        <w:pStyle w:val="StepHead"/>
      </w:pPr>
      <w:r>
        <w:t>NTP Server</w:t>
      </w:r>
    </w:p>
    <w:p w14:paraId="4F081F52" w14:textId="4DA095E3" w:rsidR="00422402" w:rsidRDefault="00422402" w:rsidP="00A205D3">
      <w:pPr>
        <w:pStyle w:val="SubStepAlpha"/>
      </w:pPr>
      <w:r>
        <w:t xml:space="preserve">Server N1 is already configured as the NTP </w:t>
      </w:r>
      <w:r w:rsidR="00A205D3">
        <w:t xml:space="preserve">Server </w:t>
      </w:r>
      <w:r>
        <w:t xml:space="preserve">for this topology. </w:t>
      </w:r>
      <w:r w:rsidR="00F06FE3">
        <w:t>V</w:t>
      </w:r>
      <w:r>
        <w:t xml:space="preserve">erify its configuration under </w:t>
      </w:r>
      <w:r w:rsidRPr="00A205D3">
        <w:rPr>
          <w:b/>
        </w:rPr>
        <w:t>Services</w:t>
      </w:r>
      <w:r>
        <w:t xml:space="preserve"> &gt; </w:t>
      </w:r>
      <w:r w:rsidRPr="00A205D3">
        <w:rPr>
          <w:b/>
        </w:rPr>
        <w:t>NTP</w:t>
      </w:r>
      <w:r>
        <w:t>.</w:t>
      </w:r>
    </w:p>
    <w:p w14:paraId="1AF97FD1" w14:textId="05ACB782" w:rsidR="003A41CB" w:rsidRDefault="003A41CB" w:rsidP="00A205D3">
      <w:pPr>
        <w:pStyle w:val="SubStepAlpha"/>
      </w:pPr>
      <w:r>
        <w:t>From R1, ping N1 (209.165.200.225) to verify connectivity. The ping should be successful.</w:t>
      </w:r>
    </w:p>
    <w:p w14:paraId="124A82B5" w14:textId="40703142" w:rsidR="003A41CB" w:rsidRPr="00422402" w:rsidRDefault="003A41CB" w:rsidP="00A205D3">
      <w:pPr>
        <w:pStyle w:val="SubStepAlpha"/>
      </w:pPr>
      <w:r>
        <w:t>Repeat the ping to N1 from R2</w:t>
      </w:r>
      <w:r w:rsidR="001D7065">
        <w:t xml:space="preserve"> to verify connectivity to N1.</w:t>
      </w:r>
    </w:p>
    <w:p w14:paraId="431E95C0" w14:textId="0712C3FE" w:rsidR="00884FC3" w:rsidRDefault="00B324B4" w:rsidP="00A205D3">
      <w:pPr>
        <w:pStyle w:val="StepHead"/>
      </w:pPr>
      <w:r>
        <w:t>Configuring the NTP Clients</w:t>
      </w:r>
    </w:p>
    <w:p w14:paraId="47B77884" w14:textId="49F7B9B8" w:rsidR="00884FC3" w:rsidRDefault="00884FC3" w:rsidP="00884FC3">
      <w:pPr>
        <w:pStyle w:val="BodyTextL25"/>
      </w:pPr>
      <w:r>
        <w:t>Cisco devices</w:t>
      </w:r>
      <w:r w:rsidR="00D00885">
        <w:t xml:space="preserve"> can be configured to refer to an NTP server to synchronize their clocks. This is important to keep time consistent among all devices</w:t>
      </w:r>
      <w:r>
        <w:t>.</w:t>
      </w:r>
      <w:r w:rsidR="00D00885">
        <w:t xml:space="preserve"> Configure R1 and </w:t>
      </w:r>
      <w:r w:rsidR="00BC43B4">
        <w:t>R2</w:t>
      </w:r>
      <w:r w:rsidR="00D00885">
        <w:t xml:space="preserve"> as NTP clients so their clocks are </w:t>
      </w:r>
      <w:r w:rsidR="00D00885">
        <w:lastRenderedPageBreak/>
        <w:t xml:space="preserve">synchronized. Both R1 and </w:t>
      </w:r>
      <w:r w:rsidR="00BC43B4">
        <w:t>R2</w:t>
      </w:r>
      <w:r w:rsidR="00D00885">
        <w:t xml:space="preserve"> will use </w:t>
      </w:r>
      <w:r w:rsidR="00BC43B4">
        <w:t>N1 server</w:t>
      </w:r>
      <w:r w:rsidR="00D00885">
        <w:t xml:space="preserve"> as their NTP server. To configure R1 and </w:t>
      </w:r>
      <w:r w:rsidR="00BC43B4">
        <w:t>R2</w:t>
      </w:r>
      <w:r w:rsidR="00D00885">
        <w:t xml:space="preserve"> as an NTP clients, issue the commands below:</w:t>
      </w:r>
    </w:p>
    <w:p w14:paraId="6CFC9094" w14:textId="37A9D539" w:rsidR="002B0C56" w:rsidRDefault="002B0C56" w:rsidP="002B0C56">
      <w:pPr>
        <w:pStyle w:val="SubStepAlpha"/>
      </w:pPr>
      <w:r>
        <w:t xml:space="preserve">Use the </w:t>
      </w:r>
      <w:proofErr w:type="spellStart"/>
      <w:r>
        <w:rPr>
          <w:b/>
        </w:rPr>
        <w:t>ntp</w:t>
      </w:r>
      <w:proofErr w:type="spellEnd"/>
      <w:r>
        <w:rPr>
          <w:b/>
        </w:rPr>
        <w:t xml:space="preserve"> server </w:t>
      </w:r>
      <w:r>
        <w:t>command to specify an NTP server, as shown below:</w:t>
      </w:r>
    </w:p>
    <w:p w14:paraId="2C3AF5F4" w14:textId="77777777" w:rsidR="002B0C56" w:rsidRPr="00BC43B4" w:rsidRDefault="002B0C56" w:rsidP="002B0C56">
      <w:pPr>
        <w:pStyle w:val="CMD"/>
        <w:rPr>
          <w:b/>
          <w:lang w:val="pt-BR"/>
        </w:rPr>
      </w:pPr>
      <w:r w:rsidRPr="00BC43B4">
        <w:rPr>
          <w:lang w:val="pt-BR"/>
        </w:rPr>
        <w:t xml:space="preserve">R1# </w:t>
      </w:r>
      <w:r w:rsidRPr="00BC43B4">
        <w:rPr>
          <w:b/>
          <w:lang w:val="pt-BR"/>
        </w:rPr>
        <w:t>conf t</w:t>
      </w:r>
    </w:p>
    <w:p w14:paraId="57BE0C99" w14:textId="586EFC6D" w:rsidR="008F2374" w:rsidRPr="00BB0C8F" w:rsidRDefault="002B0C56" w:rsidP="002B0C56">
      <w:pPr>
        <w:pStyle w:val="SubStepAlpha"/>
        <w:numPr>
          <w:ilvl w:val="0"/>
          <w:numId w:val="0"/>
        </w:numPr>
        <w:ind w:left="720"/>
        <w:rPr>
          <w:rFonts w:ascii="Courier New" w:hAnsi="Courier New" w:cs="Courier New"/>
          <w:lang w:val="pt-BR"/>
        </w:rPr>
      </w:pPr>
      <w:r w:rsidRPr="00BB0C8F">
        <w:rPr>
          <w:rFonts w:ascii="Courier New" w:hAnsi="Courier New" w:cs="Courier New"/>
          <w:lang w:val="pt-BR"/>
        </w:rPr>
        <w:t>R1</w:t>
      </w:r>
      <w:r w:rsidR="00BB0C8F" w:rsidRPr="00BB0C8F">
        <w:rPr>
          <w:rFonts w:ascii="Courier New" w:hAnsi="Courier New" w:cs="Courier New"/>
          <w:lang w:val="pt-BR"/>
        </w:rPr>
        <w:t>(config)</w:t>
      </w:r>
      <w:r w:rsidRPr="00BB0C8F">
        <w:rPr>
          <w:rFonts w:ascii="Courier New" w:hAnsi="Courier New" w:cs="Courier New"/>
          <w:lang w:val="pt-BR"/>
        </w:rPr>
        <w:t xml:space="preserve"># </w:t>
      </w:r>
      <w:r w:rsidRPr="00BB0C8F">
        <w:rPr>
          <w:rFonts w:ascii="Courier New" w:hAnsi="Courier New" w:cs="Courier New"/>
          <w:b/>
          <w:lang w:val="pt-BR"/>
        </w:rPr>
        <w:t xml:space="preserve">ntp </w:t>
      </w:r>
      <w:r w:rsidRPr="003A41CB">
        <w:rPr>
          <w:rFonts w:ascii="Courier New" w:hAnsi="Courier New" w:cs="Courier New"/>
          <w:b/>
          <w:lang w:val="pt-BR"/>
        </w:rPr>
        <w:t>server</w:t>
      </w:r>
      <w:r w:rsidRPr="00A205D3">
        <w:rPr>
          <w:rFonts w:ascii="Courier New" w:hAnsi="Courier New" w:cs="Courier New"/>
          <w:b/>
          <w:lang w:val="pt-BR"/>
        </w:rPr>
        <w:t xml:space="preserve"> 209.165.200.225</w:t>
      </w:r>
    </w:p>
    <w:p w14:paraId="65B2EE95" w14:textId="77777777" w:rsidR="002B0C56" w:rsidRPr="00BB0C8F" w:rsidRDefault="002B0C56" w:rsidP="002B0C56">
      <w:pPr>
        <w:pStyle w:val="SubStepAlpha"/>
        <w:numPr>
          <w:ilvl w:val="0"/>
          <w:numId w:val="0"/>
        </w:numPr>
        <w:ind w:left="720"/>
        <w:rPr>
          <w:rFonts w:ascii="Courier New" w:hAnsi="Courier New" w:cs="Courier New"/>
          <w:lang w:val="pt-BR"/>
        </w:rPr>
      </w:pPr>
    </w:p>
    <w:p w14:paraId="678650A8" w14:textId="311CD6AC" w:rsidR="00D80A08" w:rsidRPr="002B0C56" w:rsidRDefault="00BC43B4" w:rsidP="00D80A08">
      <w:pPr>
        <w:pStyle w:val="CMD"/>
        <w:rPr>
          <w:b/>
          <w:lang w:val="pt-BR"/>
        </w:rPr>
      </w:pPr>
      <w:r>
        <w:rPr>
          <w:lang w:val="pt-BR"/>
        </w:rPr>
        <w:t>R2</w:t>
      </w:r>
      <w:r w:rsidR="00D80A08" w:rsidRPr="002B0C56">
        <w:rPr>
          <w:lang w:val="pt-BR"/>
        </w:rPr>
        <w:t xml:space="preserve"># </w:t>
      </w:r>
      <w:r w:rsidR="00D80A08" w:rsidRPr="002B0C56">
        <w:rPr>
          <w:b/>
          <w:lang w:val="pt-BR"/>
        </w:rPr>
        <w:t>conf t</w:t>
      </w:r>
    </w:p>
    <w:p w14:paraId="11BF0097" w14:textId="69B7E340" w:rsidR="00D80A08" w:rsidRPr="00D80A08" w:rsidRDefault="00BC43B4" w:rsidP="00D80A08">
      <w:pPr>
        <w:pStyle w:val="SubStepAlpha"/>
        <w:numPr>
          <w:ilvl w:val="0"/>
          <w:numId w:val="0"/>
        </w:numPr>
        <w:ind w:left="720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R2</w:t>
      </w:r>
      <w:r w:rsidR="00BB0C8F" w:rsidRPr="00BB0C8F">
        <w:rPr>
          <w:rFonts w:ascii="Courier New" w:hAnsi="Courier New" w:cs="Courier New"/>
          <w:lang w:val="pt-BR"/>
        </w:rPr>
        <w:t>(config)</w:t>
      </w:r>
      <w:r w:rsidR="00D80A08" w:rsidRPr="00D80A08">
        <w:rPr>
          <w:rFonts w:ascii="Courier New" w:hAnsi="Courier New" w:cs="Courier New"/>
          <w:lang w:val="pt-BR"/>
        </w:rPr>
        <w:t xml:space="preserve"># </w:t>
      </w:r>
      <w:r w:rsidR="00D80A08" w:rsidRPr="00D80A08">
        <w:rPr>
          <w:rFonts w:ascii="Courier New" w:hAnsi="Courier New" w:cs="Courier New"/>
          <w:b/>
          <w:lang w:val="pt-BR"/>
        </w:rPr>
        <w:t xml:space="preserve">ntp </w:t>
      </w:r>
      <w:r w:rsidR="00D80A08" w:rsidRPr="003A41CB">
        <w:rPr>
          <w:rFonts w:ascii="Courier New" w:hAnsi="Courier New" w:cs="Courier New"/>
          <w:b/>
          <w:lang w:val="pt-BR"/>
        </w:rPr>
        <w:t>server</w:t>
      </w:r>
      <w:r w:rsidR="00D80A08" w:rsidRPr="00A205D3">
        <w:rPr>
          <w:rFonts w:ascii="Courier New" w:hAnsi="Courier New" w:cs="Courier New"/>
          <w:b/>
          <w:lang w:val="pt-BR"/>
        </w:rPr>
        <w:t xml:space="preserve"> 209.165.200.22</w:t>
      </w:r>
      <w:r w:rsidR="00C82AE4" w:rsidRPr="00A205D3">
        <w:rPr>
          <w:rFonts w:ascii="Courier New" w:hAnsi="Courier New" w:cs="Courier New"/>
          <w:b/>
          <w:lang w:val="pt-BR"/>
        </w:rPr>
        <w:t>5</w:t>
      </w:r>
    </w:p>
    <w:p w14:paraId="2D342D62" w14:textId="4E95F8B9" w:rsidR="008F2374" w:rsidRDefault="00BC43B4" w:rsidP="008F2374">
      <w:pPr>
        <w:pStyle w:val="SubStepAlpha"/>
      </w:pPr>
      <w:r>
        <w:t>Check the clock on R1 and R2</w:t>
      </w:r>
      <w:r w:rsidR="002B0C56">
        <w:t xml:space="preserve"> again to verify </w:t>
      </w:r>
      <w:r w:rsidR="00E52A4D">
        <w:t xml:space="preserve">that </w:t>
      </w:r>
      <w:r w:rsidR="002B0C56">
        <w:t>they are synchronized:</w:t>
      </w:r>
    </w:p>
    <w:p w14:paraId="1858EEF9" w14:textId="77777777" w:rsidR="002B0C56" w:rsidRPr="005F4648" w:rsidRDefault="002B0C56" w:rsidP="002B0C56">
      <w:pPr>
        <w:pStyle w:val="CMD"/>
        <w:rPr>
          <w:b/>
        </w:rPr>
      </w:pPr>
      <w:r>
        <w:t xml:space="preserve">R1# </w:t>
      </w:r>
      <w:r w:rsidRPr="002B0C56">
        <w:rPr>
          <w:b/>
        </w:rPr>
        <w:t>show clock</w:t>
      </w:r>
    </w:p>
    <w:p w14:paraId="307FE21D" w14:textId="0145EFEB" w:rsidR="002B0C56" w:rsidRDefault="00A62D95" w:rsidP="002B0C56">
      <w:pPr>
        <w:pStyle w:val="CMD"/>
      </w:pPr>
      <w:r>
        <w:t>*</w:t>
      </w:r>
      <w:r w:rsidR="002B0C56">
        <w:t xml:space="preserve">12:02:18:619 </w:t>
      </w:r>
      <w:r>
        <w:t xml:space="preserve">UTC </w:t>
      </w:r>
      <w:r w:rsidR="002B0C56">
        <w:t>Tue Dec 8 2015</w:t>
      </w:r>
    </w:p>
    <w:p w14:paraId="03A01CDC" w14:textId="77777777" w:rsidR="002B0C56" w:rsidRDefault="002B0C56" w:rsidP="002B0C56">
      <w:pPr>
        <w:pStyle w:val="CMD"/>
      </w:pPr>
    </w:p>
    <w:p w14:paraId="26D47FC7" w14:textId="32A57671" w:rsidR="002B0C56" w:rsidRPr="005F4648" w:rsidRDefault="00BC43B4" w:rsidP="002B0C56">
      <w:pPr>
        <w:pStyle w:val="CMD"/>
        <w:rPr>
          <w:b/>
        </w:rPr>
      </w:pPr>
      <w:r>
        <w:t>R2</w:t>
      </w:r>
      <w:r w:rsidR="002B0C56">
        <w:t xml:space="preserve"># </w:t>
      </w:r>
      <w:r w:rsidR="002B0C56" w:rsidRPr="002B0C56">
        <w:rPr>
          <w:b/>
        </w:rPr>
        <w:t>show clock</w:t>
      </w:r>
    </w:p>
    <w:p w14:paraId="266CA391" w14:textId="7311C02B" w:rsidR="002B0C56" w:rsidRDefault="00A62D95" w:rsidP="002B0C56">
      <w:pPr>
        <w:pStyle w:val="CMD"/>
      </w:pPr>
      <w:r>
        <w:t>*</w:t>
      </w:r>
      <w:r w:rsidR="002B0C56">
        <w:t xml:space="preserve">12:02:20:422 </w:t>
      </w:r>
      <w:r>
        <w:t xml:space="preserve">UTC </w:t>
      </w:r>
      <w:r w:rsidR="002B0C56">
        <w:t>Tue Dec 8 2015</w:t>
      </w:r>
    </w:p>
    <w:p w14:paraId="5B8A7F8A" w14:textId="1B22F0EA" w:rsidR="00D80A08" w:rsidRDefault="00D80A08" w:rsidP="008F6927">
      <w:pPr>
        <w:pStyle w:val="BodyTextL50"/>
      </w:pPr>
      <w:r w:rsidRPr="00BC43B4">
        <w:rPr>
          <w:b/>
        </w:rPr>
        <w:t>Note</w:t>
      </w:r>
      <w:r w:rsidRPr="00A205D3">
        <w:t>:</w:t>
      </w:r>
      <w:r>
        <w:t xml:space="preserve"> </w:t>
      </w:r>
      <w:r w:rsidR="00BC43B4">
        <w:t xml:space="preserve">When working on </w:t>
      </w:r>
      <w:r w:rsidR="002D333B">
        <w:t>physical</w:t>
      </w:r>
      <w:r w:rsidR="00BC43B4">
        <w:t xml:space="preserve"> routers, allow a few minutes before R1 and R2</w:t>
      </w:r>
      <w:r>
        <w:t xml:space="preserve"> clocks are synchronized.</w:t>
      </w:r>
    </w:p>
    <w:p w14:paraId="346EF2EB" w14:textId="6B4BA773" w:rsidR="00EB1201" w:rsidRDefault="00D80A08" w:rsidP="008F6927">
      <w:pPr>
        <w:pStyle w:val="BodyTextL50"/>
      </w:pPr>
      <w:r>
        <w:t>Are the clocks synchronized?</w:t>
      </w:r>
    </w:p>
    <w:p w14:paraId="08ED1136" w14:textId="0DA05ECB" w:rsidR="00EB1201" w:rsidRDefault="00EB1201" w:rsidP="008F6927">
      <w:pPr>
        <w:pStyle w:val="BodyTextL50"/>
      </w:pPr>
      <w:r>
        <w:t>____________________________________________________________________________________</w:t>
      </w:r>
    </w:p>
    <w:p w14:paraId="7EB33225" w14:textId="52F11A2E" w:rsidR="00C90CB6" w:rsidRPr="00C90CB6" w:rsidRDefault="00C90CB6" w:rsidP="00A205D3">
      <w:pPr>
        <w:pStyle w:val="DevConfigs"/>
        <w:rPr>
          <w:lang w:val="pt-BR"/>
        </w:rPr>
      </w:pPr>
      <w:bookmarkStart w:id="0" w:name="_GoBack"/>
      <w:bookmarkEnd w:id="0"/>
    </w:p>
    <w:sectPr w:rsidR="00C90CB6" w:rsidRPr="00C90CB6" w:rsidSect="008C430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4DB38" w14:textId="77777777" w:rsidR="008D7349" w:rsidRDefault="008D7349" w:rsidP="0090659A">
      <w:pPr>
        <w:spacing w:after="0" w:line="240" w:lineRule="auto"/>
      </w:pPr>
      <w:r>
        <w:separator/>
      </w:r>
    </w:p>
    <w:p w14:paraId="3E9AE310" w14:textId="77777777" w:rsidR="008D7349" w:rsidRDefault="008D7349"/>
    <w:p w14:paraId="5705B00F" w14:textId="77777777" w:rsidR="008D7349" w:rsidRDefault="008D7349"/>
    <w:p w14:paraId="104001B9" w14:textId="77777777" w:rsidR="008D7349" w:rsidRDefault="008D7349"/>
    <w:p w14:paraId="028EDA9F" w14:textId="77777777" w:rsidR="008D7349" w:rsidRDefault="008D7349"/>
  </w:endnote>
  <w:endnote w:type="continuationSeparator" w:id="0">
    <w:p w14:paraId="01919593" w14:textId="77777777" w:rsidR="008D7349" w:rsidRDefault="008D7349" w:rsidP="0090659A">
      <w:pPr>
        <w:spacing w:after="0" w:line="240" w:lineRule="auto"/>
      </w:pPr>
      <w:r>
        <w:continuationSeparator/>
      </w:r>
    </w:p>
    <w:p w14:paraId="4923C8D9" w14:textId="77777777" w:rsidR="008D7349" w:rsidRDefault="008D7349"/>
    <w:p w14:paraId="7CDCF942" w14:textId="77777777" w:rsidR="008D7349" w:rsidRDefault="008D7349"/>
    <w:p w14:paraId="445348C5" w14:textId="77777777" w:rsidR="008D7349" w:rsidRDefault="008D7349"/>
    <w:p w14:paraId="4A1B87B4" w14:textId="77777777" w:rsidR="008D7349" w:rsidRDefault="008D7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16C92" w14:textId="77777777" w:rsidR="0080520C" w:rsidRPr="0090659A" w:rsidRDefault="0080520C" w:rsidP="008C4307">
    <w:pPr>
      <w:pStyle w:val="Footer"/>
      <w:rPr>
        <w:szCs w:val="16"/>
      </w:rPr>
    </w:pPr>
    <w:r w:rsidRPr="002A244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3B1972">
      <w:rPr>
        <w:noProof/>
      </w:rPr>
      <w:t>2016</w:t>
    </w:r>
    <w:r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3B1972">
      <w:rPr>
        <w:b/>
        <w:noProof/>
        <w:szCs w:val="16"/>
      </w:rPr>
      <w:t>2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3B1972">
      <w:rPr>
        <w:b/>
        <w:noProof/>
        <w:szCs w:val="16"/>
      </w:rPr>
      <w:t>2</w:t>
    </w:r>
    <w:r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54C4D" w14:textId="77777777" w:rsidR="0080520C" w:rsidRPr="0090659A" w:rsidRDefault="0080520C" w:rsidP="008C4307">
    <w:pPr>
      <w:pStyle w:val="Footer"/>
      <w:rPr>
        <w:szCs w:val="16"/>
      </w:rPr>
    </w:pPr>
    <w:r w:rsidRPr="002A244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3B1972">
      <w:rPr>
        <w:noProof/>
      </w:rPr>
      <w:t>2016</w:t>
    </w:r>
    <w:r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3B1972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3B1972">
      <w:rPr>
        <w:b/>
        <w:noProof/>
        <w:szCs w:val="16"/>
      </w:rPr>
      <w:t>2</w:t>
    </w:r>
    <w:r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06061" w14:textId="77777777" w:rsidR="008D7349" w:rsidRDefault="008D7349" w:rsidP="0090659A">
      <w:pPr>
        <w:spacing w:after="0" w:line="240" w:lineRule="auto"/>
      </w:pPr>
      <w:r>
        <w:separator/>
      </w:r>
    </w:p>
    <w:p w14:paraId="0CDE64CC" w14:textId="77777777" w:rsidR="008D7349" w:rsidRDefault="008D7349"/>
    <w:p w14:paraId="4ACDADD1" w14:textId="77777777" w:rsidR="008D7349" w:rsidRDefault="008D7349"/>
    <w:p w14:paraId="4F91FE3F" w14:textId="77777777" w:rsidR="008D7349" w:rsidRDefault="008D7349"/>
    <w:p w14:paraId="2ED39021" w14:textId="77777777" w:rsidR="008D7349" w:rsidRDefault="008D7349"/>
  </w:footnote>
  <w:footnote w:type="continuationSeparator" w:id="0">
    <w:p w14:paraId="765D31C9" w14:textId="77777777" w:rsidR="008D7349" w:rsidRDefault="008D7349" w:rsidP="0090659A">
      <w:pPr>
        <w:spacing w:after="0" w:line="240" w:lineRule="auto"/>
      </w:pPr>
      <w:r>
        <w:continuationSeparator/>
      </w:r>
    </w:p>
    <w:p w14:paraId="704BDD9C" w14:textId="77777777" w:rsidR="008D7349" w:rsidRDefault="008D7349"/>
    <w:p w14:paraId="29819199" w14:textId="77777777" w:rsidR="008D7349" w:rsidRDefault="008D7349"/>
    <w:p w14:paraId="6ABB7205" w14:textId="77777777" w:rsidR="008D7349" w:rsidRDefault="008D7349"/>
    <w:p w14:paraId="3412290C" w14:textId="77777777" w:rsidR="008D7349" w:rsidRDefault="008D73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F4286" w14:textId="0EF2CE8C" w:rsidR="0080520C" w:rsidRDefault="00501512" w:rsidP="00C52BA6">
    <w:pPr>
      <w:pStyle w:val="PageHead"/>
    </w:pPr>
    <w:r>
      <w:t>Packet Tracer</w:t>
    </w:r>
    <w:r w:rsidRPr="00FD4A68">
      <w:t xml:space="preserve"> </w:t>
    </w:r>
    <w:r>
      <w:t>-</w:t>
    </w:r>
    <w:r w:rsidRPr="00FD4A68">
      <w:t xml:space="preserve"> </w:t>
    </w:r>
    <w:r>
      <w:t>Configure and Verify NTP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E192F" w14:textId="77777777" w:rsidR="0080520C" w:rsidRDefault="0080520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CD7C2EF" wp14:editId="5C5E2B1B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0" t="0" r="0" b="762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796360"/>
    <w:multiLevelType w:val="multilevel"/>
    <w:tmpl w:val="80327A0E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pStyle w:val="PartHead"/>
        <w:lvlText w:val="Part %1: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pStyle w:val="StepHead"/>
        <w:lvlText w:val="Step %2:"/>
        <w:lvlJc w:val="left"/>
        <w:pPr>
          <w:tabs>
            <w:tab w:val="num" w:pos="936"/>
          </w:tabs>
          <w:ind w:left="936" w:hanging="936"/>
        </w:pPr>
        <w:rPr>
          <w:rFonts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start w:val="1"/>
        <w:numFmt w:val="decimal"/>
        <w:pStyle w:val="PartHead"/>
        <w:lvlText w:val="Part %1:"/>
        <w:lvlJc w:val="left"/>
        <w:pPr>
          <w:tabs>
            <w:tab w:val="num" w:pos="1080"/>
          </w:tabs>
          <w:snapToGrid w:val="0"/>
          <w:ind w:left="1080" w:hanging="108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000000"/>
          <w:spacing w:val="0"/>
          <w:w w:val="1"/>
          <w:kern w:val="0"/>
          <w:position w:val="0"/>
          <w:sz w:val="2"/>
          <w:szCs w:val="2"/>
          <w:u w:val="none" w:color="000000"/>
          <w:effect w:val="none"/>
          <w:bdr w:val="none" w:sz="0" w:space="0" w:color="auto" w:frame="1"/>
          <w:shd w:val="clear" w:color="auto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StepHead"/>
        <w:lvlText w:val="Step %2:"/>
        <w:lvlJc w:val="left"/>
        <w:pPr>
          <w:tabs>
            <w:tab w:val="num" w:pos="936"/>
          </w:tabs>
          <w:ind w:left="936" w:hanging="936"/>
        </w:pPr>
      </w:lvl>
    </w:lvlOverride>
    <w:lvlOverride w:ilvl="2"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</w:lvl>
    </w:lvlOverride>
    <w:lvlOverride w:ilvl="3">
      <w:lvl w:ilvl="3">
        <w:start w:val="1"/>
        <w:numFmt w:val="decimal"/>
        <w:pStyle w:val="SubStepNum"/>
        <w:lvlText w:val="%4)"/>
        <w:lvlJc w:val="left"/>
        <w:pPr>
          <w:tabs>
            <w:tab w:val="num" w:pos="1080"/>
          </w:tabs>
          <w:ind w:left="1080" w:hanging="360"/>
        </w:pPr>
      </w:lvl>
    </w:lvlOverride>
    <w:lvlOverride w:ilvl="4">
      <w:lvl w:ilvl="4">
        <w:start w:val="1"/>
        <w:numFmt w:val="none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Y0MzC2sLC0MDYwMTdX0lEKTi0uzszPAykwrAUAA2g5hCwAAAA="/>
    <w:docVar w:name="__grammarly61__i" w:val="H4sIAAAAAAAEAKtWckksSQxILCpxzi/NK1GyMqwFAAEhoTITAAAA"/>
    <w:docVar w:name="__grammarly61_1" w:val="H4sIAAAAAAAEAKtWcslPLs1NzSvxTFGyUkoyTjMwNLQw0zU2NLbUNbEwMtS1TEy21DU2TzFONE1OTjW2TFPSUQpOLS7OzM8DaTGsBQBxFy9YQwAAAA=="/>
  </w:docVars>
  <w:rsids>
    <w:rsidRoot w:val="0067725C"/>
    <w:rsid w:val="00004175"/>
    <w:rsid w:val="000059C9"/>
    <w:rsid w:val="00013C67"/>
    <w:rsid w:val="000160F7"/>
    <w:rsid w:val="00016D5B"/>
    <w:rsid w:val="00016F30"/>
    <w:rsid w:val="0002047C"/>
    <w:rsid w:val="00021B9A"/>
    <w:rsid w:val="000242D6"/>
    <w:rsid w:val="00024EE5"/>
    <w:rsid w:val="0002705B"/>
    <w:rsid w:val="0003624D"/>
    <w:rsid w:val="00041AF6"/>
    <w:rsid w:val="00044E62"/>
    <w:rsid w:val="00050BA4"/>
    <w:rsid w:val="00051738"/>
    <w:rsid w:val="00052548"/>
    <w:rsid w:val="00060696"/>
    <w:rsid w:val="000650E4"/>
    <w:rsid w:val="000668F1"/>
    <w:rsid w:val="00073539"/>
    <w:rsid w:val="000769CF"/>
    <w:rsid w:val="000815D8"/>
    <w:rsid w:val="00084C99"/>
    <w:rsid w:val="00085CC6"/>
    <w:rsid w:val="00090C07"/>
    <w:rsid w:val="00091E8D"/>
    <w:rsid w:val="0009378D"/>
    <w:rsid w:val="00097163"/>
    <w:rsid w:val="000A22C8"/>
    <w:rsid w:val="000B0CB3"/>
    <w:rsid w:val="000B2344"/>
    <w:rsid w:val="000B7DE5"/>
    <w:rsid w:val="000D55B4"/>
    <w:rsid w:val="000E2B30"/>
    <w:rsid w:val="000E65F0"/>
    <w:rsid w:val="000F072C"/>
    <w:rsid w:val="000F6743"/>
    <w:rsid w:val="001006C2"/>
    <w:rsid w:val="00100FDC"/>
    <w:rsid w:val="00107B2B"/>
    <w:rsid w:val="00111281"/>
    <w:rsid w:val="00111BF0"/>
    <w:rsid w:val="00112AC5"/>
    <w:rsid w:val="001133DD"/>
    <w:rsid w:val="00120CBE"/>
    <w:rsid w:val="00123085"/>
    <w:rsid w:val="001261C4"/>
    <w:rsid w:val="001305D3"/>
    <w:rsid w:val="001314FB"/>
    <w:rsid w:val="001366EC"/>
    <w:rsid w:val="0014219C"/>
    <w:rsid w:val="001425ED"/>
    <w:rsid w:val="00144997"/>
    <w:rsid w:val="0015326D"/>
    <w:rsid w:val="00154CA6"/>
    <w:rsid w:val="00154E3A"/>
    <w:rsid w:val="00157902"/>
    <w:rsid w:val="00163164"/>
    <w:rsid w:val="001656A6"/>
    <w:rsid w:val="00166253"/>
    <w:rsid w:val="001704B7"/>
    <w:rsid w:val="001710C0"/>
    <w:rsid w:val="00172AFB"/>
    <w:rsid w:val="001772B8"/>
    <w:rsid w:val="00180FBF"/>
    <w:rsid w:val="00182CF4"/>
    <w:rsid w:val="00186CE1"/>
    <w:rsid w:val="00191F00"/>
    <w:rsid w:val="00192F12"/>
    <w:rsid w:val="00193F14"/>
    <w:rsid w:val="00197614"/>
    <w:rsid w:val="001A0312"/>
    <w:rsid w:val="001A15DA"/>
    <w:rsid w:val="001A2694"/>
    <w:rsid w:val="001A3CC7"/>
    <w:rsid w:val="001A5C67"/>
    <w:rsid w:val="001A68E1"/>
    <w:rsid w:val="001A69AC"/>
    <w:rsid w:val="001B4E5E"/>
    <w:rsid w:val="001B67D8"/>
    <w:rsid w:val="001B6F95"/>
    <w:rsid w:val="001C05A1"/>
    <w:rsid w:val="001C1D9E"/>
    <w:rsid w:val="001C35FD"/>
    <w:rsid w:val="001C4EB1"/>
    <w:rsid w:val="001C7C3B"/>
    <w:rsid w:val="001D5B6F"/>
    <w:rsid w:val="001D7065"/>
    <w:rsid w:val="001E0AB8"/>
    <w:rsid w:val="001E38E0"/>
    <w:rsid w:val="001E4E72"/>
    <w:rsid w:val="001E62B3"/>
    <w:rsid w:val="001F0171"/>
    <w:rsid w:val="001F06C9"/>
    <w:rsid w:val="001F0909"/>
    <w:rsid w:val="001F0D77"/>
    <w:rsid w:val="001F2BAB"/>
    <w:rsid w:val="001F7DD8"/>
    <w:rsid w:val="00201928"/>
    <w:rsid w:val="00203E26"/>
    <w:rsid w:val="0020449C"/>
    <w:rsid w:val="0020780D"/>
    <w:rsid w:val="002113B8"/>
    <w:rsid w:val="00213E2D"/>
    <w:rsid w:val="00215665"/>
    <w:rsid w:val="0021603D"/>
    <w:rsid w:val="002163BB"/>
    <w:rsid w:val="0021792C"/>
    <w:rsid w:val="002235FA"/>
    <w:rsid w:val="002240AB"/>
    <w:rsid w:val="00225E37"/>
    <w:rsid w:val="002340E3"/>
    <w:rsid w:val="00242E3A"/>
    <w:rsid w:val="00245653"/>
    <w:rsid w:val="002506CF"/>
    <w:rsid w:val="0025107F"/>
    <w:rsid w:val="00260CD4"/>
    <w:rsid w:val="002639D8"/>
    <w:rsid w:val="002639ED"/>
    <w:rsid w:val="00265EC8"/>
    <w:rsid w:val="00265F77"/>
    <w:rsid w:val="00266C83"/>
    <w:rsid w:val="00271D07"/>
    <w:rsid w:val="002768DC"/>
    <w:rsid w:val="00277665"/>
    <w:rsid w:val="002822F4"/>
    <w:rsid w:val="00283718"/>
    <w:rsid w:val="0029431B"/>
    <w:rsid w:val="002A6C56"/>
    <w:rsid w:val="002B0325"/>
    <w:rsid w:val="002B0C56"/>
    <w:rsid w:val="002C090C"/>
    <w:rsid w:val="002C1243"/>
    <w:rsid w:val="002C1815"/>
    <w:rsid w:val="002C475E"/>
    <w:rsid w:val="002C4AF5"/>
    <w:rsid w:val="002C6AD6"/>
    <w:rsid w:val="002D333B"/>
    <w:rsid w:val="002D5AED"/>
    <w:rsid w:val="002D6C2A"/>
    <w:rsid w:val="002D7A86"/>
    <w:rsid w:val="002E3025"/>
    <w:rsid w:val="002F45FF"/>
    <w:rsid w:val="002F6D17"/>
    <w:rsid w:val="00302887"/>
    <w:rsid w:val="003056EB"/>
    <w:rsid w:val="00305C40"/>
    <w:rsid w:val="003071FF"/>
    <w:rsid w:val="00310652"/>
    <w:rsid w:val="00311C96"/>
    <w:rsid w:val="0031371D"/>
    <w:rsid w:val="0031789F"/>
    <w:rsid w:val="0031795C"/>
    <w:rsid w:val="00320788"/>
    <w:rsid w:val="0032159D"/>
    <w:rsid w:val="003233A3"/>
    <w:rsid w:val="0034455D"/>
    <w:rsid w:val="0034604B"/>
    <w:rsid w:val="00346D17"/>
    <w:rsid w:val="00347972"/>
    <w:rsid w:val="00351315"/>
    <w:rsid w:val="0035469B"/>
    <w:rsid w:val="003559CC"/>
    <w:rsid w:val="003569D7"/>
    <w:rsid w:val="003608AC"/>
    <w:rsid w:val="0036465A"/>
    <w:rsid w:val="00364B41"/>
    <w:rsid w:val="0036720C"/>
    <w:rsid w:val="00372AC7"/>
    <w:rsid w:val="00374F11"/>
    <w:rsid w:val="00381968"/>
    <w:rsid w:val="00392C65"/>
    <w:rsid w:val="00392ED5"/>
    <w:rsid w:val="00396C7E"/>
    <w:rsid w:val="00397E48"/>
    <w:rsid w:val="003A19DC"/>
    <w:rsid w:val="003A1B45"/>
    <w:rsid w:val="003A220C"/>
    <w:rsid w:val="003A41CB"/>
    <w:rsid w:val="003A5844"/>
    <w:rsid w:val="003B1972"/>
    <w:rsid w:val="003B36AB"/>
    <w:rsid w:val="003B46FC"/>
    <w:rsid w:val="003B5767"/>
    <w:rsid w:val="003B7605"/>
    <w:rsid w:val="003C08AA"/>
    <w:rsid w:val="003C2A7B"/>
    <w:rsid w:val="003C6BCA"/>
    <w:rsid w:val="003C7902"/>
    <w:rsid w:val="003D0BFF"/>
    <w:rsid w:val="003E53EF"/>
    <w:rsid w:val="003E5BE5"/>
    <w:rsid w:val="003F18D1"/>
    <w:rsid w:val="003F4F0E"/>
    <w:rsid w:val="003F6E06"/>
    <w:rsid w:val="00403C7A"/>
    <w:rsid w:val="004057A6"/>
    <w:rsid w:val="00406554"/>
    <w:rsid w:val="004131B0"/>
    <w:rsid w:val="00413ADE"/>
    <w:rsid w:val="00415296"/>
    <w:rsid w:val="00415834"/>
    <w:rsid w:val="00416C42"/>
    <w:rsid w:val="00421AEA"/>
    <w:rsid w:val="00422402"/>
    <w:rsid w:val="00422476"/>
    <w:rsid w:val="00423112"/>
    <w:rsid w:val="0042385C"/>
    <w:rsid w:val="00424FED"/>
    <w:rsid w:val="00431292"/>
    <w:rsid w:val="00431654"/>
    <w:rsid w:val="00432DE6"/>
    <w:rsid w:val="004345DD"/>
    <w:rsid w:val="00434926"/>
    <w:rsid w:val="00443ACE"/>
    <w:rsid w:val="00444217"/>
    <w:rsid w:val="004478F4"/>
    <w:rsid w:val="00450F7A"/>
    <w:rsid w:val="0045209F"/>
    <w:rsid w:val="00452C6D"/>
    <w:rsid w:val="00455E0B"/>
    <w:rsid w:val="004619DA"/>
    <w:rsid w:val="00462B9F"/>
    <w:rsid w:val="00464141"/>
    <w:rsid w:val="004659EE"/>
    <w:rsid w:val="004936C2"/>
    <w:rsid w:val="0049379C"/>
    <w:rsid w:val="004A1CA0"/>
    <w:rsid w:val="004A22E9"/>
    <w:rsid w:val="004A4ACD"/>
    <w:rsid w:val="004A5BC5"/>
    <w:rsid w:val="004B023D"/>
    <w:rsid w:val="004B29E2"/>
    <w:rsid w:val="004B44FC"/>
    <w:rsid w:val="004B4636"/>
    <w:rsid w:val="004C0909"/>
    <w:rsid w:val="004C3F97"/>
    <w:rsid w:val="004D01F2"/>
    <w:rsid w:val="004D3339"/>
    <w:rsid w:val="004D353F"/>
    <w:rsid w:val="004D36D7"/>
    <w:rsid w:val="004D536E"/>
    <w:rsid w:val="004D682B"/>
    <w:rsid w:val="004E6152"/>
    <w:rsid w:val="004F344A"/>
    <w:rsid w:val="004F6B81"/>
    <w:rsid w:val="00501512"/>
    <w:rsid w:val="00504ED4"/>
    <w:rsid w:val="00510639"/>
    <w:rsid w:val="00512C97"/>
    <w:rsid w:val="005146A6"/>
    <w:rsid w:val="00516142"/>
    <w:rsid w:val="00520027"/>
    <w:rsid w:val="0052093C"/>
    <w:rsid w:val="00521B31"/>
    <w:rsid w:val="00522469"/>
    <w:rsid w:val="00523BF8"/>
    <w:rsid w:val="0052400A"/>
    <w:rsid w:val="0053041D"/>
    <w:rsid w:val="00536F43"/>
    <w:rsid w:val="00543CA3"/>
    <w:rsid w:val="00543E26"/>
    <w:rsid w:val="005510BA"/>
    <w:rsid w:val="00554662"/>
    <w:rsid w:val="00554B4E"/>
    <w:rsid w:val="00556C02"/>
    <w:rsid w:val="00560739"/>
    <w:rsid w:val="00561BB2"/>
    <w:rsid w:val="00562F6F"/>
    <w:rsid w:val="00563249"/>
    <w:rsid w:val="0056505A"/>
    <w:rsid w:val="005668B0"/>
    <w:rsid w:val="00570A65"/>
    <w:rsid w:val="005762B1"/>
    <w:rsid w:val="00580456"/>
    <w:rsid w:val="00580E73"/>
    <w:rsid w:val="00581ADA"/>
    <w:rsid w:val="005862E6"/>
    <w:rsid w:val="00593386"/>
    <w:rsid w:val="00596998"/>
    <w:rsid w:val="005A6E62"/>
    <w:rsid w:val="005D2B29"/>
    <w:rsid w:val="005D354A"/>
    <w:rsid w:val="005D6054"/>
    <w:rsid w:val="005E3235"/>
    <w:rsid w:val="005E4176"/>
    <w:rsid w:val="005E65B5"/>
    <w:rsid w:val="005F3AE9"/>
    <w:rsid w:val="005F4565"/>
    <w:rsid w:val="005F4648"/>
    <w:rsid w:val="006007BB"/>
    <w:rsid w:val="00601DC0"/>
    <w:rsid w:val="006034CB"/>
    <w:rsid w:val="006131CE"/>
    <w:rsid w:val="0061336B"/>
    <w:rsid w:val="00615575"/>
    <w:rsid w:val="006171C6"/>
    <w:rsid w:val="0061770A"/>
    <w:rsid w:val="00617D6E"/>
    <w:rsid w:val="00622D61"/>
    <w:rsid w:val="0062377C"/>
    <w:rsid w:val="00624198"/>
    <w:rsid w:val="00626F0D"/>
    <w:rsid w:val="0064025C"/>
    <w:rsid w:val="006428E5"/>
    <w:rsid w:val="00644958"/>
    <w:rsid w:val="00656556"/>
    <w:rsid w:val="00664C9B"/>
    <w:rsid w:val="00672919"/>
    <w:rsid w:val="00673D5D"/>
    <w:rsid w:val="00673F32"/>
    <w:rsid w:val="0067725C"/>
    <w:rsid w:val="00677370"/>
    <w:rsid w:val="006810DA"/>
    <w:rsid w:val="00686587"/>
    <w:rsid w:val="006904CF"/>
    <w:rsid w:val="00691031"/>
    <w:rsid w:val="006943D0"/>
    <w:rsid w:val="00695EE2"/>
    <w:rsid w:val="0069660B"/>
    <w:rsid w:val="006A1B33"/>
    <w:rsid w:val="006A48F1"/>
    <w:rsid w:val="006A71A3"/>
    <w:rsid w:val="006B03F2"/>
    <w:rsid w:val="006B14C1"/>
    <w:rsid w:val="006B1639"/>
    <w:rsid w:val="006B347D"/>
    <w:rsid w:val="006B5CA7"/>
    <w:rsid w:val="006B5E89"/>
    <w:rsid w:val="006B6671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D4B0D"/>
    <w:rsid w:val="006D5CAC"/>
    <w:rsid w:val="006E31F8"/>
    <w:rsid w:val="006E372B"/>
    <w:rsid w:val="006E6581"/>
    <w:rsid w:val="006E71DF"/>
    <w:rsid w:val="006F1CC4"/>
    <w:rsid w:val="006F2976"/>
    <w:rsid w:val="006F2A86"/>
    <w:rsid w:val="006F3163"/>
    <w:rsid w:val="006F3542"/>
    <w:rsid w:val="006F3C1A"/>
    <w:rsid w:val="006F495A"/>
    <w:rsid w:val="00700F32"/>
    <w:rsid w:val="00705FEC"/>
    <w:rsid w:val="0071147A"/>
    <w:rsid w:val="0071185D"/>
    <w:rsid w:val="007217E3"/>
    <w:rsid w:val="00721E01"/>
    <w:rsid w:val="007222AD"/>
    <w:rsid w:val="00726050"/>
    <w:rsid w:val="007267CF"/>
    <w:rsid w:val="00726F30"/>
    <w:rsid w:val="00731F3F"/>
    <w:rsid w:val="00733BAB"/>
    <w:rsid w:val="00734E82"/>
    <w:rsid w:val="00737502"/>
    <w:rsid w:val="007436BF"/>
    <w:rsid w:val="007443E9"/>
    <w:rsid w:val="00745DCE"/>
    <w:rsid w:val="00753D89"/>
    <w:rsid w:val="00754C13"/>
    <w:rsid w:val="00755C9B"/>
    <w:rsid w:val="00760FE4"/>
    <w:rsid w:val="00763D8B"/>
    <w:rsid w:val="007657F6"/>
    <w:rsid w:val="00765E47"/>
    <w:rsid w:val="0076668B"/>
    <w:rsid w:val="0077125A"/>
    <w:rsid w:val="007729F4"/>
    <w:rsid w:val="0078405B"/>
    <w:rsid w:val="00786F58"/>
    <w:rsid w:val="00787CC1"/>
    <w:rsid w:val="00787E39"/>
    <w:rsid w:val="007903CE"/>
    <w:rsid w:val="00792F4E"/>
    <w:rsid w:val="0079398D"/>
    <w:rsid w:val="00795C00"/>
    <w:rsid w:val="00796C25"/>
    <w:rsid w:val="007A287C"/>
    <w:rsid w:val="007A3B2A"/>
    <w:rsid w:val="007B5522"/>
    <w:rsid w:val="007C0EE0"/>
    <w:rsid w:val="007C1328"/>
    <w:rsid w:val="007C1B71"/>
    <w:rsid w:val="007C2FBB"/>
    <w:rsid w:val="007C7164"/>
    <w:rsid w:val="007C7645"/>
    <w:rsid w:val="007C7CB9"/>
    <w:rsid w:val="007D1984"/>
    <w:rsid w:val="007D2AFE"/>
    <w:rsid w:val="007E3264"/>
    <w:rsid w:val="007E3FEA"/>
    <w:rsid w:val="007F0A0B"/>
    <w:rsid w:val="007F25C1"/>
    <w:rsid w:val="007F3A60"/>
    <w:rsid w:val="007F3D0B"/>
    <w:rsid w:val="007F7C94"/>
    <w:rsid w:val="008001AE"/>
    <w:rsid w:val="0080373C"/>
    <w:rsid w:val="0080520C"/>
    <w:rsid w:val="00810E4B"/>
    <w:rsid w:val="00813D0C"/>
    <w:rsid w:val="00814BAA"/>
    <w:rsid w:val="008169C2"/>
    <w:rsid w:val="00824295"/>
    <w:rsid w:val="00825F57"/>
    <w:rsid w:val="00830473"/>
    <w:rsid w:val="0083050B"/>
    <w:rsid w:val="008313F3"/>
    <w:rsid w:val="008405BB"/>
    <w:rsid w:val="00840FC2"/>
    <w:rsid w:val="00844132"/>
    <w:rsid w:val="00846494"/>
    <w:rsid w:val="00847B20"/>
    <w:rsid w:val="008509D3"/>
    <w:rsid w:val="00853418"/>
    <w:rsid w:val="00857CF6"/>
    <w:rsid w:val="008610ED"/>
    <w:rsid w:val="00861C6A"/>
    <w:rsid w:val="00862F97"/>
    <w:rsid w:val="00865199"/>
    <w:rsid w:val="00867EAF"/>
    <w:rsid w:val="008711AC"/>
    <w:rsid w:val="008713EA"/>
    <w:rsid w:val="00873C6B"/>
    <w:rsid w:val="0088426A"/>
    <w:rsid w:val="00884FC3"/>
    <w:rsid w:val="008852BA"/>
    <w:rsid w:val="00890108"/>
    <w:rsid w:val="00890E62"/>
    <w:rsid w:val="00893877"/>
    <w:rsid w:val="0089532C"/>
    <w:rsid w:val="00896165"/>
    <w:rsid w:val="00896681"/>
    <w:rsid w:val="008A2749"/>
    <w:rsid w:val="008A3A90"/>
    <w:rsid w:val="008A5CC9"/>
    <w:rsid w:val="008B06D4"/>
    <w:rsid w:val="008B4F20"/>
    <w:rsid w:val="008B7FFD"/>
    <w:rsid w:val="008C0998"/>
    <w:rsid w:val="008C2920"/>
    <w:rsid w:val="008C4307"/>
    <w:rsid w:val="008D23DF"/>
    <w:rsid w:val="008D251E"/>
    <w:rsid w:val="008D380E"/>
    <w:rsid w:val="008D7349"/>
    <w:rsid w:val="008D73BF"/>
    <w:rsid w:val="008D7F09"/>
    <w:rsid w:val="008E5B64"/>
    <w:rsid w:val="008E64C4"/>
    <w:rsid w:val="008E7DAA"/>
    <w:rsid w:val="008F0094"/>
    <w:rsid w:val="008F2374"/>
    <w:rsid w:val="008F340F"/>
    <w:rsid w:val="008F6927"/>
    <w:rsid w:val="00903523"/>
    <w:rsid w:val="0090659A"/>
    <w:rsid w:val="00911080"/>
    <w:rsid w:val="009113A5"/>
    <w:rsid w:val="00911571"/>
    <w:rsid w:val="009134D0"/>
    <w:rsid w:val="00915986"/>
    <w:rsid w:val="00917624"/>
    <w:rsid w:val="0092013F"/>
    <w:rsid w:val="00922062"/>
    <w:rsid w:val="00923271"/>
    <w:rsid w:val="00923E1E"/>
    <w:rsid w:val="00925290"/>
    <w:rsid w:val="00925F3C"/>
    <w:rsid w:val="009263B4"/>
    <w:rsid w:val="00930386"/>
    <w:rsid w:val="009309F5"/>
    <w:rsid w:val="00933237"/>
    <w:rsid w:val="00933F28"/>
    <w:rsid w:val="009476C0"/>
    <w:rsid w:val="00963E34"/>
    <w:rsid w:val="00964DFA"/>
    <w:rsid w:val="0097026A"/>
    <w:rsid w:val="00971E61"/>
    <w:rsid w:val="0098155C"/>
    <w:rsid w:val="00983B77"/>
    <w:rsid w:val="00996053"/>
    <w:rsid w:val="00996111"/>
    <w:rsid w:val="00996181"/>
    <w:rsid w:val="009A0B2F"/>
    <w:rsid w:val="009A135E"/>
    <w:rsid w:val="009A1CF4"/>
    <w:rsid w:val="009A29AC"/>
    <w:rsid w:val="009A37D7"/>
    <w:rsid w:val="009A3CA1"/>
    <w:rsid w:val="009A4E17"/>
    <w:rsid w:val="009A6955"/>
    <w:rsid w:val="009A6C3E"/>
    <w:rsid w:val="009B2054"/>
    <w:rsid w:val="009B341C"/>
    <w:rsid w:val="009B5747"/>
    <w:rsid w:val="009D2C27"/>
    <w:rsid w:val="009D2C3E"/>
    <w:rsid w:val="009E2309"/>
    <w:rsid w:val="009E42B9"/>
    <w:rsid w:val="009F4C2E"/>
    <w:rsid w:val="00A014A3"/>
    <w:rsid w:val="00A0412D"/>
    <w:rsid w:val="00A205D3"/>
    <w:rsid w:val="00A21211"/>
    <w:rsid w:val="00A34E7F"/>
    <w:rsid w:val="00A34FCB"/>
    <w:rsid w:val="00A40ED8"/>
    <w:rsid w:val="00A46F0A"/>
    <w:rsid w:val="00A46F25"/>
    <w:rsid w:val="00A47CC2"/>
    <w:rsid w:val="00A502BA"/>
    <w:rsid w:val="00A52EB5"/>
    <w:rsid w:val="00A52F8D"/>
    <w:rsid w:val="00A60146"/>
    <w:rsid w:val="00A622C4"/>
    <w:rsid w:val="00A6283D"/>
    <w:rsid w:val="00A62D95"/>
    <w:rsid w:val="00A72B1E"/>
    <w:rsid w:val="00A754B4"/>
    <w:rsid w:val="00A807C1"/>
    <w:rsid w:val="00A83230"/>
    <w:rsid w:val="00A83374"/>
    <w:rsid w:val="00A939A0"/>
    <w:rsid w:val="00A96172"/>
    <w:rsid w:val="00A97C5F"/>
    <w:rsid w:val="00AA2AF0"/>
    <w:rsid w:val="00AA7B04"/>
    <w:rsid w:val="00AB0D6A"/>
    <w:rsid w:val="00AB43B3"/>
    <w:rsid w:val="00AB49B9"/>
    <w:rsid w:val="00AB758A"/>
    <w:rsid w:val="00AB7932"/>
    <w:rsid w:val="00AC027E"/>
    <w:rsid w:val="00AC1E7E"/>
    <w:rsid w:val="00AC507D"/>
    <w:rsid w:val="00AC66E4"/>
    <w:rsid w:val="00AC6A64"/>
    <w:rsid w:val="00AD04F2"/>
    <w:rsid w:val="00AD4578"/>
    <w:rsid w:val="00AD6421"/>
    <w:rsid w:val="00AD68E9"/>
    <w:rsid w:val="00AE56C0"/>
    <w:rsid w:val="00B0070F"/>
    <w:rsid w:val="00B00914"/>
    <w:rsid w:val="00B02A8E"/>
    <w:rsid w:val="00B052EE"/>
    <w:rsid w:val="00B0727D"/>
    <w:rsid w:val="00B1081F"/>
    <w:rsid w:val="00B10A16"/>
    <w:rsid w:val="00B27499"/>
    <w:rsid w:val="00B27B5F"/>
    <w:rsid w:val="00B3010D"/>
    <w:rsid w:val="00B3212B"/>
    <w:rsid w:val="00B324B4"/>
    <w:rsid w:val="00B35151"/>
    <w:rsid w:val="00B433F2"/>
    <w:rsid w:val="00B458E8"/>
    <w:rsid w:val="00B50472"/>
    <w:rsid w:val="00B52AFE"/>
    <w:rsid w:val="00B538D7"/>
    <w:rsid w:val="00B5397B"/>
    <w:rsid w:val="00B53EE9"/>
    <w:rsid w:val="00B57A66"/>
    <w:rsid w:val="00B62809"/>
    <w:rsid w:val="00B633FB"/>
    <w:rsid w:val="00B766EF"/>
    <w:rsid w:val="00B7675A"/>
    <w:rsid w:val="00B81898"/>
    <w:rsid w:val="00B83D07"/>
    <w:rsid w:val="00B8606B"/>
    <w:rsid w:val="00B878E7"/>
    <w:rsid w:val="00B97278"/>
    <w:rsid w:val="00B97943"/>
    <w:rsid w:val="00BA157F"/>
    <w:rsid w:val="00BA1D0B"/>
    <w:rsid w:val="00BA6972"/>
    <w:rsid w:val="00BB0C8F"/>
    <w:rsid w:val="00BB1289"/>
    <w:rsid w:val="00BB1E0D"/>
    <w:rsid w:val="00BB4D9B"/>
    <w:rsid w:val="00BB73FF"/>
    <w:rsid w:val="00BB7688"/>
    <w:rsid w:val="00BC3004"/>
    <w:rsid w:val="00BC43B4"/>
    <w:rsid w:val="00BC7CAC"/>
    <w:rsid w:val="00BD6D76"/>
    <w:rsid w:val="00BE2FC8"/>
    <w:rsid w:val="00BE56B3"/>
    <w:rsid w:val="00BE676D"/>
    <w:rsid w:val="00BF04E8"/>
    <w:rsid w:val="00BF16BF"/>
    <w:rsid w:val="00BF4D1F"/>
    <w:rsid w:val="00C02A73"/>
    <w:rsid w:val="00C063D2"/>
    <w:rsid w:val="00C07FD9"/>
    <w:rsid w:val="00C10955"/>
    <w:rsid w:val="00C11C4D"/>
    <w:rsid w:val="00C120DE"/>
    <w:rsid w:val="00C165AF"/>
    <w:rsid w:val="00C16E12"/>
    <w:rsid w:val="00C1712C"/>
    <w:rsid w:val="00C216C5"/>
    <w:rsid w:val="00C23E16"/>
    <w:rsid w:val="00C27E37"/>
    <w:rsid w:val="00C32713"/>
    <w:rsid w:val="00C351B8"/>
    <w:rsid w:val="00C410D9"/>
    <w:rsid w:val="00C44DB7"/>
    <w:rsid w:val="00C4510A"/>
    <w:rsid w:val="00C47F2E"/>
    <w:rsid w:val="00C513AF"/>
    <w:rsid w:val="00C52BA6"/>
    <w:rsid w:val="00C57A1A"/>
    <w:rsid w:val="00C6258F"/>
    <w:rsid w:val="00C63DF6"/>
    <w:rsid w:val="00C63E58"/>
    <w:rsid w:val="00C6495E"/>
    <w:rsid w:val="00C670EE"/>
    <w:rsid w:val="00C67E3B"/>
    <w:rsid w:val="00C7317D"/>
    <w:rsid w:val="00C732BD"/>
    <w:rsid w:val="00C737EC"/>
    <w:rsid w:val="00C76571"/>
    <w:rsid w:val="00C81C1B"/>
    <w:rsid w:val="00C82AE4"/>
    <w:rsid w:val="00C872E4"/>
    <w:rsid w:val="00C90311"/>
    <w:rsid w:val="00C90CB6"/>
    <w:rsid w:val="00C91C26"/>
    <w:rsid w:val="00C96FC2"/>
    <w:rsid w:val="00CA3DC7"/>
    <w:rsid w:val="00CA694E"/>
    <w:rsid w:val="00CA73D5"/>
    <w:rsid w:val="00CB166A"/>
    <w:rsid w:val="00CB3B84"/>
    <w:rsid w:val="00CC1C87"/>
    <w:rsid w:val="00CC2C93"/>
    <w:rsid w:val="00CC3000"/>
    <w:rsid w:val="00CC4859"/>
    <w:rsid w:val="00CC6E40"/>
    <w:rsid w:val="00CC7A35"/>
    <w:rsid w:val="00CD072A"/>
    <w:rsid w:val="00CD496A"/>
    <w:rsid w:val="00CD6DE6"/>
    <w:rsid w:val="00CD7F73"/>
    <w:rsid w:val="00CE26C5"/>
    <w:rsid w:val="00CE36AF"/>
    <w:rsid w:val="00CE54DD"/>
    <w:rsid w:val="00CE704C"/>
    <w:rsid w:val="00CF0DA5"/>
    <w:rsid w:val="00CF1855"/>
    <w:rsid w:val="00CF5D31"/>
    <w:rsid w:val="00CF5F3B"/>
    <w:rsid w:val="00CF791A"/>
    <w:rsid w:val="00D00885"/>
    <w:rsid w:val="00D00D7D"/>
    <w:rsid w:val="00D139C8"/>
    <w:rsid w:val="00D17F81"/>
    <w:rsid w:val="00D2758C"/>
    <w:rsid w:val="00D275CA"/>
    <w:rsid w:val="00D2789B"/>
    <w:rsid w:val="00D345AB"/>
    <w:rsid w:val="00D37AAA"/>
    <w:rsid w:val="00D41566"/>
    <w:rsid w:val="00D429A0"/>
    <w:rsid w:val="00D458EC"/>
    <w:rsid w:val="00D501B0"/>
    <w:rsid w:val="00D515DA"/>
    <w:rsid w:val="00D52582"/>
    <w:rsid w:val="00D56A0E"/>
    <w:rsid w:val="00D5781E"/>
    <w:rsid w:val="00D57AD3"/>
    <w:rsid w:val="00D635FE"/>
    <w:rsid w:val="00D729DE"/>
    <w:rsid w:val="00D75B6A"/>
    <w:rsid w:val="00D80A08"/>
    <w:rsid w:val="00D84BDA"/>
    <w:rsid w:val="00D876A8"/>
    <w:rsid w:val="00D87F26"/>
    <w:rsid w:val="00D9020A"/>
    <w:rsid w:val="00D93063"/>
    <w:rsid w:val="00D933B0"/>
    <w:rsid w:val="00D93ADC"/>
    <w:rsid w:val="00D977E8"/>
    <w:rsid w:val="00D97B16"/>
    <w:rsid w:val="00DA179F"/>
    <w:rsid w:val="00DB1C89"/>
    <w:rsid w:val="00DB3763"/>
    <w:rsid w:val="00DB4029"/>
    <w:rsid w:val="00DB5F4D"/>
    <w:rsid w:val="00DB6DA5"/>
    <w:rsid w:val="00DB6EEA"/>
    <w:rsid w:val="00DC076B"/>
    <w:rsid w:val="00DC186F"/>
    <w:rsid w:val="00DC252F"/>
    <w:rsid w:val="00DC4EB6"/>
    <w:rsid w:val="00DC6050"/>
    <w:rsid w:val="00DD43EA"/>
    <w:rsid w:val="00DD75B6"/>
    <w:rsid w:val="00DE06FF"/>
    <w:rsid w:val="00DE6F44"/>
    <w:rsid w:val="00DF0BF9"/>
    <w:rsid w:val="00DF7C67"/>
    <w:rsid w:val="00E037D9"/>
    <w:rsid w:val="00E041EC"/>
    <w:rsid w:val="00E04927"/>
    <w:rsid w:val="00E130EB"/>
    <w:rsid w:val="00E162CD"/>
    <w:rsid w:val="00E17FA5"/>
    <w:rsid w:val="00E205C1"/>
    <w:rsid w:val="00E26930"/>
    <w:rsid w:val="00E27257"/>
    <w:rsid w:val="00E44146"/>
    <w:rsid w:val="00E449D0"/>
    <w:rsid w:val="00E4506A"/>
    <w:rsid w:val="00E46B07"/>
    <w:rsid w:val="00E5136A"/>
    <w:rsid w:val="00E52A4D"/>
    <w:rsid w:val="00E53F99"/>
    <w:rsid w:val="00E56510"/>
    <w:rsid w:val="00E62EA8"/>
    <w:rsid w:val="00E64B06"/>
    <w:rsid w:val="00E67A6E"/>
    <w:rsid w:val="00E67CAB"/>
    <w:rsid w:val="00E71B43"/>
    <w:rsid w:val="00E81612"/>
    <w:rsid w:val="00E84B6D"/>
    <w:rsid w:val="00E87D18"/>
    <w:rsid w:val="00E87D62"/>
    <w:rsid w:val="00E9055D"/>
    <w:rsid w:val="00EA05BC"/>
    <w:rsid w:val="00EA486E"/>
    <w:rsid w:val="00EA4FA3"/>
    <w:rsid w:val="00EB001B"/>
    <w:rsid w:val="00EB1201"/>
    <w:rsid w:val="00EB3082"/>
    <w:rsid w:val="00EB6C33"/>
    <w:rsid w:val="00ED6019"/>
    <w:rsid w:val="00ED7830"/>
    <w:rsid w:val="00EE07DD"/>
    <w:rsid w:val="00EE3909"/>
    <w:rsid w:val="00EF118C"/>
    <w:rsid w:val="00EF4205"/>
    <w:rsid w:val="00EF5939"/>
    <w:rsid w:val="00F00E4C"/>
    <w:rsid w:val="00F01714"/>
    <w:rsid w:val="00F0258F"/>
    <w:rsid w:val="00F02D06"/>
    <w:rsid w:val="00F056E5"/>
    <w:rsid w:val="00F063E0"/>
    <w:rsid w:val="00F06FDD"/>
    <w:rsid w:val="00F06FE3"/>
    <w:rsid w:val="00F104CF"/>
    <w:rsid w:val="00F10819"/>
    <w:rsid w:val="00F16F35"/>
    <w:rsid w:val="00F1713E"/>
    <w:rsid w:val="00F2229D"/>
    <w:rsid w:val="00F25ABB"/>
    <w:rsid w:val="00F27963"/>
    <w:rsid w:val="00F30103"/>
    <w:rsid w:val="00F30446"/>
    <w:rsid w:val="00F4135D"/>
    <w:rsid w:val="00F41F1B"/>
    <w:rsid w:val="00F46BD9"/>
    <w:rsid w:val="00F55B23"/>
    <w:rsid w:val="00F60BE0"/>
    <w:rsid w:val="00F6280E"/>
    <w:rsid w:val="00F7026E"/>
    <w:rsid w:val="00F7050A"/>
    <w:rsid w:val="00F75533"/>
    <w:rsid w:val="00F75CAB"/>
    <w:rsid w:val="00F809DC"/>
    <w:rsid w:val="00F81043"/>
    <w:rsid w:val="00F86EB0"/>
    <w:rsid w:val="00F9079E"/>
    <w:rsid w:val="00F91B41"/>
    <w:rsid w:val="00FA0419"/>
    <w:rsid w:val="00FA3811"/>
    <w:rsid w:val="00FA3B9F"/>
    <w:rsid w:val="00FA3F06"/>
    <w:rsid w:val="00FA3F6D"/>
    <w:rsid w:val="00FA4A26"/>
    <w:rsid w:val="00FA7084"/>
    <w:rsid w:val="00FA7BEF"/>
    <w:rsid w:val="00FB1929"/>
    <w:rsid w:val="00FB3176"/>
    <w:rsid w:val="00FB5FD9"/>
    <w:rsid w:val="00FC32E8"/>
    <w:rsid w:val="00FD33AB"/>
    <w:rsid w:val="00FD4724"/>
    <w:rsid w:val="00FD4A68"/>
    <w:rsid w:val="00FD68ED"/>
    <w:rsid w:val="00FD68FC"/>
    <w:rsid w:val="00FD6A0C"/>
    <w:rsid w:val="00FE0ACE"/>
    <w:rsid w:val="00FE2824"/>
    <w:rsid w:val="00FE661F"/>
    <w:rsid w:val="00FF0400"/>
    <w:rsid w:val="00FF3D6B"/>
    <w:rsid w:val="00FF446E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9122F"/>
  <w15:docId w15:val="{B9530479-91DD-4EB1-8A6E-121A82B4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166253"/>
    <w:pPr>
      <w:spacing w:before="120" w:after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8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paragraph" w:styleId="Index2">
    <w:name w:val="index 2"/>
    <w:basedOn w:val="Normal"/>
    <w:next w:val="Normal"/>
    <w:autoRedefine/>
    <w:semiHidden/>
    <w:rsid w:val="00F1713E"/>
    <w:pPr>
      <w:spacing w:before="0" w:after="0" w:line="240" w:lineRule="auto"/>
      <w:ind w:left="480" w:hanging="240"/>
    </w:pPr>
    <w:rPr>
      <w:rFonts w:eastAsia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3E53E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Revision">
    <w:name w:val="Revision"/>
    <w:hidden/>
    <w:uiPriority w:val="99"/>
    <w:semiHidden/>
    <w:rsid w:val="00396C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nock\Documents\Unicon\Curriculum_Templates\Lab%20Template%20-%20IL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50C3B-0C82-4EEB-8F8D-644062C5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Template - ILM.dotx</Template>
  <TotalTime>0</TotalTime>
  <Pages>2</Pages>
  <Words>371</Words>
  <Characters>1945</Characters>
  <Application>Microsoft Office Word</Application>
  <DocSecurity>0</DocSecurity>
  <Lines>54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rofloria@cisco.com</dc:creator>
  <cp:lastModifiedBy>dholzing</cp:lastModifiedBy>
  <cp:revision>2</cp:revision>
  <cp:lastPrinted>2013-09-30T21:05:00Z</cp:lastPrinted>
  <dcterms:created xsi:type="dcterms:W3CDTF">2016-02-12T15:26:00Z</dcterms:created>
  <dcterms:modified xsi:type="dcterms:W3CDTF">2016-02-12T15:26:00Z</dcterms:modified>
</cp:coreProperties>
</file>