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AE" w:rsidRPr="00FD4A68" w:rsidRDefault="001D3B4B" w:rsidP="00EB60AE">
      <w:pPr>
        <w:pStyle w:val="LabTitle"/>
        <w:rPr>
          <w:rStyle w:val="LabTitleInstVersred"/>
          <w:b/>
          <w:color w:val="auto"/>
        </w:rPr>
      </w:pPr>
      <w:r>
        <w:t>Packet Tracer</w:t>
      </w:r>
      <w:r w:rsidR="00B64230">
        <w:t xml:space="preserve"> - </w:t>
      </w:r>
      <w:r w:rsidR="00D4268D">
        <w:t>Configuring SSH</w:t>
      </w:r>
      <w:r w:rsidR="00914FC4" w:rsidRPr="00914FC4">
        <w:rPr>
          <w:rStyle w:val="Strong"/>
          <w:b/>
        </w:rPr>
        <w:t xml:space="preserve"> </w:t>
      </w:r>
    </w:p>
    <w:p w:rsidR="00711F59" w:rsidRDefault="00711F59" w:rsidP="001D3B4B">
      <w:pPr>
        <w:pStyle w:val="LabSection"/>
        <w:numPr>
          <w:ilvl w:val="0"/>
          <w:numId w:val="0"/>
        </w:numPr>
      </w:pPr>
      <w:r>
        <w:t>Topology</w:t>
      </w:r>
    </w:p>
    <w:p w:rsidR="00711F59" w:rsidRPr="00711F59" w:rsidRDefault="00D4268D" w:rsidP="00B64230">
      <w:pPr>
        <w:pStyle w:val="BodyText1"/>
        <w:jc w:val="center"/>
      </w:pPr>
      <w:r>
        <w:rPr>
          <w:noProof/>
        </w:rPr>
        <w:drawing>
          <wp:inline distT="0" distB="0" distL="0" distR="0">
            <wp:extent cx="2008505" cy="779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8D" w:rsidRPr="000B0C00" w:rsidRDefault="001D3B4B" w:rsidP="00D4268D">
      <w:pPr>
        <w:pStyle w:val="LabSection"/>
        <w:numPr>
          <w:ilvl w:val="0"/>
          <w:numId w:val="0"/>
        </w:numPr>
      </w:pPr>
      <w:r w:rsidRPr="00BB73FF">
        <w:t>Addressing Table</w:t>
      </w:r>
      <w:r w:rsidR="00D4268D" w:rsidRPr="00D4268D">
        <w:t xml:space="preserve"> </w:t>
      </w:r>
    </w:p>
    <w:tbl>
      <w:tblPr>
        <w:tblW w:w="5131" w:type="dxa"/>
        <w:jc w:val="center"/>
        <w:tblInd w:w="8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1175"/>
        <w:gridCol w:w="1441"/>
        <w:gridCol w:w="1530"/>
      </w:tblGrid>
      <w:tr w:rsidR="00D4268D" w:rsidRPr="000B0C00" w:rsidTr="00BB3B4A">
        <w:trPr>
          <w:cantSplit/>
          <w:jc w:val="center"/>
        </w:trPr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D4268D" w:rsidRPr="000B0C00" w:rsidRDefault="00D4268D" w:rsidP="00BB3B4A">
            <w:pPr>
              <w:pStyle w:val="TableHeading"/>
            </w:pPr>
            <w:r w:rsidRPr="000B0C00">
              <w:t>Device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D4268D" w:rsidRPr="000B0C00" w:rsidRDefault="00D4268D" w:rsidP="00BB3B4A">
            <w:pPr>
              <w:pStyle w:val="TableHeading"/>
            </w:pPr>
            <w:r w:rsidRPr="000B0C00">
              <w:t>Interface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D4268D" w:rsidRPr="000B0C00" w:rsidRDefault="00D4268D" w:rsidP="00BB3B4A">
            <w:pPr>
              <w:pStyle w:val="TableHeading"/>
            </w:pPr>
            <w:r w:rsidRPr="000B0C00">
              <w:t>IP Address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D4268D" w:rsidRPr="000B0C00" w:rsidRDefault="00D4268D" w:rsidP="00BB3B4A">
            <w:pPr>
              <w:pStyle w:val="TableHeading"/>
            </w:pPr>
            <w:r w:rsidRPr="000B0C00">
              <w:t>Subnet Mask</w:t>
            </w:r>
          </w:p>
        </w:tc>
      </w:tr>
      <w:tr w:rsidR="00D4268D" w:rsidRPr="000B0C00" w:rsidTr="00BB3B4A">
        <w:trPr>
          <w:cantSplit/>
          <w:jc w:val="center"/>
        </w:trPr>
        <w:tc>
          <w:tcPr>
            <w:tcW w:w="985" w:type="dxa"/>
            <w:vAlign w:val="center"/>
          </w:tcPr>
          <w:p w:rsidR="00D4268D" w:rsidRPr="000B0C00" w:rsidRDefault="00D4268D" w:rsidP="00BB3B4A">
            <w:pPr>
              <w:pStyle w:val="TableText"/>
            </w:pPr>
            <w:r w:rsidRPr="000B0C00">
              <w:t>S1</w:t>
            </w:r>
          </w:p>
        </w:tc>
        <w:tc>
          <w:tcPr>
            <w:tcW w:w="1175" w:type="dxa"/>
            <w:vAlign w:val="center"/>
          </w:tcPr>
          <w:p w:rsidR="00D4268D" w:rsidRPr="000B0C00" w:rsidRDefault="00D4268D" w:rsidP="00BB3B4A">
            <w:pPr>
              <w:pStyle w:val="TableText"/>
            </w:pPr>
            <w:r w:rsidRPr="000B0C00">
              <w:t>VLAN 1</w:t>
            </w:r>
          </w:p>
        </w:tc>
        <w:tc>
          <w:tcPr>
            <w:tcW w:w="1441" w:type="dxa"/>
            <w:vAlign w:val="center"/>
          </w:tcPr>
          <w:p w:rsidR="00D4268D" w:rsidRPr="000B0C00" w:rsidRDefault="00D4268D" w:rsidP="00BB3B4A">
            <w:pPr>
              <w:pStyle w:val="TableText"/>
            </w:pPr>
            <w:r>
              <w:t>10.10.10.2</w:t>
            </w:r>
          </w:p>
        </w:tc>
        <w:tc>
          <w:tcPr>
            <w:tcW w:w="1530" w:type="dxa"/>
            <w:vAlign w:val="center"/>
          </w:tcPr>
          <w:p w:rsidR="00D4268D" w:rsidRPr="000B0C00" w:rsidRDefault="00D4268D" w:rsidP="00BB3B4A">
            <w:pPr>
              <w:pStyle w:val="TableText"/>
            </w:pPr>
            <w:r>
              <w:t>255.255.255.0</w:t>
            </w:r>
          </w:p>
        </w:tc>
      </w:tr>
      <w:tr w:rsidR="00D4268D" w:rsidRPr="000B0C00" w:rsidTr="00BB3B4A">
        <w:trPr>
          <w:cantSplit/>
          <w:jc w:val="center"/>
        </w:trPr>
        <w:tc>
          <w:tcPr>
            <w:tcW w:w="985" w:type="dxa"/>
            <w:vAlign w:val="center"/>
          </w:tcPr>
          <w:p w:rsidR="00D4268D" w:rsidRPr="000B0C00" w:rsidRDefault="00D4268D" w:rsidP="00BB3B4A">
            <w:pPr>
              <w:pStyle w:val="TableText"/>
            </w:pPr>
            <w:r w:rsidRPr="000B0C00">
              <w:t>PC1</w:t>
            </w:r>
          </w:p>
        </w:tc>
        <w:tc>
          <w:tcPr>
            <w:tcW w:w="1175" w:type="dxa"/>
            <w:vAlign w:val="center"/>
          </w:tcPr>
          <w:p w:rsidR="00D4268D" w:rsidRPr="000B0C00" w:rsidRDefault="00D4268D" w:rsidP="00BB3B4A">
            <w:pPr>
              <w:pStyle w:val="TableText"/>
            </w:pPr>
            <w:r w:rsidRPr="000B0C00">
              <w:t>NIC</w:t>
            </w:r>
          </w:p>
        </w:tc>
        <w:tc>
          <w:tcPr>
            <w:tcW w:w="1441" w:type="dxa"/>
            <w:vAlign w:val="center"/>
          </w:tcPr>
          <w:p w:rsidR="00D4268D" w:rsidRPr="000B0C00" w:rsidRDefault="00D4268D" w:rsidP="00BB3B4A">
            <w:pPr>
              <w:pStyle w:val="TableText"/>
            </w:pPr>
            <w:r>
              <w:t>10.10.10.10</w:t>
            </w:r>
          </w:p>
        </w:tc>
        <w:tc>
          <w:tcPr>
            <w:tcW w:w="1530" w:type="dxa"/>
            <w:vAlign w:val="center"/>
          </w:tcPr>
          <w:p w:rsidR="00D4268D" w:rsidRPr="000B0C00" w:rsidRDefault="00D4268D" w:rsidP="00BB3B4A">
            <w:pPr>
              <w:pStyle w:val="TableText"/>
            </w:pPr>
            <w:r>
              <w:t>255.255.255.0</w:t>
            </w:r>
          </w:p>
        </w:tc>
      </w:tr>
    </w:tbl>
    <w:p w:rsidR="00D6193B" w:rsidRPr="00BB73FF" w:rsidRDefault="00D4268D" w:rsidP="00D4268D">
      <w:pPr>
        <w:pStyle w:val="LabSection"/>
      </w:pPr>
      <w:r w:rsidRPr="000B0C00">
        <w:t xml:space="preserve"> </w:t>
      </w:r>
      <w:r w:rsidR="00D6193B" w:rsidRPr="00BB73FF">
        <w:t>Objective</w:t>
      </w:r>
      <w:r w:rsidR="00D6193B">
        <w:t>s</w:t>
      </w:r>
    </w:p>
    <w:p w:rsidR="000A7481" w:rsidRPr="004C0909" w:rsidRDefault="000A7481" w:rsidP="000A7481">
      <w:pPr>
        <w:pStyle w:val="BodyTextL25Bold"/>
      </w:pPr>
      <w:r>
        <w:t xml:space="preserve">Part 1: </w:t>
      </w:r>
      <w:r w:rsidR="002F29A9">
        <w:t>Secure Passwords</w:t>
      </w:r>
    </w:p>
    <w:p w:rsidR="000A7481" w:rsidRPr="004C0909" w:rsidRDefault="006810B3" w:rsidP="000A7481">
      <w:pPr>
        <w:pStyle w:val="BodyTextL25Bold"/>
      </w:pPr>
      <w:r>
        <w:t>Part 2</w:t>
      </w:r>
      <w:r w:rsidR="000A7481">
        <w:t>: Encrypt Communications</w:t>
      </w:r>
    </w:p>
    <w:p w:rsidR="00CF02AB" w:rsidRPr="004C0909" w:rsidRDefault="006810B3" w:rsidP="00CF02AB">
      <w:pPr>
        <w:pStyle w:val="BodyTextL25Bold"/>
      </w:pPr>
      <w:r>
        <w:t>Part 3</w:t>
      </w:r>
      <w:r w:rsidR="00B64230">
        <w:t>: Verify</w:t>
      </w:r>
      <w:r w:rsidR="00CF02AB">
        <w:t xml:space="preserve"> </w:t>
      </w:r>
      <w:r w:rsidR="00B64230">
        <w:t>SSH Implementation</w:t>
      </w:r>
    </w:p>
    <w:p w:rsidR="00EB69ED" w:rsidRPr="00C07FD9" w:rsidRDefault="00DE5FF7" w:rsidP="00EB69ED">
      <w:pPr>
        <w:pStyle w:val="LabSection"/>
      </w:pPr>
      <w:r>
        <w:t>Background</w:t>
      </w:r>
    </w:p>
    <w:p w:rsidR="00EB69ED" w:rsidRPr="008C2EE6" w:rsidRDefault="00DE5FF7" w:rsidP="00EB69ED">
      <w:pPr>
        <w:pStyle w:val="BodyTextL25"/>
        <w:rPr>
          <w:rStyle w:val="AnswerGray"/>
          <w:shd w:val="clear" w:color="auto" w:fill="auto"/>
        </w:rPr>
      </w:pPr>
      <w:r w:rsidRPr="00DE5FF7">
        <w:t xml:space="preserve">SSH should replace Telnet for management connections. </w:t>
      </w:r>
      <w:r>
        <w:t xml:space="preserve">Telnet uses insecure plain text communications. </w:t>
      </w:r>
      <w:r w:rsidRPr="00DE5FF7">
        <w:t xml:space="preserve">SSH provides security for remote connections by providing strong encryption </w:t>
      </w:r>
      <w:r w:rsidR="00301ADC">
        <w:t xml:space="preserve">of all transmitted </w:t>
      </w:r>
      <w:r w:rsidR="00301ADC" w:rsidRPr="00301ADC">
        <w:t>data between devices</w:t>
      </w:r>
      <w:r w:rsidRPr="00DE5FF7">
        <w:t>.</w:t>
      </w:r>
      <w:r>
        <w:t xml:space="preserve"> In this activity</w:t>
      </w:r>
      <w:r w:rsidR="001D3B4B" w:rsidRPr="001D3B4B">
        <w:t xml:space="preserve">, you </w:t>
      </w:r>
      <w:r w:rsidR="001D0CA6">
        <w:t>will</w:t>
      </w:r>
      <w:r w:rsidR="001D3B4B" w:rsidRPr="001D3B4B">
        <w:t xml:space="preserve"> secure a </w:t>
      </w:r>
      <w:r w:rsidR="001D0CA6">
        <w:t xml:space="preserve">remote </w:t>
      </w:r>
      <w:r w:rsidR="006810B3">
        <w:t>switch</w:t>
      </w:r>
      <w:r w:rsidR="001D0CA6">
        <w:t xml:space="preserve"> with password encryption and SSH</w:t>
      </w:r>
      <w:r w:rsidR="001D3B4B" w:rsidRPr="001D3B4B">
        <w:t>.</w:t>
      </w:r>
    </w:p>
    <w:p w:rsidR="00D6193B" w:rsidRDefault="00CF02AB" w:rsidP="00A87024">
      <w:pPr>
        <w:pStyle w:val="PartHead"/>
      </w:pPr>
      <w:r>
        <w:t>Secure Passwords</w:t>
      </w:r>
    </w:p>
    <w:p w:rsidR="00AC4CA0" w:rsidRDefault="002F29A9" w:rsidP="002F29A9">
      <w:pPr>
        <w:pStyle w:val="SubStepAlpha"/>
        <w:numPr>
          <w:ilvl w:val="2"/>
          <w:numId w:val="9"/>
        </w:numPr>
      </w:pPr>
      <w:r>
        <w:t>Using the</w:t>
      </w:r>
      <w:r w:rsidR="00AC4CA0">
        <w:t xml:space="preserve"> command pro</w:t>
      </w:r>
      <w:r w:rsidR="006810B3">
        <w:t xml:space="preserve">mpt </w:t>
      </w:r>
      <w:r>
        <w:t>on</w:t>
      </w:r>
      <w:r w:rsidR="006810B3">
        <w:t xml:space="preserve"> </w:t>
      </w:r>
      <w:r w:rsidR="006810B3">
        <w:rPr>
          <w:b/>
        </w:rPr>
        <w:t>PC1</w:t>
      </w:r>
      <w:r w:rsidR="008071E6" w:rsidRPr="008071E6">
        <w:t>,</w:t>
      </w:r>
      <w:r w:rsidR="00AC4CA0">
        <w:t xml:space="preserve"> </w:t>
      </w:r>
      <w:r w:rsidR="000048FA">
        <w:t>T</w:t>
      </w:r>
      <w:r w:rsidR="006810B3">
        <w:t xml:space="preserve">elnet to </w:t>
      </w:r>
      <w:r w:rsidR="006810B3">
        <w:rPr>
          <w:b/>
        </w:rPr>
        <w:t>S1</w:t>
      </w:r>
      <w:r w:rsidR="00BF76B2">
        <w:t>.</w:t>
      </w:r>
      <w:r>
        <w:t xml:space="preserve"> The user EXEC and privileged EXEC password is </w:t>
      </w:r>
      <w:r>
        <w:rPr>
          <w:b/>
        </w:rPr>
        <w:t>cisco</w:t>
      </w:r>
      <w:r w:rsidR="00AC4CA0">
        <w:t>.</w:t>
      </w:r>
    </w:p>
    <w:p w:rsidR="00AC4CA0" w:rsidRDefault="002F29A9" w:rsidP="00CF02AB">
      <w:pPr>
        <w:pStyle w:val="SubStepAlpha"/>
        <w:numPr>
          <w:ilvl w:val="2"/>
          <w:numId w:val="9"/>
        </w:numPr>
      </w:pPr>
      <w:r>
        <w:t xml:space="preserve">Save the current configuration so that any mistakes you might make can be reversed by toggling the power for </w:t>
      </w:r>
      <w:r>
        <w:rPr>
          <w:b/>
        </w:rPr>
        <w:t>S1</w:t>
      </w:r>
      <w:r w:rsidR="00AC4CA0">
        <w:t>.</w:t>
      </w:r>
    </w:p>
    <w:p w:rsidR="00E00FA3" w:rsidRPr="006A610E" w:rsidRDefault="00AC4CA0" w:rsidP="00362FE4">
      <w:pPr>
        <w:pStyle w:val="SubStepAlpha"/>
        <w:numPr>
          <w:ilvl w:val="2"/>
          <w:numId w:val="9"/>
        </w:numPr>
      </w:pPr>
      <w:r>
        <w:t>Show</w:t>
      </w:r>
      <w:r w:rsidR="006810B3">
        <w:t xml:space="preserve"> the </w:t>
      </w:r>
      <w:r w:rsidR="002F29A9">
        <w:t xml:space="preserve">current configuration and note that the passwords are in plain text. Enter </w:t>
      </w:r>
      <w:r w:rsidR="00362FE4">
        <w:t xml:space="preserve">the command </w:t>
      </w:r>
      <w:r w:rsidR="002F29A9">
        <w:t>that</w:t>
      </w:r>
      <w:r w:rsidR="00362FE4">
        <w:t xml:space="preserve"> encrypt</w:t>
      </w:r>
      <w:r w:rsidR="001F7FD9">
        <w:t>s</w:t>
      </w:r>
      <w:r w:rsidR="00362FE4">
        <w:t xml:space="preserve"> </w:t>
      </w:r>
      <w:r w:rsidR="002F29A9">
        <w:t xml:space="preserve">plain text </w:t>
      </w:r>
      <w:r w:rsidR="00362FE4">
        <w:t>passwor</w:t>
      </w:r>
      <w:r w:rsidR="00362FE4" w:rsidRPr="006A610E">
        <w:t>ds</w:t>
      </w:r>
      <w:r w:rsidR="00665A1A">
        <w:rPr>
          <w:bCs/>
        </w:rPr>
        <w:t>.</w:t>
      </w:r>
      <w:bookmarkStart w:id="0" w:name="_GoBack"/>
      <w:bookmarkEnd w:id="0"/>
    </w:p>
    <w:p w:rsidR="00E11B07" w:rsidRDefault="00BA525B" w:rsidP="00E11B07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CF02AB" w:rsidRDefault="00362FE4" w:rsidP="006810B3">
      <w:pPr>
        <w:pStyle w:val="SubStepAlpha"/>
        <w:numPr>
          <w:ilvl w:val="2"/>
          <w:numId w:val="9"/>
        </w:numPr>
      </w:pPr>
      <w:r>
        <w:t>Verify that the passwords are encrypted.</w:t>
      </w:r>
    </w:p>
    <w:p w:rsidR="00CF02AB" w:rsidRDefault="002F29A9" w:rsidP="00CF02AB">
      <w:pPr>
        <w:pStyle w:val="PartHead"/>
      </w:pPr>
      <w:r>
        <w:t>Encrypt Communications</w:t>
      </w:r>
    </w:p>
    <w:p w:rsidR="00CF02AB" w:rsidRPr="00CF02AB" w:rsidRDefault="00CF02AB" w:rsidP="00CF02AB">
      <w:pPr>
        <w:pStyle w:val="StepHead"/>
      </w:pPr>
      <w:r>
        <w:t>Set the IP domain name</w:t>
      </w:r>
      <w:r w:rsidR="002F29A9">
        <w:t xml:space="preserve"> and generate secure keys</w:t>
      </w:r>
      <w:r w:rsidRPr="00B57969">
        <w:t>.</w:t>
      </w:r>
    </w:p>
    <w:p w:rsidR="00E00FA3" w:rsidRDefault="009F56AB" w:rsidP="00E00FA3">
      <w:pPr>
        <w:pStyle w:val="BodyTextL25"/>
      </w:pPr>
      <w:r>
        <w:t xml:space="preserve">It is generally not safe to use Telnet, </w:t>
      </w:r>
      <w:r w:rsidR="001F7FD9">
        <w:t xml:space="preserve">because </w:t>
      </w:r>
      <w:r w:rsidR="002F29A9">
        <w:t>data is transferred</w:t>
      </w:r>
      <w:r>
        <w:t xml:space="preserve"> in plain text</w:t>
      </w:r>
      <w:r w:rsidR="00CF02AB">
        <w:t>.</w:t>
      </w:r>
      <w:r>
        <w:t xml:space="preserve"> </w:t>
      </w:r>
      <w:r w:rsidR="00E00FA3">
        <w:t>Therefore, use SSH whenever it is available.</w:t>
      </w:r>
    </w:p>
    <w:p w:rsidR="00E00FA3" w:rsidRDefault="00DE5FF7" w:rsidP="00820762">
      <w:pPr>
        <w:pStyle w:val="SubStepAlpha"/>
        <w:numPr>
          <w:ilvl w:val="2"/>
          <w:numId w:val="9"/>
        </w:numPr>
      </w:pPr>
      <w:r>
        <w:t>Configure</w:t>
      </w:r>
      <w:r w:rsidR="009F56AB">
        <w:t xml:space="preserve"> the domain name to</w:t>
      </w:r>
      <w:r>
        <w:t xml:space="preserve"> be</w:t>
      </w:r>
      <w:r w:rsidR="009F56AB">
        <w:t xml:space="preserve"> </w:t>
      </w:r>
      <w:r w:rsidR="006810B3">
        <w:rPr>
          <w:b/>
        </w:rPr>
        <w:t>netacad.pka</w:t>
      </w:r>
      <w:r w:rsidR="009F56AB">
        <w:t>.</w:t>
      </w:r>
    </w:p>
    <w:p w:rsidR="00E11B07" w:rsidRDefault="00BA525B" w:rsidP="00E11B07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E00FA3" w:rsidRDefault="00820762" w:rsidP="00820762">
      <w:pPr>
        <w:pStyle w:val="SubStepAlpha"/>
        <w:numPr>
          <w:ilvl w:val="2"/>
          <w:numId w:val="9"/>
        </w:numPr>
      </w:pPr>
      <w:r>
        <w:lastRenderedPageBreak/>
        <w:t xml:space="preserve">Secure keys </w:t>
      </w:r>
      <w:r w:rsidR="001F7FD9">
        <w:t>are</w:t>
      </w:r>
      <w:r>
        <w:t xml:space="preserve"> needed</w:t>
      </w:r>
      <w:r w:rsidR="00E00FA3">
        <w:t xml:space="preserve"> to encrypt the data</w:t>
      </w:r>
      <w:r w:rsidR="00CF02AB">
        <w:t>.</w:t>
      </w:r>
      <w:r>
        <w:t xml:space="preserve"> Generate </w:t>
      </w:r>
      <w:r w:rsidR="00E00FA3">
        <w:t xml:space="preserve">the </w:t>
      </w:r>
      <w:r>
        <w:t>RSA keys</w:t>
      </w:r>
      <w:r w:rsidR="00E00FA3">
        <w:t xml:space="preserve"> using a 1024 key length</w:t>
      </w:r>
      <w:r>
        <w:t>.</w:t>
      </w:r>
    </w:p>
    <w:p w:rsidR="00E11B07" w:rsidRDefault="00BA525B" w:rsidP="00E11B07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CF02AB" w:rsidRPr="00CF02AB" w:rsidRDefault="00CF02AB" w:rsidP="00CF02AB">
      <w:pPr>
        <w:pStyle w:val="StepHead"/>
      </w:pPr>
      <w:r>
        <w:t>Create an SSH user</w:t>
      </w:r>
      <w:r w:rsidR="002F29A9">
        <w:t xml:space="preserve"> and reconfigure the VTY lines for SSH-only access</w:t>
      </w:r>
      <w:r>
        <w:t xml:space="preserve">. </w:t>
      </w:r>
    </w:p>
    <w:p w:rsidR="00E00FA3" w:rsidRDefault="00820762" w:rsidP="00A975E4">
      <w:pPr>
        <w:pStyle w:val="SubStepAlpha"/>
        <w:numPr>
          <w:ilvl w:val="2"/>
          <w:numId w:val="9"/>
        </w:numPr>
      </w:pPr>
      <w:r>
        <w:t>Create a</w:t>
      </w:r>
      <w:r w:rsidR="001F7FD9">
        <w:t>n</w:t>
      </w:r>
      <w:r>
        <w:t xml:space="preserve"> </w:t>
      </w:r>
      <w:r w:rsidR="001F7FD9" w:rsidRPr="00A975E4">
        <w:rPr>
          <w:b/>
        </w:rPr>
        <w:t>administrator</w:t>
      </w:r>
      <w:r w:rsidR="001F7FD9">
        <w:t xml:space="preserve"> </w:t>
      </w:r>
      <w:r>
        <w:t xml:space="preserve">user with </w:t>
      </w:r>
      <w:r w:rsidR="00DE5FF7">
        <w:rPr>
          <w:b/>
        </w:rPr>
        <w:t>cisco</w:t>
      </w:r>
      <w:r w:rsidR="00DE5FF7">
        <w:t xml:space="preserve"> as the</w:t>
      </w:r>
      <w:r>
        <w:t xml:space="preserve"> </w:t>
      </w:r>
      <w:r w:rsidR="00FE47E8">
        <w:t xml:space="preserve">secret </w:t>
      </w:r>
      <w:r w:rsidR="00DE5FF7">
        <w:t>password.</w:t>
      </w:r>
    </w:p>
    <w:p w:rsidR="00E11B07" w:rsidRDefault="00BA525B" w:rsidP="00E11B07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E00FA3" w:rsidRDefault="00292BBA" w:rsidP="00CF02AB">
      <w:pPr>
        <w:pStyle w:val="SubStepAlpha"/>
        <w:numPr>
          <w:ilvl w:val="2"/>
          <w:numId w:val="9"/>
        </w:numPr>
      </w:pPr>
      <w:r>
        <w:t xml:space="preserve">Configure </w:t>
      </w:r>
      <w:r w:rsidR="00E00FA3">
        <w:t>the VTY lines to check the</w:t>
      </w:r>
      <w:r w:rsidR="00DE2257">
        <w:t xml:space="preserve"> local username database for login credentials</w:t>
      </w:r>
      <w:r w:rsidR="00E00FA3">
        <w:t xml:space="preserve"> and to only allow SSH for remote access.</w:t>
      </w:r>
      <w:r w:rsidR="00843CFA">
        <w:t xml:space="preserve"> Remove the existing </w:t>
      </w:r>
      <w:proofErr w:type="spellStart"/>
      <w:r w:rsidR="00843CFA">
        <w:t>vty</w:t>
      </w:r>
      <w:proofErr w:type="spellEnd"/>
      <w:r w:rsidR="00843CFA">
        <w:t xml:space="preserve"> line password.</w:t>
      </w:r>
    </w:p>
    <w:p w:rsidR="00E11B07" w:rsidRDefault="00BA525B" w:rsidP="00E11B07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E11B07" w:rsidRDefault="00BA525B" w:rsidP="00E11B07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E11B07" w:rsidRDefault="00BA525B" w:rsidP="00E11B07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3C2148" w:rsidRDefault="002F29A9" w:rsidP="003C2148">
      <w:pPr>
        <w:pStyle w:val="PartHead"/>
      </w:pPr>
      <w:r>
        <w:t>Verify SSH Implementation</w:t>
      </w:r>
    </w:p>
    <w:p w:rsidR="000048FA" w:rsidRDefault="00E00FA3" w:rsidP="003C2148">
      <w:pPr>
        <w:pStyle w:val="SubStepAlpha"/>
        <w:numPr>
          <w:ilvl w:val="2"/>
          <w:numId w:val="9"/>
        </w:numPr>
      </w:pPr>
      <w:r>
        <w:t>Exit the Telnet session and attempt to log back in</w:t>
      </w:r>
      <w:r w:rsidR="000048FA">
        <w:t xml:space="preserve"> using Telnet. The attempt should fail.</w:t>
      </w:r>
    </w:p>
    <w:p w:rsidR="000048FA" w:rsidRDefault="000048FA" w:rsidP="003C2148">
      <w:pPr>
        <w:pStyle w:val="SubStepAlpha"/>
        <w:numPr>
          <w:ilvl w:val="2"/>
          <w:numId w:val="9"/>
        </w:numPr>
      </w:pPr>
      <w:r>
        <w:t>Attempt to log</w:t>
      </w:r>
      <w:r w:rsidR="001F7FD9">
        <w:t xml:space="preserve"> </w:t>
      </w:r>
      <w:r>
        <w:t>in using SSH.</w:t>
      </w:r>
      <w:r w:rsidR="00BB42A5">
        <w:t xml:space="preserve"> </w:t>
      </w:r>
      <w:r>
        <w:t xml:space="preserve">Type </w:t>
      </w:r>
      <w:proofErr w:type="spellStart"/>
      <w:proofErr w:type="gramStart"/>
      <w:r w:rsidRPr="000048FA">
        <w:rPr>
          <w:b/>
        </w:rPr>
        <w:t>ssh</w:t>
      </w:r>
      <w:proofErr w:type="spellEnd"/>
      <w:proofErr w:type="gramEnd"/>
      <w:r>
        <w:t xml:space="preserve"> </w:t>
      </w:r>
      <w:r w:rsidR="00F73AB6">
        <w:t xml:space="preserve">and press </w:t>
      </w:r>
      <w:r w:rsidR="008071E6" w:rsidRPr="008071E6">
        <w:rPr>
          <w:b/>
        </w:rPr>
        <w:t>Enter</w:t>
      </w:r>
      <w:r w:rsidR="001F7FD9">
        <w:t xml:space="preserve"> </w:t>
      </w:r>
      <w:r>
        <w:t xml:space="preserve">without any parameters to reveal the </w:t>
      </w:r>
      <w:r w:rsidR="00F73AB6">
        <w:t xml:space="preserve">command </w:t>
      </w:r>
      <w:r>
        <w:t>usage instructions.</w:t>
      </w:r>
      <w:r w:rsidR="001B459E">
        <w:t xml:space="preserve"> Hint: The </w:t>
      </w:r>
      <w:r w:rsidR="001B459E" w:rsidRPr="001B459E">
        <w:rPr>
          <w:rFonts w:ascii="Courier New" w:hAnsi="Courier New" w:cs="Courier New"/>
          <w:b/>
        </w:rPr>
        <w:t>-l</w:t>
      </w:r>
      <w:r w:rsidR="001B459E">
        <w:t xml:space="preserve"> option is the letter “L”, not the number 1.</w:t>
      </w:r>
    </w:p>
    <w:p w:rsidR="00EF4791" w:rsidRDefault="000048FA" w:rsidP="001B459E">
      <w:pPr>
        <w:pStyle w:val="SubStepAlpha"/>
        <w:numPr>
          <w:ilvl w:val="2"/>
          <w:numId w:val="9"/>
        </w:numPr>
      </w:pPr>
      <w:r>
        <w:t xml:space="preserve">Upon successful login, enter </w:t>
      </w:r>
      <w:r w:rsidR="001B459E">
        <w:t xml:space="preserve">privileged EXEC mode and save the configuration. If you were unable to successfully access </w:t>
      </w:r>
      <w:r w:rsidR="001B459E">
        <w:rPr>
          <w:b/>
        </w:rPr>
        <w:t>S1</w:t>
      </w:r>
      <w:r w:rsidR="001B459E">
        <w:t>, toggle the power and begin again at Part 1.</w:t>
      </w:r>
    </w:p>
    <w:sectPr w:rsidR="00EF4791" w:rsidSect="008C430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89" w:rsidRDefault="00CF0889" w:rsidP="0090659A">
      <w:pPr>
        <w:spacing w:after="0" w:line="240" w:lineRule="auto"/>
      </w:pPr>
      <w:r>
        <w:separator/>
      </w:r>
    </w:p>
    <w:p w:rsidR="00CF0889" w:rsidRDefault="00CF0889"/>
    <w:p w:rsidR="00CF0889" w:rsidRDefault="00CF0889"/>
    <w:p w:rsidR="00CF0889" w:rsidRDefault="00CF0889"/>
    <w:p w:rsidR="00CF0889" w:rsidRDefault="00CF0889"/>
  </w:endnote>
  <w:endnote w:type="continuationSeparator" w:id="0">
    <w:p w:rsidR="00CF0889" w:rsidRDefault="00CF0889" w:rsidP="0090659A">
      <w:pPr>
        <w:spacing w:after="0" w:line="240" w:lineRule="auto"/>
      </w:pPr>
      <w:r>
        <w:continuationSeparator/>
      </w:r>
    </w:p>
    <w:p w:rsidR="00CF0889" w:rsidRDefault="00CF0889"/>
    <w:p w:rsidR="00CF0889" w:rsidRDefault="00CF0889"/>
    <w:p w:rsidR="00CF0889" w:rsidRDefault="00CF0889"/>
    <w:p w:rsidR="00CF0889" w:rsidRDefault="00CF0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A2" w:rsidRPr="0090659A" w:rsidRDefault="00AE42A2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AB72C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AB72C6" w:rsidRPr="0090659A">
      <w:rPr>
        <w:b/>
        <w:szCs w:val="16"/>
      </w:rPr>
      <w:fldChar w:fldCharType="separate"/>
    </w:r>
    <w:r w:rsidR="00665A1A">
      <w:rPr>
        <w:b/>
        <w:noProof/>
        <w:szCs w:val="16"/>
      </w:rPr>
      <w:t>2</w:t>
    </w:r>
    <w:r w:rsidR="00AB72C6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AB72C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AB72C6" w:rsidRPr="0090659A">
      <w:rPr>
        <w:b/>
        <w:szCs w:val="16"/>
      </w:rPr>
      <w:fldChar w:fldCharType="separate"/>
    </w:r>
    <w:r w:rsidR="00665A1A">
      <w:rPr>
        <w:b/>
        <w:noProof/>
        <w:szCs w:val="16"/>
      </w:rPr>
      <w:t>2</w:t>
    </w:r>
    <w:r w:rsidR="00AB72C6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A2" w:rsidRPr="0090659A" w:rsidRDefault="00AE42A2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AB72C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AB72C6" w:rsidRPr="0090659A">
      <w:rPr>
        <w:b/>
        <w:szCs w:val="16"/>
      </w:rPr>
      <w:fldChar w:fldCharType="separate"/>
    </w:r>
    <w:r w:rsidR="00665A1A">
      <w:rPr>
        <w:b/>
        <w:noProof/>
        <w:szCs w:val="16"/>
      </w:rPr>
      <w:t>1</w:t>
    </w:r>
    <w:r w:rsidR="00AB72C6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AB72C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AB72C6" w:rsidRPr="0090659A">
      <w:rPr>
        <w:b/>
        <w:szCs w:val="16"/>
      </w:rPr>
      <w:fldChar w:fldCharType="separate"/>
    </w:r>
    <w:r w:rsidR="00665A1A">
      <w:rPr>
        <w:b/>
        <w:noProof/>
        <w:szCs w:val="16"/>
      </w:rPr>
      <w:t>2</w:t>
    </w:r>
    <w:r w:rsidR="00AB72C6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89" w:rsidRDefault="00CF0889" w:rsidP="0090659A">
      <w:pPr>
        <w:spacing w:after="0" w:line="240" w:lineRule="auto"/>
      </w:pPr>
      <w:r>
        <w:separator/>
      </w:r>
    </w:p>
    <w:p w:rsidR="00CF0889" w:rsidRDefault="00CF0889"/>
    <w:p w:rsidR="00CF0889" w:rsidRDefault="00CF0889"/>
    <w:p w:rsidR="00CF0889" w:rsidRDefault="00CF0889"/>
    <w:p w:rsidR="00CF0889" w:rsidRDefault="00CF0889"/>
  </w:footnote>
  <w:footnote w:type="continuationSeparator" w:id="0">
    <w:p w:rsidR="00CF0889" w:rsidRDefault="00CF0889" w:rsidP="0090659A">
      <w:pPr>
        <w:spacing w:after="0" w:line="240" w:lineRule="auto"/>
      </w:pPr>
      <w:r>
        <w:continuationSeparator/>
      </w:r>
    </w:p>
    <w:p w:rsidR="00CF0889" w:rsidRDefault="00CF0889"/>
    <w:p w:rsidR="00CF0889" w:rsidRDefault="00CF0889"/>
    <w:p w:rsidR="00CF0889" w:rsidRDefault="00CF0889"/>
    <w:p w:rsidR="00CF0889" w:rsidRDefault="00CF08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A2" w:rsidRDefault="00B64230" w:rsidP="00C52BA6">
    <w:pPr>
      <w:pStyle w:val="PageHead"/>
    </w:pPr>
    <w:r>
      <w:t>Packet Tracer - Configuring SSH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A2" w:rsidRDefault="00AE42A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39DB4C3B"/>
    <w:multiLevelType w:val="hybridMultilevel"/>
    <w:tmpl w:val="93A2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numFmt w:val="decimal"/>
        <w:pStyle w:val="SubStepAlpha"/>
        <w:lvlText w:val=""/>
        <w:lvlJc w:val="left"/>
      </w:lvl>
    </w:lvlOverride>
    <w:lvlOverride w:ilvl="3">
      <w:lvl w:ilvl="3">
        <w:start w:val="1"/>
        <w:numFmt w:val="decimal"/>
        <w:pStyle w:val="SubStepNum"/>
        <w:lvlText w:val="%4)"/>
        <w:lvlJc w:val="left"/>
        <w:pPr>
          <w:tabs>
            <w:tab w:val="num" w:pos="1080"/>
          </w:tabs>
          <w:ind w:left="1080" w:hanging="360"/>
        </w:pPr>
        <w:rPr>
          <w:rFonts w:hint="default"/>
          <w:b w:val="0"/>
        </w:rPr>
      </w:lvl>
    </w:lvlOverride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1"/>
  </w:num>
  <w:num w:numId="11">
    <w:abstractNumId w:val="1"/>
    <w:lvlOverride w:ilvl="0">
      <w:lvl w:ilvl="0">
        <w:numFmt w:val="decimal"/>
        <w:pStyle w:val="PartHead"/>
        <w:lvlText w:val=""/>
        <w:lvlJc w:val="left"/>
      </w:lvl>
    </w:lvlOverride>
    <w:lvlOverride w:ilvl="1">
      <w:lvl w:ilvl="1">
        <w:numFmt w:val="decimal"/>
        <w:pStyle w:val="StepHead"/>
        <w:lvlText w:val=""/>
        <w:lvlJc w:val="left"/>
      </w:lvl>
    </w:lvlOverride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2108"/>
    <w:rsid w:val="00004175"/>
    <w:rsid w:val="000048FA"/>
    <w:rsid w:val="000059C9"/>
    <w:rsid w:val="00015FDE"/>
    <w:rsid w:val="000160F7"/>
    <w:rsid w:val="00016D5B"/>
    <w:rsid w:val="00016F30"/>
    <w:rsid w:val="0002047C"/>
    <w:rsid w:val="00021B9A"/>
    <w:rsid w:val="00022216"/>
    <w:rsid w:val="000242D6"/>
    <w:rsid w:val="00024EE5"/>
    <w:rsid w:val="0002595B"/>
    <w:rsid w:val="000260D7"/>
    <w:rsid w:val="00026C66"/>
    <w:rsid w:val="00031528"/>
    <w:rsid w:val="00035CEF"/>
    <w:rsid w:val="00037862"/>
    <w:rsid w:val="0004106F"/>
    <w:rsid w:val="00041AF6"/>
    <w:rsid w:val="00042426"/>
    <w:rsid w:val="00044E62"/>
    <w:rsid w:val="00050139"/>
    <w:rsid w:val="00050BA4"/>
    <w:rsid w:val="00051738"/>
    <w:rsid w:val="00051BF7"/>
    <w:rsid w:val="00052548"/>
    <w:rsid w:val="00054DE6"/>
    <w:rsid w:val="00057BDB"/>
    <w:rsid w:val="00060696"/>
    <w:rsid w:val="000612DA"/>
    <w:rsid w:val="00070483"/>
    <w:rsid w:val="00070D98"/>
    <w:rsid w:val="00073044"/>
    <w:rsid w:val="00073178"/>
    <w:rsid w:val="000769CF"/>
    <w:rsid w:val="000814DE"/>
    <w:rsid w:val="000815D8"/>
    <w:rsid w:val="000828EC"/>
    <w:rsid w:val="00085CC6"/>
    <w:rsid w:val="00090C07"/>
    <w:rsid w:val="00091366"/>
    <w:rsid w:val="00091E8D"/>
    <w:rsid w:val="00093761"/>
    <w:rsid w:val="0009378D"/>
    <w:rsid w:val="00095A9C"/>
    <w:rsid w:val="000962EF"/>
    <w:rsid w:val="00097163"/>
    <w:rsid w:val="000A1D3C"/>
    <w:rsid w:val="000A22C8"/>
    <w:rsid w:val="000A5B7E"/>
    <w:rsid w:val="000A7481"/>
    <w:rsid w:val="000B2344"/>
    <w:rsid w:val="000B34C8"/>
    <w:rsid w:val="000B7DE5"/>
    <w:rsid w:val="000C3610"/>
    <w:rsid w:val="000C378A"/>
    <w:rsid w:val="000D1F76"/>
    <w:rsid w:val="000D4138"/>
    <w:rsid w:val="000D55B4"/>
    <w:rsid w:val="000E5B11"/>
    <w:rsid w:val="000E6553"/>
    <w:rsid w:val="000E65F0"/>
    <w:rsid w:val="000F072C"/>
    <w:rsid w:val="000F6743"/>
    <w:rsid w:val="00103878"/>
    <w:rsid w:val="001043C5"/>
    <w:rsid w:val="001072AE"/>
    <w:rsid w:val="00107B2B"/>
    <w:rsid w:val="0011181A"/>
    <w:rsid w:val="0011195A"/>
    <w:rsid w:val="00112AC5"/>
    <w:rsid w:val="00112B06"/>
    <w:rsid w:val="001133DD"/>
    <w:rsid w:val="00113E9A"/>
    <w:rsid w:val="0011405E"/>
    <w:rsid w:val="001178AA"/>
    <w:rsid w:val="00120BD4"/>
    <w:rsid w:val="00120CBE"/>
    <w:rsid w:val="0012734E"/>
    <w:rsid w:val="0013114E"/>
    <w:rsid w:val="00131D3C"/>
    <w:rsid w:val="00133BE1"/>
    <w:rsid w:val="001366EC"/>
    <w:rsid w:val="00140D7E"/>
    <w:rsid w:val="0014219C"/>
    <w:rsid w:val="001425ED"/>
    <w:rsid w:val="001451C8"/>
    <w:rsid w:val="00151C74"/>
    <w:rsid w:val="001525C7"/>
    <w:rsid w:val="00154077"/>
    <w:rsid w:val="00154E3A"/>
    <w:rsid w:val="00157EC5"/>
    <w:rsid w:val="00163164"/>
    <w:rsid w:val="001645F4"/>
    <w:rsid w:val="00167DC7"/>
    <w:rsid w:val="001710C0"/>
    <w:rsid w:val="00172AFB"/>
    <w:rsid w:val="00174575"/>
    <w:rsid w:val="001772B8"/>
    <w:rsid w:val="00177464"/>
    <w:rsid w:val="00180FBF"/>
    <w:rsid w:val="00182CF4"/>
    <w:rsid w:val="00183532"/>
    <w:rsid w:val="001852F6"/>
    <w:rsid w:val="001860B8"/>
    <w:rsid w:val="001863DF"/>
    <w:rsid w:val="00186756"/>
    <w:rsid w:val="00186CE1"/>
    <w:rsid w:val="00187CAC"/>
    <w:rsid w:val="00192F12"/>
    <w:rsid w:val="00193A9B"/>
    <w:rsid w:val="00193F14"/>
    <w:rsid w:val="00195816"/>
    <w:rsid w:val="00197614"/>
    <w:rsid w:val="001A0312"/>
    <w:rsid w:val="001A0DEE"/>
    <w:rsid w:val="001A102F"/>
    <w:rsid w:val="001A15DA"/>
    <w:rsid w:val="001A2694"/>
    <w:rsid w:val="001A3976"/>
    <w:rsid w:val="001A3CC7"/>
    <w:rsid w:val="001A69AC"/>
    <w:rsid w:val="001A7EC8"/>
    <w:rsid w:val="001B1932"/>
    <w:rsid w:val="001B209F"/>
    <w:rsid w:val="001B3048"/>
    <w:rsid w:val="001B459E"/>
    <w:rsid w:val="001B595D"/>
    <w:rsid w:val="001B67D8"/>
    <w:rsid w:val="001B6F95"/>
    <w:rsid w:val="001C05A1"/>
    <w:rsid w:val="001C1A39"/>
    <w:rsid w:val="001C1D9E"/>
    <w:rsid w:val="001C2BC9"/>
    <w:rsid w:val="001C5C03"/>
    <w:rsid w:val="001C7C3B"/>
    <w:rsid w:val="001D0CA6"/>
    <w:rsid w:val="001D3B4B"/>
    <w:rsid w:val="001D42F1"/>
    <w:rsid w:val="001D4A8A"/>
    <w:rsid w:val="001D5B6F"/>
    <w:rsid w:val="001E0AB8"/>
    <w:rsid w:val="001E0EC6"/>
    <w:rsid w:val="001E191F"/>
    <w:rsid w:val="001E38E0"/>
    <w:rsid w:val="001E4E72"/>
    <w:rsid w:val="001E50B9"/>
    <w:rsid w:val="001E62B3"/>
    <w:rsid w:val="001F0171"/>
    <w:rsid w:val="001F036F"/>
    <w:rsid w:val="001F0D77"/>
    <w:rsid w:val="001F7DD8"/>
    <w:rsid w:val="001F7FD9"/>
    <w:rsid w:val="00201928"/>
    <w:rsid w:val="00201D1D"/>
    <w:rsid w:val="00203E26"/>
    <w:rsid w:val="0020449C"/>
    <w:rsid w:val="002113B8"/>
    <w:rsid w:val="00215665"/>
    <w:rsid w:val="0021792C"/>
    <w:rsid w:val="002240AB"/>
    <w:rsid w:val="00225E37"/>
    <w:rsid w:val="00232B0F"/>
    <w:rsid w:val="0024046B"/>
    <w:rsid w:val="0024101B"/>
    <w:rsid w:val="00242E3A"/>
    <w:rsid w:val="002506CF"/>
    <w:rsid w:val="0025107F"/>
    <w:rsid w:val="00257BE6"/>
    <w:rsid w:val="002603FA"/>
    <w:rsid w:val="00260CD4"/>
    <w:rsid w:val="00262322"/>
    <w:rsid w:val="002639D8"/>
    <w:rsid w:val="00263FBC"/>
    <w:rsid w:val="00265F77"/>
    <w:rsid w:val="00266C83"/>
    <w:rsid w:val="0027287B"/>
    <w:rsid w:val="002768DC"/>
    <w:rsid w:val="0028279A"/>
    <w:rsid w:val="00283B34"/>
    <w:rsid w:val="00285D92"/>
    <w:rsid w:val="00287428"/>
    <w:rsid w:val="00292BBA"/>
    <w:rsid w:val="00294469"/>
    <w:rsid w:val="0029728F"/>
    <w:rsid w:val="002A6A8C"/>
    <w:rsid w:val="002A6C56"/>
    <w:rsid w:val="002A7100"/>
    <w:rsid w:val="002B0947"/>
    <w:rsid w:val="002B6752"/>
    <w:rsid w:val="002B75C5"/>
    <w:rsid w:val="002C090C"/>
    <w:rsid w:val="002C1243"/>
    <w:rsid w:val="002C1815"/>
    <w:rsid w:val="002C3FFB"/>
    <w:rsid w:val="002C475E"/>
    <w:rsid w:val="002C6AD6"/>
    <w:rsid w:val="002C7E7D"/>
    <w:rsid w:val="002D35A3"/>
    <w:rsid w:val="002D4B69"/>
    <w:rsid w:val="002D6C2A"/>
    <w:rsid w:val="002D7A86"/>
    <w:rsid w:val="002E5AB6"/>
    <w:rsid w:val="002F29A9"/>
    <w:rsid w:val="002F45FF"/>
    <w:rsid w:val="002F6D17"/>
    <w:rsid w:val="00301ADC"/>
    <w:rsid w:val="00302887"/>
    <w:rsid w:val="003056EB"/>
    <w:rsid w:val="003071FF"/>
    <w:rsid w:val="00307DD3"/>
    <w:rsid w:val="00310652"/>
    <w:rsid w:val="00311C87"/>
    <w:rsid w:val="00312A4E"/>
    <w:rsid w:val="00312C12"/>
    <w:rsid w:val="0031371D"/>
    <w:rsid w:val="003158C9"/>
    <w:rsid w:val="0031789F"/>
    <w:rsid w:val="00320788"/>
    <w:rsid w:val="003233A3"/>
    <w:rsid w:val="003247EB"/>
    <w:rsid w:val="00326D1F"/>
    <w:rsid w:val="00340773"/>
    <w:rsid w:val="00341499"/>
    <w:rsid w:val="00343FFF"/>
    <w:rsid w:val="0034455D"/>
    <w:rsid w:val="0034604B"/>
    <w:rsid w:val="00346D17"/>
    <w:rsid w:val="00347972"/>
    <w:rsid w:val="003512B0"/>
    <w:rsid w:val="003559CC"/>
    <w:rsid w:val="003569D7"/>
    <w:rsid w:val="003608AC"/>
    <w:rsid w:val="003614BE"/>
    <w:rsid w:val="003629E3"/>
    <w:rsid w:val="00362FE4"/>
    <w:rsid w:val="0036465A"/>
    <w:rsid w:val="00367BCB"/>
    <w:rsid w:val="00376C0D"/>
    <w:rsid w:val="0037777A"/>
    <w:rsid w:val="00392C65"/>
    <w:rsid w:val="00392ED5"/>
    <w:rsid w:val="0039473A"/>
    <w:rsid w:val="003A19DC"/>
    <w:rsid w:val="003A1B45"/>
    <w:rsid w:val="003A2C3D"/>
    <w:rsid w:val="003B46FC"/>
    <w:rsid w:val="003B4E69"/>
    <w:rsid w:val="003B5767"/>
    <w:rsid w:val="003B7605"/>
    <w:rsid w:val="003C2148"/>
    <w:rsid w:val="003C322A"/>
    <w:rsid w:val="003C6BCA"/>
    <w:rsid w:val="003C7902"/>
    <w:rsid w:val="003D0BFF"/>
    <w:rsid w:val="003E40C7"/>
    <w:rsid w:val="003E5BE5"/>
    <w:rsid w:val="003E66E1"/>
    <w:rsid w:val="003E7E56"/>
    <w:rsid w:val="003F0721"/>
    <w:rsid w:val="003F0B1E"/>
    <w:rsid w:val="003F18D1"/>
    <w:rsid w:val="003F4F0E"/>
    <w:rsid w:val="003F555B"/>
    <w:rsid w:val="003F6E06"/>
    <w:rsid w:val="003F7C46"/>
    <w:rsid w:val="00401190"/>
    <w:rsid w:val="0040357F"/>
    <w:rsid w:val="00403C7A"/>
    <w:rsid w:val="00403D2D"/>
    <w:rsid w:val="004057A6"/>
    <w:rsid w:val="00405D2B"/>
    <w:rsid w:val="00406554"/>
    <w:rsid w:val="0040785C"/>
    <w:rsid w:val="00412D4F"/>
    <w:rsid w:val="004131B0"/>
    <w:rsid w:val="00416C42"/>
    <w:rsid w:val="00422476"/>
    <w:rsid w:val="0042385C"/>
    <w:rsid w:val="00427553"/>
    <w:rsid w:val="00431654"/>
    <w:rsid w:val="00432B97"/>
    <w:rsid w:val="0043415D"/>
    <w:rsid w:val="00434926"/>
    <w:rsid w:val="004401D4"/>
    <w:rsid w:val="00444217"/>
    <w:rsid w:val="00446E4F"/>
    <w:rsid w:val="004478F4"/>
    <w:rsid w:val="00447C14"/>
    <w:rsid w:val="00450F7A"/>
    <w:rsid w:val="00452C6D"/>
    <w:rsid w:val="00455E0B"/>
    <w:rsid w:val="00457337"/>
    <w:rsid w:val="004637D1"/>
    <w:rsid w:val="0046587A"/>
    <w:rsid w:val="004659EE"/>
    <w:rsid w:val="004701C8"/>
    <w:rsid w:val="0047628F"/>
    <w:rsid w:val="00481589"/>
    <w:rsid w:val="00487F0A"/>
    <w:rsid w:val="004936C2"/>
    <w:rsid w:val="0049379C"/>
    <w:rsid w:val="004A1195"/>
    <w:rsid w:val="004A18C2"/>
    <w:rsid w:val="004A1CA0"/>
    <w:rsid w:val="004A22E9"/>
    <w:rsid w:val="004A2593"/>
    <w:rsid w:val="004A4527"/>
    <w:rsid w:val="004A4932"/>
    <w:rsid w:val="004A5BC5"/>
    <w:rsid w:val="004B023D"/>
    <w:rsid w:val="004B4983"/>
    <w:rsid w:val="004C0909"/>
    <w:rsid w:val="004C3B68"/>
    <w:rsid w:val="004C3F97"/>
    <w:rsid w:val="004C59EA"/>
    <w:rsid w:val="004C6601"/>
    <w:rsid w:val="004D0606"/>
    <w:rsid w:val="004D3339"/>
    <w:rsid w:val="004D353F"/>
    <w:rsid w:val="004D36D7"/>
    <w:rsid w:val="004D49C7"/>
    <w:rsid w:val="004D682B"/>
    <w:rsid w:val="004E24E1"/>
    <w:rsid w:val="004E2992"/>
    <w:rsid w:val="004E2A6B"/>
    <w:rsid w:val="004E323C"/>
    <w:rsid w:val="004E6152"/>
    <w:rsid w:val="004F1354"/>
    <w:rsid w:val="004F1418"/>
    <w:rsid w:val="004F2366"/>
    <w:rsid w:val="004F344A"/>
    <w:rsid w:val="004F48FC"/>
    <w:rsid w:val="004F4F0C"/>
    <w:rsid w:val="005005E1"/>
    <w:rsid w:val="00506F71"/>
    <w:rsid w:val="00510639"/>
    <w:rsid w:val="00516142"/>
    <w:rsid w:val="00520027"/>
    <w:rsid w:val="0052093C"/>
    <w:rsid w:val="00521B31"/>
    <w:rsid w:val="00522469"/>
    <w:rsid w:val="00523B4E"/>
    <w:rsid w:val="0052400A"/>
    <w:rsid w:val="005247B3"/>
    <w:rsid w:val="00526D7F"/>
    <w:rsid w:val="00527B13"/>
    <w:rsid w:val="00536F43"/>
    <w:rsid w:val="005374FB"/>
    <w:rsid w:val="00537BAF"/>
    <w:rsid w:val="00541197"/>
    <w:rsid w:val="00543769"/>
    <w:rsid w:val="005438F9"/>
    <w:rsid w:val="00543C35"/>
    <w:rsid w:val="005440F2"/>
    <w:rsid w:val="00547EF7"/>
    <w:rsid w:val="005510BA"/>
    <w:rsid w:val="005526F9"/>
    <w:rsid w:val="0055399D"/>
    <w:rsid w:val="00554B4E"/>
    <w:rsid w:val="00555980"/>
    <w:rsid w:val="005565A7"/>
    <w:rsid w:val="00556C02"/>
    <w:rsid w:val="00562CD0"/>
    <w:rsid w:val="00563249"/>
    <w:rsid w:val="00566463"/>
    <w:rsid w:val="00570A65"/>
    <w:rsid w:val="0057111E"/>
    <w:rsid w:val="005762B1"/>
    <w:rsid w:val="00576FCA"/>
    <w:rsid w:val="00577197"/>
    <w:rsid w:val="00580456"/>
    <w:rsid w:val="00580E73"/>
    <w:rsid w:val="0059215D"/>
    <w:rsid w:val="00592484"/>
    <w:rsid w:val="00593386"/>
    <w:rsid w:val="00596998"/>
    <w:rsid w:val="005A15A4"/>
    <w:rsid w:val="005A2215"/>
    <w:rsid w:val="005A6E62"/>
    <w:rsid w:val="005B02C6"/>
    <w:rsid w:val="005B1920"/>
    <w:rsid w:val="005B2C05"/>
    <w:rsid w:val="005B43DD"/>
    <w:rsid w:val="005B7178"/>
    <w:rsid w:val="005C6F93"/>
    <w:rsid w:val="005D2B29"/>
    <w:rsid w:val="005D354A"/>
    <w:rsid w:val="005D61B7"/>
    <w:rsid w:val="005D7C94"/>
    <w:rsid w:val="005D7E38"/>
    <w:rsid w:val="005E0527"/>
    <w:rsid w:val="005E3235"/>
    <w:rsid w:val="005E3D88"/>
    <w:rsid w:val="005E4176"/>
    <w:rsid w:val="005E65B5"/>
    <w:rsid w:val="005F044F"/>
    <w:rsid w:val="005F3AE9"/>
    <w:rsid w:val="005F491C"/>
    <w:rsid w:val="005F7297"/>
    <w:rsid w:val="006007BB"/>
    <w:rsid w:val="00601DC0"/>
    <w:rsid w:val="006034CB"/>
    <w:rsid w:val="00603E7B"/>
    <w:rsid w:val="00606AB7"/>
    <w:rsid w:val="00606BB5"/>
    <w:rsid w:val="00612E2A"/>
    <w:rsid w:val="006131CE"/>
    <w:rsid w:val="00617D6E"/>
    <w:rsid w:val="00621CDB"/>
    <w:rsid w:val="00621CFA"/>
    <w:rsid w:val="00622D61"/>
    <w:rsid w:val="00624198"/>
    <w:rsid w:val="006247AE"/>
    <w:rsid w:val="00624B90"/>
    <w:rsid w:val="00626833"/>
    <w:rsid w:val="00636CFF"/>
    <w:rsid w:val="00637ED1"/>
    <w:rsid w:val="00637FCF"/>
    <w:rsid w:val="00640DED"/>
    <w:rsid w:val="00641044"/>
    <w:rsid w:val="006428E5"/>
    <w:rsid w:val="006448F4"/>
    <w:rsid w:val="00644958"/>
    <w:rsid w:val="0064506A"/>
    <w:rsid w:val="0064678E"/>
    <w:rsid w:val="0065089E"/>
    <w:rsid w:val="00657393"/>
    <w:rsid w:val="00657CC5"/>
    <w:rsid w:val="00657F7A"/>
    <w:rsid w:val="00663419"/>
    <w:rsid w:val="00665A1A"/>
    <w:rsid w:val="00670B87"/>
    <w:rsid w:val="00671D54"/>
    <w:rsid w:val="00672919"/>
    <w:rsid w:val="006810B3"/>
    <w:rsid w:val="00686587"/>
    <w:rsid w:val="006904CF"/>
    <w:rsid w:val="006917E0"/>
    <w:rsid w:val="00695EE2"/>
    <w:rsid w:val="0069660B"/>
    <w:rsid w:val="006966F9"/>
    <w:rsid w:val="006A1B33"/>
    <w:rsid w:val="006A1D0C"/>
    <w:rsid w:val="006A48F1"/>
    <w:rsid w:val="006A5FD9"/>
    <w:rsid w:val="006A610E"/>
    <w:rsid w:val="006A71A3"/>
    <w:rsid w:val="006B03F2"/>
    <w:rsid w:val="006B1639"/>
    <w:rsid w:val="006B3468"/>
    <w:rsid w:val="006B37D9"/>
    <w:rsid w:val="006B5CA7"/>
    <w:rsid w:val="006B5E89"/>
    <w:rsid w:val="006B6D76"/>
    <w:rsid w:val="006C19B2"/>
    <w:rsid w:val="006C30A0"/>
    <w:rsid w:val="006C35FF"/>
    <w:rsid w:val="006C57F2"/>
    <w:rsid w:val="006C5949"/>
    <w:rsid w:val="006C6104"/>
    <w:rsid w:val="006C6832"/>
    <w:rsid w:val="006D04AA"/>
    <w:rsid w:val="006D1370"/>
    <w:rsid w:val="006D2C28"/>
    <w:rsid w:val="006D3318"/>
    <w:rsid w:val="006D3DBD"/>
    <w:rsid w:val="006D3FC1"/>
    <w:rsid w:val="006D4F91"/>
    <w:rsid w:val="006D50EA"/>
    <w:rsid w:val="006D59A2"/>
    <w:rsid w:val="006E5344"/>
    <w:rsid w:val="006E6581"/>
    <w:rsid w:val="006E71DF"/>
    <w:rsid w:val="006F1CC4"/>
    <w:rsid w:val="006F2699"/>
    <w:rsid w:val="006F2A86"/>
    <w:rsid w:val="006F3163"/>
    <w:rsid w:val="006F35B0"/>
    <w:rsid w:val="006F3996"/>
    <w:rsid w:val="00701473"/>
    <w:rsid w:val="00705FEC"/>
    <w:rsid w:val="00707CA9"/>
    <w:rsid w:val="0071147A"/>
    <w:rsid w:val="0071185D"/>
    <w:rsid w:val="00711F59"/>
    <w:rsid w:val="00715C96"/>
    <w:rsid w:val="007208CC"/>
    <w:rsid w:val="007222AD"/>
    <w:rsid w:val="00726433"/>
    <w:rsid w:val="007267CF"/>
    <w:rsid w:val="0073071D"/>
    <w:rsid w:val="00731F3F"/>
    <w:rsid w:val="00733BAB"/>
    <w:rsid w:val="007436BF"/>
    <w:rsid w:val="007443E9"/>
    <w:rsid w:val="00745904"/>
    <w:rsid w:val="00745DCE"/>
    <w:rsid w:val="00753D89"/>
    <w:rsid w:val="00755C9B"/>
    <w:rsid w:val="00760316"/>
    <w:rsid w:val="00760FE4"/>
    <w:rsid w:val="007633E4"/>
    <w:rsid w:val="00763B9B"/>
    <w:rsid w:val="00763D8B"/>
    <w:rsid w:val="007657F6"/>
    <w:rsid w:val="00766B36"/>
    <w:rsid w:val="00766B4E"/>
    <w:rsid w:val="0077125A"/>
    <w:rsid w:val="007733F4"/>
    <w:rsid w:val="00773884"/>
    <w:rsid w:val="00777A98"/>
    <w:rsid w:val="0078604B"/>
    <w:rsid w:val="00786F58"/>
    <w:rsid w:val="00787CC1"/>
    <w:rsid w:val="00792F4E"/>
    <w:rsid w:val="0079398D"/>
    <w:rsid w:val="00794C3E"/>
    <w:rsid w:val="00796C25"/>
    <w:rsid w:val="007A287C"/>
    <w:rsid w:val="007A3B2A"/>
    <w:rsid w:val="007B2783"/>
    <w:rsid w:val="007B2878"/>
    <w:rsid w:val="007B5522"/>
    <w:rsid w:val="007B6D36"/>
    <w:rsid w:val="007C0EE0"/>
    <w:rsid w:val="007C1B71"/>
    <w:rsid w:val="007C2FBB"/>
    <w:rsid w:val="007C7164"/>
    <w:rsid w:val="007D1984"/>
    <w:rsid w:val="007D230E"/>
    <w:rsid w:val="007D2AFE"/>
    <w:rsid w:val="007E2AA4"/>
    <w:rsid w:val="007E3319"/>
    <w:rsid w:val="007E3FEA"/>
    <w:rsid w:val="007E5C3A"/>
    <w:rsid w:val="007F0A0B"/>
    <w:rsid w:val="007F3A60"/>
    <w:rsid w:val="007F3D0B"/>
    <w:rsid w:val="007F4FD8"/>
    <w:rsid w:val="007F7C94"/>
    <w:rsid w:val="00801235"/>
    <w:rsid w:val="00806529"/>
    <w:rsid w:val="008071E6"/>
    <w:rsid w:val="00807BD6"/>
    <w:rsid w:val="00810D54"/>
    <w:rsid w:val="00810E4B"/>
    <w:rsid w:val="00814BAA"/>
    <w:rsid w:val="0082030E"/>
    <w:rsid w:val="0082037A"/>
    <w:rsid w:val="00820762"/>
    <w:rsid w:val="00821114"/>
    <w:rsid w:val="008239C0"/>
    <w:rsid w:val="00824295"/>
    <w:rsid w:val="00824B0B"/>
    <w:rsid w:val="00825169"/>
    <w:rsid w:val="008261E1"/>
    <w:rsid w:val="00826C61"/>
    <w:rsid w:val="00830613"/>
    <w:rsid w:val="008313F3"/>
    <w:rsid w:val="008358BB"/>
    <w:rsid w:val="008405BB"/>
    <w:rsid w:val="00843CFA"/>
    <w:rsid w:val="00844B75"/>
    <w:rsid w:val="0084592A"/>
    <w:rsid w:val="00846494"/>
    <w:rsid w:val="00847B20"/>
    <w:rsid w:val="008509D3"/>
    <w:rsid w:val="00853418"/>
    <w:rsid w:val="00854B9A"/>
    <w:rsid w:val="00857CF6"/>
    <w:rsid w:val="008610ED"/>
    <w:rsid w:val="00861C6A"/>
    <w:rsid w:val="00865199"/>
    <w:rsid w:val="00867EAF"/>
    <w:rsid w:val="00873C6B"/>
    <w:rsid w:val="008748D6"/>
    <w:rsid w:val="00877432"/>
    <w:rsid w:val="00877E20"/>
    <w:rsid w:val="008836A3"/>
    <w:rsid w:val="0088426A"/>
    <w:rsid w:val="00890108"/>
    <w:rsid w:val="00890A67"/>
    <w:rsid w:val="00891BE7"/>
    <w:rsid w:val="008934C3"/>
    <w:rsid w:val="00893877"/>
    <w:rsid w:val="0089532C"/>
    <w:rsid w:val="00896681"/>
    <w:rsid w:val="008A096C"/>
    <w:rsid w:val="008A2749"/>
    <w:rsid w:val="008A3A90"/>
    <w:rsid w:val="008B06D4"/>
    <w:rsid w:val="008B0EC5"/>
    <w:rsid w:val="008B19A1"/>
    <w:rsid w:val="008B4F20"/>
    <w:rsid w:val="008B7FFD"/>
    <w:rsid w:val="008C2920"/>
    <w:rsid w:val="008C4307"/>
    <w:rsid w:val="008C6F73"/>
    <w:rsid w:val="008C75EA"/>
    <w:rsid w:val="008C7605"/>
    <w:rsid w:val="008D0B45"/>
    <w:rsid w:val="008D23DF"/>
    <w:rsid w:val="008D3D2B"/>
    <w:rsid w:val="008D4B7E"/>
    <w:rsid w:val="008D73BF"/>
    <w:rsid w:val="008D7F09"/>
    <w:rsid w:val="008E3C38"/>
    <w:rsid w:val="008E4661"/>
    <w:rsid w:val="008E5B64"/>
    <w:rsid w:val="008E7DAA"/>
    <w:rsid w:val="008F0094"/>
    <w:rsid w:val="008F14E2"/>
    <w:rsid w:val="008F1774"/>
    <w:rsid w:val="008F192F"/>
    <w:rsid w:val="008F340F"/>
    <w:rsid w:val="008F4257"/>
    <w:rsid w:val="009022E1"/>
    <w:rsid w:val="009028BF"/>
    <w:rsid w:val="00903523"/>
    <w:rsid w:val="0090659A"/>
    <w:rsid w:val="00911AAC"/>
    <w:rsid w:val="009127CB"/>
    <w:rsid w:val="00913085"/>
    <w:rsid w:val="00914FC4"/>
    <w:rsid w:val="00915986"/>
    <w:rsid w:val="0091671E"/>
    <w:rsid w:val="00917624"/>
    <w:rsid w:val="00925909"/>
    <w:rsid w:val="00930386"/>
    <w:rsid w:val="009304CB"/>
    <w:rsid w:val="009309F5"/>
    <w:rsid w:val="009310B7"/>
    <w:rsid w:val="00931530"/>
    <w:rsid w:val="00933237"/>
    <w:rsid w:val="00933450"/>
    <w:rsid w:val="00933F28"/>
    <w:rsid w:val="00937634"/>
    <w:rsid w:val="00937E8E"/>
    <w:rsid w:val="009436A5"/>
    <w:rsid w:val="0094637C"/>
    <w:rsid w:val="009476C0"/>
    <w:rsid w:val="0095615C"/>
    <w:rsid w:val="00957995"/>
    <w:rsid w:val="00962FC1"/>
    <w:rsid w:val="00963E34"/>
    <w:rsid w:val="0096416D"/>
    <w:rsid w:val="00964DFA"/>
    <w:rsid w:val="009735B6"/>
    <w:rsid w:val="00974552"/>
    <w:rsid w:val="00974E2E"/>
    <w:rsid w:val="00976E47"/>
    <w:rsid w:val="0098155C"/>
    <w:rsid w:val="00983B77"/>
    <w:rsid w:val="00996053"/>
    <w:rsid w:val="009A0B2F"/>
    <w:rsid w:val="009A1CF4"/>
    <w:rsid w:val="009A1D59"/>
    <w:rsid w:val="009A37D7"/>
    <w:rsid w:val="009A4981"/>
    <w:rsid w:val="009A4A34"/>
    <w:rsid w:val="009A4E17"/>
    <w:rsid w:val="009A6955"/>
    <w:rsid w:val="009A717B"/>
    <w:rsid w:val="009B341C"/>
    <w:rsid w:val="009B5747"/>
    <w:rsid w:val="009B5D9B"/>
    <w:rsid w:val="009C16C0"/>
    <w:rsid w:val="009D2C27"/>
    <w:rsid w:val="009D2D26"/>
    <w:rsid w:val="009D42E8"/>
    <w:rsid w:val="009D5AC4"/>
    <w:rsid w:val="009E197C"/>
    <w:rsid w:val="009E2309"/>
    <w:rsid w:val="009E42B9"/>
    <w:rsid w:val="009E569A"/>
    <w:rsid w:val="009E7F65"/>
    <w:rsid w:val="009F17D2"/>
    <w:rsid w:val="009F1DEA"/>
    <w:rsid w:val="009F56AB"/>
    <w:rsid w:val="009F6503"/>
    <w:rsid w:val="009F7134"/>
    <w:rsid w:val="00A01472"/>
    <w:rsid w:val="00A014A3"/>
    <w:rsid w:val="00A01DF5"/>
    <w:rsid w:val="00A03A1C"/>
    <w:rsid w:val="00A0412D"/>
    <w:rsid w:val="00A05410"/>
    <w:rsid w:val="00A129AE"/>
    <w:rsid w:val="00A14A49"/>
    <w:rsid w:val="00A14E07"/>
    <w:rsid w:val="00A2116C"/>
    <w:rsid w:val="00A21211"/>
    <w:rsid w:val="00A21578"/>
    <w:rsid w:val="00A23476"/>
    <w:rsid w:val="00A24829"/>
    <w:rsid w:val="00A32905"/>
    <w:rsid w:val="00A34E7F"/>
    <w:rsid w:val="00A4003B"/>
    <w:rsid w:val="00A403F9"/>
    <w:rsid w:val="00A4376B"/>
    <w:rsid w:val="00A441F7"/>
    <w:rsid w:val="00A44624"/>
    <w:rsid w:val="00A452FC"/>
    <w:rsid w:val="00A45AF8"/>
    <w:rsid w:val="00A46F0A"/>
    <w:rsid w:val="00A46F25"/>
    <w:rsid w:val="00A47B9A"/>
    <w:rsid w:val="00A47CC2"/>
    <w:rsid w:val="00A50443"/>
    <w:rsid w:val="00A526D2"/>
    <w:rsid w:val="00A56660"/>
    <w:rsid w:val="00A60146"/>
    <w:rsid w:val="00A622C4"/>
    <w:rsid w:val="00A67320"/>
    <w:rsid w:val="00A7093A"/>
    <w:rsid w:val="00A7317C"/>
    <w:rsid w:val="00A754B4"/>
    <w:rsid w:val="00A77B01"/>
    <w:rsid w:val="00A807C1"/>
    <w:rsid w:val="00A818F5"/>
    <w:rsid w:val="00A83374"/>
    <w:rsid w:val="00A87024"/>
    <w:rsid w:val="00A95B80"/>
    <w:rsid w:val="00A96172"/>
    <w:rsid w:val="00A975E4"/>
    <w:rsid w:val="00A97AC9"/>
    <w:rsid w:val="00AA1A3E"/>
    <w:rsid w:val="00AA4D98"/>
    <w:rsid w:val="00AA5634"/>
    <w:rsid w:val="00AA6D04"/>
    <w:rsid w:val="00AB04A5"/>
    <w:rsid w:val="00AB0D6A"/>
    <w:rsid w:val="00AB3BB6"/>
    <w:rsid w:val="00AB43B3"/>
    <w:rsid w:val="00AB49B9"/>
    <w:rsid w:val="00AB72C6"/>
    <w:rsid w:val="00AB758A"/>
    <w:rsid w:val="00AC1E7E"/>
    <w:rsid w:val="00AC4CA0"/>
    <w:rsid w:val="00AC4D43"/>
    <w:rsid w:val="00AC507D"/>
    <w:rsid w:val="00AC66E4"/>
    <w:rsid w:val="00AC7E78"/>
    <w:rsid w:val="00AD3333"/>
    <w:rsid w:val="00AD4578"/>
    <w:rsid w:val="00AD5C57"/>
    <w:rsid w:val="00AD68E9"/>
    <w:rsid w:val="00AE3BD6"/>
    <w:rsid w:val="00AE42A2"/>
    <w:rsid w:val="00AE56C0"/>
    <w:rsid w:val="00AF0942"/>
    <w:rsid w:val="00B00914"/>
    <w:rsid w:val="00B02A8E"/>
    <w:rsid w:val="00B0498D"/>
    <w:rsid w:val="00B052EE"/>
    <w:rsid w:val="00B1081F"/>
    <w:rsid w:val="00B10D31"/>
    <w:rsid w:val="00B11065"/>
    <w:rsid w:val="00B154CD"/>
    <w:rsid w:val="00B23C0F"/>
    <w:rsid w:val="00B27499"/>
    <w:rsid w:val="00B3010D"/>
    <w:rsid w:val="00B30376"/>
    <w:rsid w:val="00B35151"/>
    <w:rsid w:val="00B36CB1"/>
    <w:rsid w:val="00B420CD"/>
    <w:rsid w:val="00B433F2"/>
    <w:rsid w:val="00B458E8"/>
    <w:rsid w:val="00B5065E"/>
    <w:rsid w:val="00B5397B"/>
    <w:rsid w:val="00B54FBB"/>
    <w:rsid w:val="00B572BB"/>
    <w:rsid w:val="00B57969"/>
    <w:rsid w:val="00B62809"/>
    <w:rsid w:val="00B64230"/>
    <w:rsid w:val="00B7063F"/>
    <w:rsid w:val="00B70718"/>
    <w:rsid w:val="00B719BC"/>
    <w:rsid w:val="00B71D37"/>
    <w:rsid w:val="00B72E98"/>
    <w:rsid w:val="00B74ECA"/>
    <w:rsid w:val="00B7675A"/>
    <w:rsid w:val="00B81898"/>
    <w:rsid w:val="00B8606B"/>
    <w:rsid w:val="00B878E7"/>
    <w:rsid w:val="00B96569"/>
    <w:rsid w:val="00B97278"/>
    <w:rsid w:val="00BA0095"/>
    <w:rsid w:val="00BA1B6A"/>
    <w:rsid w:val="00BA1D0B"/>
    <w:rsid w:val="00BA525B"/>
    <w:rsid w:val="00BA6020"/>
    <w:rsid w:val="00BA6972"/>
    <w:rsid w:val="00BB1E0D"/>
    <w:rsid w:val="00BB3756"/>
    <w:rsid w:val="00BB42A5"/>
    <w:rsid w:val="00BB4D9B"/>
    <w:rsid w:val="00BB73FF"/>
    <w:rsid w:val="00BB7688"/>
    <w:rsid w:val="00BB77AB"/>
    <w:rsid w:val="00BC221C"/>
    <w:rsid w:val="00BC2E79"/>
    <w:rsid w:val="00BC7CAC"/>
    <w:rsid w:val="00BC7E42"/>
    <w:rsid w:val="00BD2A86"/>
    <w:rsid w:val="00BD5DA3"/>
    <w:rsid w:val="00BD6D76"/>
    <w:rsid w:val="00BE0FF6"/>
    <w:rsid w:val="00BE56B3"/>
    <w:rsid w:val="00BF047E"/>
    <w:rsid w:val="00BF04E8"/>
    <w:rsid w:val="00BF16BF"/>
    <w:rsid w:val="00BF33B2"/>
    <w:rsid w:val="00BF39C9"/>
    <w:rsid w:val="00BF4D1F"/>
    <w:rsid w:val="00BF76B2"/>
    <w:rsid w:val="00C02A73"/>
    <w:rsid w:val="00C063D2"/>
    <w:rsid w:val="00C07FD9"/>
    <w:rsid w:val="00C10955"/>
    <w:rsid w:val="00C10F85"/>
    <w:rsid w:val="00C11C4D"/>
    <w:rsid w:val="00C12BCB"/>
    <w:rsid w:val="00C155E0"/>
    <w:rsid w:val="00C1712C"/>
    <w:rsid w:val="00C17C17"/>
    <w:rsid w:val="00C210DC"/>
    <w:rsid w:val="00C23E16"/>
    <w:rsid w:val="00C27E37"/>
    <w:rsid w:val="00C32713"/>
    <w:rsid w:val="00C351B8"/>
    <w:rsid w:val="00C410D9"/>
    <w:rsid w:val="00C43585"/>
    <w:rsid w:val="00C437A2"/>
    <w:rsid w:val="00C44DB7"/>
    <w:rsid w:val="00C4510A"/>
    <w:rsid w:val="00C470E8"/>
    <w:rsid w:val="00C473A8"/>
    <w:rsid w:val="00C47F2E"/>
    <w:rsid w:val="00C52BA6"/>
    <w:rsid w:val="00C57106"/>
    <w:rsid w:val="00C57A1A"/>
    <w:rsid w:val="00C6258F"/>
    <w:rsid w:val="00C62A47"/>
    <w:rsid w:val="00C63DF6"/>
    <w:rsid w:val="00C63E58"/>
    <w:rsid w:val="00C6495E"/>
    <w:rsid w:val="00C670EE"/>
    <w:rsid w:val="00C67841"/>
    <w:rsid w:val="00C67E3B"/>
    <w:rsid w:val="00C82F72"/>
    <w:rsid w:val="00C87503"/>
    <w:rsid w:val="00C90311"/>
    <w:rsid w:val="00C91C26"/>
    <w:rsid w:val="00C9207E"/>
    <w:rsid w:val="00CA73D5"/>
    <w:rsid w:val="00CB0997"/>
    <w:rsid w:val="00CB2B8A"/>
    <w:rsid w:val="00CB46F1"/>
    <w:rsid w:val="00CB6791"/>
    <w:rsid w:val="00CC1C87"/>
    <w:rsid w:val="00CC2F4B"/>
    <w:rsid w:val="00CC3000"/>
    <w:rsid w:val="00CC32CE"/>
    <w:rsid w:val="00CC44B4"/>
    <w:rsid w:val="00CC4859"/>
    <w:rsid w:val="00CC76CF"/>
    <w:rsid w:val="00CC7A35"/>
    <w:rsid w:val="00CD072A"/>
    <w:rsid w:val="00CD44E7"/>
    <w:rsid w:val="00CD7F73"/>
    <w:rsid w:val="00CE009A"/>
    <w:rsid w:val="00CE26C5"/>
    <w:rsid w:val="00CE36AF"/>
    <w:rsid w:val="00CE3C4F"/>
    <w:rsid w:val="00CE54DD"/>
    <w:rsid w:val="00CF02AB"/>
    <w:rsid w:val="00CF0889"/>
    <w:rsid w:val="00CF0DA5"/>
    <w:rsid w:val="00CF13FB"/>
    <w:rsid w:val="00CF15AD"/>
    <w:rsid w:val="00CF49B2"/>
    <w:rsid w:val="00CF4D08"/>
    <w:rsid w:val="00CF7298"/>
    <w:rsid w:val="00CF791A"/>
    <w:rsid w:val="00D007C4"/>
    <w:rsid w:val="00D00D7D"/>
    <w:rsid w:val="00D045FD"/>
    <w:rsid w:val="00D05765"/>
    <w:rsid w:val="00D06010"/>
    <w:rsid w:val="00D139C8"/>
    <w:rsid w:val="00D17F81"/>
    <w:rsid w:val="00D246EA"/>
    <w:rsid w:val="00D2758C"/>
    <w:rsid w:val="00D275CA"/>
    <w:rsid w:val="00D2789B"/>
    <w:rsid w:val="00D30ABB"/>
    <w:rsid w:val="00D345AB"/>
    <w:rsid w:val="00D372C3"/>
    <w:rsid w:val="00D41566"/>
    <w:rsid w:val="00D4268D"/>
    <w:rsid w:val="00D43479"/>
    <w:rsid w:val="00D43B1B"/>
    <w:rsid w:val="00D458EC"/>
    <w:rsid w:val="00D459C6"/>
    <w:rsid w:val="00D501B0"/>
    <w:rsid w:val="00D5057A"/>
    <w:rsid w:val="00D52582"/>
    <w:rsid w:val="00D52FEB"/>
    <w:rsid w:val="00D55EB5"/>
    <w:rsid w:val="00D56A0E"/>
    <w:rsid w:val="00D57759"/>
    <w:rsid w:val="00D57AD3"/>
    <w:rsid w:val="00D60C19"/>
    <w:rsid w:val="00D6193B"/>
    <w:rsid w:val="00D62597"/>
    <w:rsid w:val="00D62C83"/>
    <w:rsid w:val="00D635FE"/>
    <w:rsid w:val="00D654CB"/>
    <w:rsid w:val="00D662C9"/>
    <w:rsid w:val="00D72672"/>
    <w:rsid w:val="00D729DE"/>
    <w:rsid w:val="00D74ED9"/>
    <w:rsid w:val="00D75B6A"/>
    <w:rsid w:val="00D805E8"/>
    <w:rsid w:val="00D8081B"/>
    <w:rsid w:val="00D80A53"/>
    <w:rsid w:val="00D84BDA"/>
    <w:rsid w:val="00D86CAE"/>
    <w:rsid w:val="00D876A8"/>
    <w:rsid w:val="00D87F26"/>
    <w:rsid w:val="00D9181B"/>
    <w:rsid w:val="00D93063"/>
    <w:rsid w:val="00D933B0"/>
    <w:rsid w:val="00D953CE"/>
    <w:rsid w:val="00D977E8"/>
    <w:rsid w:val="00DA0B14"/>
    <w:rsid w:val="00DA3ED5"/>
    <w:rsid w:val="00DA73F5"/>
    <w:rsid w:val="00DB1C89"/>
    <w:rsid w:val="00DB3763"/>
    <w:rsid w:val="00DB4029"/>
    <w:rsid w:val="00DB4AF6"/>
    <w:rsid w:val="00DB5F04"/>
    <w:rsid w:val="00DB5F4D"/>
    <w:rsid w:val="00DB67C6"/>
    <w:rsid w:val="00DB6DA5"/>
    <w:rsid w:val="00DC076B"/>
    <w:rsid w:val="00DC186F"/>
    <w:rsid w:val="00DC252F"/>
    <w:rsid w:val="00DC2915"/>
    <w:rsid w:val="00DC6050"/>
    <w:rsid w:val="00DE2257"/>
    <w:rsid w:val="00DE2B64"/>
    <w:rsid w:val="00DE2DFD"/>
    <w:rsid w:val="00DE5FDD"/>
    <w:rsid w:val="00DE5FF7"/>
    <w:rsid w:val="00DE6F44"/>
    <w:rsid w:val="00DE772A"/>
    <w:rsid w:val="00DF45C1"/>
    <w:rsid w:val="00DF7C1C"/>
    <w:rsid w:val="00E00FA3"/>
    <w:rsid w:val="00E037D9"/>
    <w:rsid w:val="00E03FB8"/>
    <w:rsid w:val="00E04583"/>
    <w:rsid w:val="00E049B6"/>
    <w:rsid w:val="00E11B07"/>
    <w:rsid w:val="00E130EB"/>
    <w:rsid w:val="00E1457C"/>
    <w:rsid w:val="00E152D0"/>
    <w:rsid w:val="00E162CD"/>
    <w:rsid w:val="00E17A0D"/>
    <w:rsid w:val="00E17FA5"/>
    <w:rsid w:val="00E216EC"/>
    <w:rsid w:val="00E21AD2"/>
    <w:rsid w:val="00E25A00"/>
    <w:rsid w:val="00E26930"/>
    <w:rsid w:val="00E27257"/>
    <w:rsid w:val="00E32E8B"/>
    <w:rsid w:val="00E34262"/>
    <w:rsid w:val="00E357E2"/>
    <w:rsid w:val="00E4080A"/>
    <w:rsid w:val="00E412BB"/>
    <w:rsid w:val="00E423D3"/>
    <w:rsid w:val="00E4492B"/>
    <w:rsid w:val="00E449D0"/>
    <w:rsid w:val="00E4506A"/>
    <w:rsid w:val="00E53F99"/>
    <w:rsid w:val="00E56510"/>
    <w:rsid w:val="00E62EA8"/>
    <w:rsid w:val="00E62EAC"/>
    <w:rsid w:val="00E652DC"/>
    <w:rsid w:val="00E66C99"/>
    <w:rsid w:val="00E67A6E"/>
    <w:rsid w:val="00E71B43"/>
    <w:rsid w:val="00E73417"/>
    <w:rsid w:val="00E7489D"/>
    <w:rsid w:val="00E7670B"/>
    <w:rsid w:val="00E80BEA"/>
    <w:rsid w:val="00E81612"/>
    <w:rsid w:val="00E87D18"/>
    <w:rsid w:val="00E87D62"/>
    <w:rsid w:val="00E92FD1"/>
    <w:rsid w:val="00E930A9"/>
    <w:rsid w:val="00E96067"/>
    <w:rsid w:val="00E97036"/>
    <w:rsid w:val="00EA486E"/>
    <w:rsid w:val="00EA4FA3"/>
    <w:rsid w:val="00EA735B"/>
    <w:rsid w:val="00EB001B"/>
    <w:rsid w:val="00EB07E1"/>
    <w:rsid w:val="00EB24A9"/>
    <w:rsid w:val="00EB2C6F"/>
    <w:rsid w:val="00EB60AE"/>
    <w:rsid w:val="00EB69ED"/>
    <w:rsid w:val="00EB6C33"/>
    <w:rsid w:val="00EC0D02"/>
    <w:rsid w:val="00EC2A18"/>
    <w:rsid w:val="00EC592D"/>
    <w:rsid w:val="00EC6B93"/>
    <w:rsid w:val="00ED0EB0"/>
    <w:rsid w:val="00ED13C0"/>
    <w:rsid w:val="00ED22E0"/>
    <w:rsid w:val="00ED3AE8"/>
    <w:rsid w:val="00ED57C5"/>
    <w:rsid w:val="00ED6019"/>
    <w:rsid w:val="00ED7830"/>
    <w:rsid w:val="00EE18CD"/>
    <w:rsid w:val="00EE3909"/>
    <w:rsid w:val="00EE3F53"/>
    <w:rsid w:val="00EE7FF1"/>
    <w:rsid w:val="00EF25F7"/>
    <w:rsid w:val="00EF4205"/>
    <w:rsid w:val="00EF4791"/>
    <w:rsid w:val="00EF5939"/>
    <w:rsid w:val="00EF5C19"/>
    <w:rsid w:val="00EF62B4"/>
    <w:rsid w:val="00F003F2"/>
    <w:rsid w:val="00F01714"/>
    <w:rsid w:val="00F0258F"/>
    <w:rsid w:val="00F028CB"/>
    <w:rsid w:val="00F02D06"/>
    <w:rsid w:val="00F06FDD"/>
    <w:rsid w:val="00F10819"/>
    <w:rsid w:val="00F16F35"/>
    <w:rsid w:val="00F2042F"/>
    <w:rsid w:val="00F2229D"/>
    <w:rsid w:val="00F25ABB"/>
    <w:rsid w:val="00F2703B"/>
    <w:rsid w:val="00F27963"/>
    <w:rsid w:val="00F30446"/>
    <w:rsid w:val="00F31A05"/>
    <w:rsid w:val="00F35842"/>
    <w:rsid w:val="00F366D3"/>
    <w:rsid w:val="00F4135D"/>
    <w:rsid w:val="00F41F1B"/>
    <w:rsid w:val="00F4391C"/>
    <w:rsid w:val="00F45782"/>
    <w:rsid w:val="00F46BD9"/>
    <w:rsid w:val="00F4758C"/>
    <w:rsid w:val="00F50B75"/>
    <w:rsid w:val="00F51C31"/>
    <w:rsid w:val="00F52A38"/>
    <w:rsid w:val="00F54741"/>
    <w:rsid w:val="00F57EFA"/>
    <w:rsid w:val="00F608C9"/>
    <w:rsid w:val="00F60BE0"/>
    <w:rsid w:val="00F6190B"/>
    <w:rsid w:val="00F61B91"/>
    <w:rsid w:val="00F6280E"/>
    <w:rsid w:val="00F63BD3"/>
    <w:rsid w:val="00F679EB"/>
    <w:rsid w:val="00F7050A"/>
    <w:rsid w:val="00F73AB6"/>
    <w:rsid w:val="00F75533"/>
    <w:rsid w:val="00F80C20"/>
    <w:rsid w:val="00F94D8E"/>
    <w:rsid w:val="00F957E1"/>
    <w:rsid w:val="00FA3811"/>
    <w:rsid w:val="00FA3B9F"/>
    <w:rsid w:val="00FA3F06"/>
    <w:rsid w:val="00FA402D"/>
    <w:rsid w:val="00FA4A26"/>
    <w:rsid w:val="00FA7084"/>
    <w:rsid w:val="00FA7702"/>
    <w:rsid w:val="00FA7766"/>
    <w:rsid w:val="00FA7885"/>
    <w:rsid w:val="00FA7BEF"/>
    <w:rsid w:val="00FB184E"/>
    <w:rsid w:val="00FB1929"/>
    <w:rsid w:val="00FB1E79"/>
    <w:rsid w:val="00FB506E"/>
    <w:rsid w:val="00FB5FD9"/>
    <w:rsid w:val="00FC1F9E"/>
    <w:rsid w:val="00FC2EAD"/>
    <w:rsid w:val="00FD22E6"/>
    <w:rsid w:val="00FD33AB"/>
    <w:rsid w:val="00FD4724"/>
    <w:rsid w:val="00FD4A68"/>
    <w:rsid w:val="00FD4D05"/>
    <w:rsid w:val="00FD68ED"/>
    <w:rsid w:val="00FD69AB"/>
    <w:rsid w:val="00FE08E2"/>
    <w:rsid w:val="00FE2824"/>
    <w:rsid w:val="00FE47E8"/>
    <w:rsid w:val="00FE4D46"/>
    <w:rsid w:val="00FE661F"/>
    <w:rsid w:val="00FE721C"/>
    <w:rsid w:val="00FF0400"/>
    <w:rsid w:val="00FF2663"/>
    <w:rsid w:val="00FF26CA"/>
    <w:rsid w:val="00FF3D6B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E2AA4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7E2A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7E2A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2AA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7E2AA4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7E2AA4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3"/>
    <w:qFormat/>
    <w:rsid w:val="007E2AA4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7E2AA4"/>
    <w:rPr>
      <w:b/>
      <w:sz w:val="32"/>
    </w:rPr>
  </w:style>
  <w:style w:type="paragraph" w:customStyle="1" w:styleId="PageHead">
    <w:name w:val="Page Head"/>
    <w:basedOn w:val="Normal"/>
    <w:qFormat/>
    <w:rsid w:val="007E2AA4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7E2AA4"/>
    <w:pPr>
      <w:keepNext/>
      <w:numPr>
        <w:ilvl w:val="1"/>
        <w:numId w:val="10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7E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A4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7E2AA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7E2AA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A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AA4"/>
    <w:rPr>
      <w:rFonts w:ascii="Tahoma" w:hAnsi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7E2AA4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7E2AA4"/>
  </w:style>
  <w:style w:type="table" w:styleId="TableGrid">
    <w:name w:val="Table Grid"/>
    <w:basedOn w:val="TableNormal"/>
    <w:uiPriority w:val="59"/>
    <w:rsid w:val="007E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7E2AA4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7E2AA4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7E2AA4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3"/>
    <w:next w:val="BodyText3"/>
    <w:qFormat/>
    <w:rsid w:val="007E2AA4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7E2AA4"/>
    <w:pPr>
      <w:keepNext/>
      <w:numPr>
        <w:numId w:val="10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7E2AA4"/>
    <w:pPr>
      <w:numPr>
        <w:ilvl w:val="2"/>
        <w:numId w:val="10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7E2AA4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7E2AA4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3"/>
    <w:qFormat/>
    <w:rsid w:val="007E2AA4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3"/>
    <w:qFormat/>
    <w:rsid w:val="007E2AA4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7E2AA4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7E2AA4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2A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E2AA4"/>
    <w:rPr>
      <w:rFonts w:ascii="Tahoma" w:hAnsi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7E2AA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7E2AA4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7E2AA4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7E2AA4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7E2AA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7E2AA4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7E2AA4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7E2AA4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7E2AA4"/>
    <w:pPr>
      <w:numPr>
        <w:numId w:val="10"/>
      </w:numPr>
    </w:pPr>
  </w:style>
  <w:style w:type="paragraph" w:customStyle="1" w:styleId="CMDOutput">
    <w:name w:val="CMD Output"/>
    <w:basedOn w:val="CMD"/>
    <w:qFormat/>
    <w:rsid w:val="007E2AA4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7E2AA4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7E2AA4"/>
    <w:pPr>
      <w:ind w:left="720"/>
    </w:pPr>
  </w:style>
  <w:style w:type="paragraph" w:customStyle="1" w:styleId="BodyTextL25Bold">
    <w:name w:val="Body Text L25 Bold"/>
    <w:basedOn w:val="BodyTextL25"/>
    <w:qFormat/>
    <w:rsid w:val="007E2AA4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2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AA4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7E2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A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A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2AA4"/>
    <w:rPr>
      <w:b/>
      <w:bCs/>
    </w:rPr>
  </w:style>
  <w:style w:type="paragraph" w:customStyle="1" w:styleId="ReflectionQ">
    <w:name w:val="Reflection Q"/>
    <w:basedOn w:val="BodyTextL25"/>
    <w:qFormat/>
    <w:rsid w:val="007E2AA4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7E2AA4"/>
    <w:pPr>
      <w:numPr>
        <w:numId w:val="4"/>
      </w:numPr>
    </w:pPr>
  </w:style>
  <w:style w:type="character" w:styleId="Hyperlink">
    <w:name w:val="Hyperlink"/>
    <w:uiPriority w:val="99"/>
    <w:unhideWhenUsed/>
    <w:rsid w:val="001D4A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044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443"/>
  </w:style>
  <w:style w:type="character" w:styleId="EndnoteReference">
    <w:name w:val="endnote reference"/>
    <w:basedOn w:val="DefaultParagraphFont"/>
    <w:uiPriority w:val="99"/>
    <w:semiHidden/>
    <w:unhideWhenUsed/>
    <w:rsid w:val="00A50443"/>
    <w:rPr>
      <w:vertAlign w:val="superscript"/>
    </w:rPr>
  </w:style>
  <w:style w:type="character" w:styleId="Strong">
    <w:name w:val="Strong"/>
    <w:basedOn w:val="DefaultParagraphFont"/>
    <w:uiPriority w:val="22"/>
    <w:qFormat/>
    <w:rsid w:val="00183532"/>
    <w:rPr>
      <w:b/>
      <w:bCs/>
    </w:rPr>
  </w:style>
  <w:style w:type="paragraph" w:customStyle="1" w:styleId="BodyText2">
    <w:name w:val="Body Text2"/>
    <w:basedOn w:val="Normal"/>
    <w:qFormat/>
    <w:rsid w:val="00547EF7"/>
    <w:pPr>
      <w:spacing w:line="240" w:lineRule="auto"/>
    </w:pPr>
    <w:rPr>
      <w:sz w:val="20"/>
    </w:rPr>
  </w:style>
  <w:style w:type="paragraph" w:customStyle="1" w:styleId="BodyText3">
    <w:name w:val="Body Text3"/>
    <w:basedOn w:val="Normal"/>
    <w:qFormat/>
    <w:rsid w:val="007E2AA4"/>
    <w:pPr>
      <w:spacing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E2AA4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7E2A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7E2A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2AA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7E2AA4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7E2AA4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3"/>
    <w:qFormat/>
    <w:rsid w:val="007E2AA4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7E2AA4"/>
    <w:rPr>
      <w:b/>
      <w:sz w:val="32"/>
    </w:rPr>
  </w:style>
  <w:style w:type="paragraph" w:customStyle="1" w:styleId="PageHead">
    <w:name w:val="Page Head"/>
    <w:basedOn w:val="Normal"/>
    <w:qFormat/>
    <w:rsid w:val="007E2AA4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7E2AA4"/>
    <w:pPr>
      <w:keepNext/>
      <w:numPr>
        <w:ilvl w:val="1"/>
        <w:numId w:val="10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7E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A4"/>
    <w:rPr>
      <w:sz w:val="22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7E2AA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7E2AA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A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AA4"/>
    <w:rPr>
      <w:rFonts w:ascii="Tahoma" w:hAnsi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7E2AA4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7E2AA4"/>
  </w:style>
  <w:style w:type="table" w:styleId="TableGrid">
    <w:name w:val="Table Grid"/>
    <w:basedOn w:val="TableNormal"/>
    <w:uiPriority w:val="59"/>
    <w:rsid w:val="007E2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7E2AA4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7E2AA4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7E2AA4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3"/>
    <w:next w:val="BodyText3"/>
    <w:qFormat/>
    <w:rsid w:val="007E2AA4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7E2AA4"/>
    <w:pPr>
      <w:keepNext/>
      <w:numPr>
        <w:numId w:val="10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7E2AA4"/>
    <w:pPr>
      <w:numPr>
        <w:ilvl w:val="2"/>
        <w:numId w:val="10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7E2AA4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7E2AA4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3"/>
    <w:qFormat/>
    <w:rsid w:val="007E2AA4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3"/>
    <w:qFormat/>
    <w:rsid w:val="007E2AA4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7E2AA4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7E2AA4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2A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E2AA4"/>
    <w:rPr>
      <w:rFonts w:ascii="Tahoma" w:hAnsi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7E2AA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7E2AA4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7E2AA4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7E2AA4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7E2AA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7E2AA4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7E2AA4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7E2AA4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7E2AA4"/>
    <w:pPr>
      <w:numPr>
        <w:numId w:val="10"/>
      </w:numPr>
    </w:pPr>
  </w:style>
  <w:style w:type="paragraph" w:customStyle="1" w:styleId="CMDOutput">
    <w:name w:val="CMD Output"/>
    <w:basedOn w:val="CMD"/>
    <w:qFormat/>
    <w:rsid w:val="007E2AA4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7E2AA4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7E2AA4"/>
    <w:pPr>
      <w:ind w:left="720"/>
    </w:pPr>
  </w:style>
  <w:style w:type="paragraph" w:customStyle="1" w:styleId="BodyTextL25Bold">
    <w:name w:val="Body Text L25 Bold"/>
    <w:basedOn w:val="BodyTextL25"/>
    <w:qFormat/>
    <w:rsid w:val="007E2AA4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2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2AA4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7E2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A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A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2AA4"/>
    <w:rPr>
      <w:b/>
      <w:bCs/>
    </w:rPr>
  </w:style>
  <w:style w:type="paragraph" w:customStyle="1" w:styleId="ReflectionQ">
    <w:name w:val="Reflection Q"/>
    <w:basedOn w:val="BodyTextL25"/>
    <w:qFormat/>
    <w:rsid w:val="007E2AA4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7E2AA4"/>
    <w:pPr>
      <w:numPr>
        <w:numId w:val="4"/>
      </w:numPr>
    </w:pPr>
  </w:style>
  <w:style w:type="character" w:styleId="Hyperlink">
    <w:name w:val="Hyperlink"/>
    <w:uiPriority w:val="99"/>
    <w:unhideWhenUsed/>
    <w:rsid w:val="001D4A8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044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443"/>
  </w:style>
  <w:style w:type="character" w:styleId="EndnoteReference">
    <w:name w:val="endnote reference"/>
    <w:basedOn w:val="DefaultParagraphFont"/>
    <w:uiPriority w:val="99"/>
    <w:semiHidden/>
    <w:unhideWhenUsed/>
    <w:rsid w:val="00A50443"/>
    <w:rPr>
      <w:vertAlign w:val="superscript"/>
    </w:rPr>
  </w:style>
  <w:style w:type="character" w:styleId="Strong">
    <w:name w:val="Strong"/>
    <w:basedOn w:val="DefaultParagraphFont"/>
    <w:uiPriority w:val="22"/>
    <w:qFormat/>
    <w:rsid w:val="00183532"/>
    <w:rPr>
      <w:b/>
      <w:bCs/>
    </w:rPr>
  </w:style>
  <w:style w:type="paragraph" w:customStyle="1" w:styleId="BodyText2">
    <w:name w:val="Body Text2"/>
    <w:basedOn w:val="Normal"/>
    <w:qFormat/>
    <w:rsid w:val="00547EF7"/>
    <w:pPr>
      <w:spacing w:line="240" w:lineRule="auto"/>
    </w:pPr>
    <w:rPr>
      <w:sz w:val="20"/>
    </w:rPr>
  </w:style>
  <w:style w:type="paragraph" w:customStyle="1" w:styleId="BodyText3">
    <w:name w:val="Body Text3"/>
    <w:basedOn w:val="Normal"/>
    <w:qFormat/>
    <w:rsid w:val="007E2AA4"/>
    <w:pPr>
      <w:spacing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6AC9-D195-4709-B059-BB7DDCDA8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9B471-8870-4425-AFD8-BEC9CE63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CCNA_Griffin_Lab-Template.dotx</Template>
  <TotalTime>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dholzing</cp:lastModifiedBy>
  <cp:revision>6</cp:revision>
  <cp:lastPrinted>2014-02-13T18:37:00Z</cp:lastPrinted>
  <dcterms:created xsi:type="dcterms:W3CDTF">2014-02-13T18:27:00Z</dcterms:created>
  <dcterms:modified xsi:type="dcterms:W3CDTF">2014-02-13T18:40:00Z</dcterms:modified>
</cp:coreProperties>
</file>