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523CFD" w:rsidP="00CD24FB">
      <w:pPr>
        <w:pStyle w:val="LabTitle"/>
      </w:pPr>
      <w:r>
        <w:t>Packet Tracer</w:t>
      </w:r>
      <w:r w:rsidR="005700AC">
        <w:t xml:space="preserve"> </w:t>
      </w:r>
      <w:r w:rsidR="00FC0C26">
        <w:t>–</w:t>
      </w:r>
      <w:r w:rsidR="005700AC">
        <w:t xml:space="preserve"> </w:t>
      </w:r>
      <w:r w:rsidR="00FC0C26">
        <w:t>Who Hears the Broadcast</w:t>
      </w:r>
      <w:r w:rsidR="00B701AB">
        <w:t>?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551B43" w:rsidP="008C4307">
      <w:pPr>
        <w:pStyle w:val="Visual"/>
      </w:pPr>
      <w:r>
        <w:rPr>
          <w:noProof/>
        </w:rPr>
        <w:drawing>
          <wp:inline distT="0" distB="0" distL="0" distR="0">
            <wp:extent cx="6400800" cy="3600450"/>
            <wp:effectExtent l="19050" t="0" r="0" b="0"/>
            <wp:docPr id="4" name="Picture 3" descr="Who Hears the Broadcast Top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 Hears the Broadcast Topolog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C26" w:rsidRPr="007C21C9" w:rsidRDefault="00FC0C26" w:rsidP="00FC0C26">
      <w:pPr>
        <w:pStyle w:val="LabSection"/>
      </w:pPr>
      <w:r w:rsidRPr="007C21C9">
        <w:t>Objectives</w:t>
      </w:r>
    </w:p>
    <w:p w:rsidR="00FC0C26" w:rsidRDefault="00FC0C26" w:rsidP="00FC0C26">
      <w:pPr>
        <w:pStyle w:val="BodyTextL25Bold"/>
      </w:pPr>
      <w:r>
        <w:t>P</w:t>
      </w:r>
      <w:r w:rsidR="00025AF5">
        <w:t>art 1: Observe B</w:t>
      </w:r>
      <w:r w:rsidR="00F47BA8">
        <w:t xml:space="preserve">roadcast </w:t>
      </w:r>
      <w:r w:rsidR="00025AF5">
        <w:t>Traffic in a VLAN Implementation</w:t>
      </w:r>
    </w:p>
    <w:p w:rsidR="00DD2C04" w:rsidRDefault="00DD2C04" w:rsidP="00FC0C26">
      <w:pPr>
        <w:pStyle w:val="BodyTextL25Bold"/>
      </w:pPr>
      <w:r>
        <w:t xml:space="preserve">Part 2: </w:t>
      </w:r>
      <w:r w:rsidR="0061027D">
        <w:t xml:space="preserve">Complete </w:t>
      </w:r>
      <w:r>
        <w:t>Review Questions</w:t>
      </w:r>
    </w:p>
    <w:p w:rsidR="00FC0C26" w:rsidRPr="00FC0C26" w:rsidRDefault="005700AC" w:rsidP="00FC0C26">
      <w:pPr>
        <w:pStyle w:val="LabSection"/>
      </w:pPr>
      <w:r>
        <w:t>Scenario</w:t>
      </w:r>
    </w:p>
    <w:p w:rsidR="005700AC" w:rsidRDefault="006A4813" w:rsidP="00FC0C26">
      <w:pPr>
        <w:pStyle w:val="BodyTextL25"/>
      </w:pPr>
      <w:r>
        <w:t>In this activity, a</w:t>
      </w:r>
      <w:r w:rsidR="00FC0C26" w:rsidRPr="00FC0C26">
        <w:t xml:space="preserve"> 24-port Catalyst 2960 switch is fully populated.</w:t>
      </w:r>
      <w:r w:rsidR="0061027D">
        <w:t xml:space="preserve"> All ports are in use. You will observe broadcast traffic in a VLAN implementation and answer some reflection questions.</w:t>
      </w:r>
    </w:p>
    <w:p w:rsidR="00F47BA8" w:rsidRDefault="00D014E6" w:rsidP="00F47BA8">
      <w:pPr>
        <w:pStyle w:val="PartHead"/>
      </w:pPr>
      <w:r>
        <w:t>Observe Broadcast</w:t>
      </w:r>
      <w:r w:rsidR="00025AF5">
        <w:t xml:space="preserve"> T</w:t>
      </w:r>
      <w:r w:rsidR="00F47BA8">
        <w:t xml:space="preserve">raffic in a VLAN </w:t>
      </w:r>
      <w:r w:rsidR="00025AF5">
        <w:t>Implementation</w:t>
      </w:r>
    </w:p>
    <w:p w:rsidR="00D2263E" w:rsidRDefault="00D2263E" w:rsidP="00D2263E">
      <w:pPr>
        <w:pStyle w:val="StepHead"/>
      </w:pPr>
      <w:r>
        <w:t>Use ping to generate traffic.</w:t>
      </w:r>
    </w:p>
    <w:p w:rsidR="00D2263E" w:rsidRDefault="00D2263E" w:rsidP="00D2263E">
      <w:pPr>
        <w:pStyle w:val="SubStepAlpha"/>
      </w:pPr>
      <w:r>
        <w:t xml:space="preserve">Click </w:t>
      </w:r>
      <w:r>
        <w:rPr>
          <w:b/>
        </w:rPr>
        <w:t xml:space="preserve">PC0 </w:t>
      </w:r>
      <w:r>
        <w:t xml:space="preserve">and click the </w:t>
      </w:r>
      <w:r>
        <w:rPr>
          <w:b/>
        </w:rPr>
        <w:t>Desktop</w:t>
      </w:r>
      <w:r>
        <w:t xml:space="preserve"> tab&gt; </w:t>
      </w:r>
      <w:r>
        <w:rPr>
          <w:b/>
        </w:rPr>
        <w:t>Command Prompt</w:t>
      </w:r>
      <w:r>
        <w:t>.</w:t>
      </w:r>
    </w:p>
    <w:p w:rsidR="00D2263E" w:rsidRDefault="00D2263E" w:rsidP="00D2263E">
      <w:pPr>
        <w:pStyle w:val="SubStepAlpha"/>
      </w:pPr>
      <w:r>
        <w:t xml:space="preserve">Enter the </w:t>
      </w:r>
      <w:r>
        <w:rPr>
          <w:b/>
        </w:rPr>
        <w:t>ping 192.168.1.8</w:t>
      </w:r>
      <w:r>
        <w:t xml:space="preserve"> command. The ping should succeed.</w:t>
      </w:r>
    </w:p>
    <w:p w:rsidR="00D014E6" w:rsidRDefault="00D014E6" w:rsidP="00D014E6">
      <w:pPr>
        <w:pStyle w:val="SubStepAlpha"/>
        <w:numPr>
          <w:ilvl w:val="0"/>
          <w:numId w:val="0"/>
        </w:numPr>
        <w:ind w:left="360"/>
      </w:pPr>
      <w:r w:rsidRPr="00D014E6">
        <w:t xml:space="preserve">Unlike a LAN, a VLAN is a broadcast domain created by switches. Using Packet Tracer </w:t>
      </w:r>
      <w:r w:rsidRPr="00D014E6">
        <w:rPr>
          <w:b/>
        </w:rPr>
        <w:t>Simulation</w:t>
      </w:r>
      <w:r w:rsidRPr="00D014E6">
        <w:t xml:space="preserve"> mode, ping the end devices within their own VLAN. Based on your obs</w:t>
      </w:r>
      <w:r>
        <w:t>ervation, answer the questions i</w:t>
      </w:r>
      <w:r w:rsidRPr="00D014E6">
        <w:t xml:space="preserve">n Step </w:t>
      </w:r>
      <w:r>
        <w:t>2</w:t>
      </w:r>
      <w:r w:rsidRPr="00D014E6">
        <w:t>.</w:t>
      </w:r>
    </w:p>
    <w:p w:rsidR="00D2263E" w:rsidRDefault="00D2263E" w:rsidP="0064080F">
      <w:pPr>
        <w:pStyle w:val="StepHead"/>
      </w:pPr>
      <w:r>
        <w:t xml:space="preserve">Generate </w:t>
      </w:r>
      <w:r w:rsidR="0064080F">
        <w:t xml:space="preserve">and </w:t>
      </w:r>
      <w:r w:rsidR="00025AF5">
        <w:t>e</w:t>
      </w:r>
      <w:r w:rsidR="0064080F">
        <w:t xml:space="preserve">xamine </w:t>
      </w:r>
      <w:r w:rsidR="00025AF5">
        <w:t>b</w:t>
      </w:r>
      <w:r w:rsidR="0064080F">
        <w:t>roadcast</w:t>
      </w:r>
      <w:r w:rsidR="00025AF5">
        <w:t xml:space="preserve"> t</w:t>
      </w:r>
      <w:r>
        <w:t>raffic</w:t>
      </w:r>
      <w:r w:rsidR="00025AF5">
        <w:t>.</w:t>
      </w:r>
    </w:p>
    <w:p w:rsidR="00025AF5" w:rsidRDefault="00025AF5" w:rsidP="0064080F">
      <w:pPr>
        <w:pStyle w:val="SubStepAlpha"/>
      </w:pPr>
      <w:r>
        <w:t xml:space="preserve">Switch to </w:t>
      </w:r>
      <w:r w:rsidRPr="00025AF5">
        <w:rPr>
          <w:b/>
        </w:rPr>
        <w:t>Simulation</w:t>
      </w:r>
      <w:r>
        <w:t xml:space="preserve"> mode.</w:t>
      </w:r>
    </w:p>
    <w:p w:rsidR="00025AF5" w:rsidRDefault="00025AF5" w:rsidP="0064080F">
      <w:pPr>
        <w:pStyle w:val="SubStepAlpha"/>
      </w:pPr>
      <w:r>
        <w:lastRenderedPageBreak/>
        <w:t xml:space="preserve">Click </w:t>
      </w:r>
      <w:r>
        <w:rPr>
          <w:b/>
        </w:rPr>
        <w:t>Edit Filters</w:t>
      </w:r>
      <w:r w:rsidR="00D014E6">
        <w:t xml:space="preserve"> in the Simulation Panel. Uncheck the</w:t>
      </w:r>
      <w:r>
        <w:t xml:space="preserve"> </w:t>
      </w:r>
      <w:r>
        <w:rPr>
          <w:b/>
        </w:rPr>
        <w:t>Show All/None</w:t>
      </w:r>
      <w:r>
        <w:t xml:space="preserve"> checkbox. </w:t>
      </w:r>
      <w:r w:rsidR="00D014E6">
        <w:t>Check the</w:t>
      </w:r>
      <w:r>
        <w:t xml:space="preserve"> </w:t>
      </w:r>
      <w:r>
        <w:rPr>
          <w:b/>
        </w:rPr>
        <w:t>ICMP</w:t>
      </w:r>
      <w:r>
        <w:t xml:space="preserve"> checkbox.</w:t>
      </w:r>
    </w:p>
    <w:p w:rsidR="0064080F" w:rsidRDefault="003F6066" w:rsidP="0064080F">
      <w:pPr>
        <w:pStyle w:val="SubStepAlpha"/>
      </w:pPr>
      <w:r>
        <w:rPr>
          <w:rFonts w:cs="Arial"/>
          <w:color w:val="000000"/>
          <w:szCs w:val="20"/>
        </w:rPr>
        <w:t xml:space="preserve">Click the </w:t>
      </w:r>
      <w:r w:rsidRPr="003F6066">
        <w:rPr>
          <w:rFonts w:cs="Arial"/>
          <w:b/>
          <w:color w:val="000000"/>
          <w:szCs w:val="20"/>
        </w:rPr>
        <w:t>Add Complex PDU</w:t>
      </w:r>
      <w:r>
        <w:rPr>
          <w:rFonts w:cs="Arial"/>
          <w:color w:val="000000"/>
          <w:szCs w:val="20"/>
        </w:rPr>
        <w:t xml:space="preserve"> </w:t>
      </w:r>
      <w:proofErr w:type="gramStart"/>
      <w:r>
        <w:rPr>
          <w:rFonts w:cs="Arial"/>
          <w:color w:val="000000"/>
          <w:szCs w:val="20"/>
        </w:rPr>
        <w:t>tool,</w:t>
      </w:r>
      <w:proofErr w:type="gramEnd"/>
      <w:r>
        <w:rPr>
          <w:rFonts w:cs="Arial"/>
          <w:color w:val="000000"/>
          <w:szCs w:val="20"/>
        </w:rPr>
        <w:t xml:space="preserve"> this is the open envelope icon on the right toolbar.</w:t>
      </w:r>
    </w:p>
    <w:p w:rsidR="0064080F" w:rsidRDefault="0064080F" w:rsidP="0064080F">
      <w:pPr>
        <w:pStyle w:val="SubStepAlpha"/>
      </w:pPr>
      <w:r>
        <w:t>Float the mouse cursor over the topology and the pointer changes to an envelope with a plus (+) sign.</w:t>
      </w:r>
    </w:p>
    <w:p w:rsidR="0064080F" w:rsidRDefault="0064080F" w:rsidP="0064080F">
      <w:pPr>
        <w:pStyle w:val="SubStepAlpha"/>
      </w:pPr>
      <w:r>
        <w:t>C</w:t>
      </w:r>
      <w:r w:rsidRPr="00EB1B81">
        <w:t>lick</w:t>
      </w:r>
      <w:r w:rsidRPr="00B92F9D">
        <w:t xml:space="preserve"> </w:t>
      </w:r>
      <w:r w:rsidRPr="00D315B5">
        <w:rPr>
          <w:b/>
        </w:rPr>
        <w:t>PC</w:t>
      </w:r>
      <w:r w:rsidR="00F01866">
        <w:rPr>
          <w:b/>
        </w:rPr>
        <w:t>0</w:t>
      </w:r>
      <w:r w:rsidRPr="00B92F9D">
        <w:t xml:space="preserve"> to serve as the source for this test message</w:t>
      </w:r>
      <w:r>
        <w:t xml:space="preserve"> and the </w:t>
      </w:r>
      <w:r>
        <w:rPr>
          <w:b/>
        </w:rPr>
        <w:t xml:space="preserve">Create Complex PDU </w:t>
      </w:r>
      <w:r>
        <w:t>dialog window opens. Enter the following values:</w:t>
      </w:r>
    </w:p>
    <w:p w:rsidR="0064080F" w:rsidRPr="007C5BC3" w:rsidRDefault="0064080F" w:rsidP="007C5BC3">
      <w:pPr>
        <w:pStyle w:val="Bulletlevel1"/>
        <w:tabs>
          <w:tab w:val="clear" w:pos="720"/>
        </w:tabs>
        <w:ind w:left="1080"/>
      </w:pPr>
      <w:r w:rsidRPr="007C5BC3">
        <w:t>Destination IP Address: 255.255.255.255 (broadcast address)</w:t>
      </w:r>
    </w:p>
    <w:p w:rsidR="0064080F" w:rsidRPr="007C5BC3" w:rsidRDefault="0064080F" w:rsidP="007C5BC3">
      <w:pPr>
        <w:pStyle w:val="Bulletlevel1"/>
        <w:tabs>
          <w:tab w:val="clear" w:pos="720"/>
        </w:tabs>
        <w:ind w:left="1080"/>
      </w:pPr>
      <w:r w:rsidRPr="007C5BC3">
        <w:t xml:space="preserve">Sequence Number: </w:t>
      </w:r>
      <w:r w:rsidR="00025AF5" w:rsidRPr="007C5BC3">
        <w:t>1</w:t>
      </w:r>
    </w:p>
    <w:p w:rsidR="0064080F" w:rsidRPr="007C5BC3" w:rsidRDefault="0064080F" w:rsidP="007C5BC3">
      <w:pPr>
        <w:pStyle w:val="Bulletlevel1"/>
        <w:tabs>
          <w:tab w:val="clear" w:pos="720"/>
        </w:tabs>
        <w:ind w:left="1080"/>
      </w:pPr>
      <w:r w:rsidRPr="007C5BC3">
        <w:t>One Shot Time: 0</w:t>
      </w:r>
    </w:p>
    <w:p w:rsidR="00CD24FB" w:rsidRDefault="0064080F" w:rsidP="00CD24FB">
      <w:pPr>
        <w:pStyle w:val="BodyTextL50"/>
        <w:rPr>
          <w:rStyle w:val="AnswerGray"/>
        </w:rPr>
      </w:pPr>
      <w:r>
        <w:t xml:space="preserve">Within the PDU settings, the default for </w:t>
      </w:r>
      <w:r>
        <w:rPr>
          <w:b/>
        </w:rPr>
        <w:t xml:space="preserve">Select </w:t>
      </w:r>
      <w:r w:rsidRPr="00C97570">
        <w:rPr>
          <w:b/>
        </w:rPr>
        <w:t>Application:</w:t>
      </w:r>
      <w:r>
        <w:t xml:space="preserve"> is </w:t>
      </w:r>
      <w:proofErr w:type="gramStart"/>
      <w:r>
        <w:t>PING</w:t>
      </w:r>
      <w:proofErr w:type="gramEnd"/>
      <w:r>
        <w:t>. What are at least 3 other applications available for use?</w:t>
      </w:r>
    </w:p>
    <w:p w:rsidR="00CD24FB" w:rsidRPr="00CD24FB" w:rsidRDefault="00CD24FB" w:rsidP="00CD24FB">
      <w:pPr>
        <w:pStyle w:val="BodyTextL50"/>
        <w:spacing w:after="120"/>
        <w:rPr>
          <w:shd w:val="clear" w:color="auto" w:fill="BFBFBF"/>
        </w:rPr>
      </w:pPr>
      <w:r w:rsidRPr="00CD24FB">
        <w:t>____________________</w:t>
      </w:r>
      <w:r>
        <w:t>________________________________________________________________</w:t>
      </w:r>
    </w:p>
    <w:p w:rsidR="0064080F" w:rsidRDefault="0064080F" w:rsidP="0064080F">
      <w:pPr>
        <w:pStyle w:val="SubStepAlpha"/>
      </w:pPr>
      <w:r w:rsidRPr="00B92F9D">
        <w:t xml:space="preserve">Click </w:t>
      </w:r>
      <w:r w:rsidRPr="003022DA">
        <w:rPr>
          <w:b/>
        </w:rPr>
        <w:t xml:space="preserve">Create </w:t>
      </w:r>
      <w:r w:rsidRPr="003022DA">
        <w:rPr>
          <w:b/>
          <w:bCs/>
        </w:rPr>
        <w:t>PDU</w:t>
      </w:r>
      <w:r w:rsidRPr="003022DA">
        <w:rPr>
          <w:bCs/>
        </w:rPr>
        <w:t>.</w:t>
      </w:r>
      <w:r w:rsidRPr="00B92F9D">
        <w:t xml:space="preserve"> This test broa</w:t>
      </w:r>
      <w:r w:rsidR="00025AF5">
        <w:t xml:space="preserve">dcast packet now appears in the </w:t>
      </w:r>
      <w:r w:rsidRPr="003022DA">
        <w:rPr>
          <w:b/>
          <w:bCs/>
        </w:rPr>
        <w:t xml:space="preserve">Simulation Panel Event List. </w:t>
      </w:r>
      <w:r>
        <w:rPr>
          <w:bCs/>
        </w:rPr>
        <w:t>I</w:t>
      </w:r>
      <w:r w:rsidRPr="003022DA">
        <w:rPr>
          <w:bCs/>
        </w:rPr>
        <w:t xml:space="preserve">t also appears in the PDU List </w:t>
      </w:r>
      <w:r>
        <w:rPr>
          <w:bCs/>
        </w:rPr>
        <w:t>w</w:t>
      </w:r>
      <w:r w:rsidRPr="003022DA">
        <w:rPr>
          <w:bCs/>
        </w:rPr>
        <w:t>indow. It is the first PDU for Scenario 0.</w:t>
      </w:r>
    </w:p>
    <w:p w:rsidR="00F01866" w:rsidRPr="00CD24FB" w:rsidRDefault="0064080F" w:rsidP="00F01866">
      <w:pPr>
        <w:pStyle w:val="SubStepAlpha"/>
        <w:rPr>
          <w:rStyle w:val="AnswerGray"/>
          <w:shd w:val="clear" w:color="auto" w:fill="auto"/>
        </w:rPr>
      </w:pPr>
      <w:r w:rsidRPr="00B92F9D">
        <w:t>Click</w:t>
      </w:r>
      <w:r w:rsidRPr="003022DA">
        <w:rPr>
          <w:b/>
          <w:bCs/>
        </w:rPr>
        <w:t xml:space="preserve"> Capture/Forwar</w:t>
      </w:r>
      <w:r w:rsidRPr="00B92F9D">
        <w:rPr>
          <w:b/>
          <w:bCs/>
        </w:rPr>
        <w:t>d</w:t>
      </w:r>
      <w:r w:rsidRPr="00B92F9D">
        <w:t xml:space="preserve"> twice. </w:t>
      </w:r>
      <w:r w:rsidR="00F01866">
        <w:t xml:space="preserve">What happened to the packet? </w:t>
      </w:r>
    </w:p>
    <w:p w:rsidR="00CD24FB" w:rsidRDefault="00CD24FB" w:rsidP="00CD24FB">
      <w:pPr>
        <w:pStyle w:val="SubStepAlpha"/>
        <w:numPr>
          <w:ilvl w:val="0"/>
          <w:numId w:val="0"/>
        </w:numPr>
        <w:ind w:left="720"/>
      </w:pPr>
      <w:r w:rsidRPr="00CD24FB">
        <w:t>____________________</w:t>
      </w:r>
      <w:r>
        <w:t>________________________________________________________________</w:t>
      </w:r>
    </w:p>
    <w:p w:rsidR="00CD24FB" w:rsidRPr="001B3748" w:rsidRDefault="00CD24FB" w:rsidP="00CD24FB">
      <w:pPr>
        <w:pStyle w:val="SubStepAlpha"/>
        <w:numPr>
          <w:ilvl w:val="0"/>
          <w:numId w:val="0"/>
        </w:numPr>
        <w:ind w:left="720"/>
      </w:pPr>
      <w:r w:rsidRPr="00CD24FB">
        <w:t>____________________</w:t>
      </w:r>
      <w:r>
        <w:t>________________________________________________________________</w:t>
      </w:r>
    </w:p>
    <w:p w:rsidR="00F01866" w:rsidRDefault="00F01866" w:rsidP="00F01866">
      <w:pPr>
        <w:pStyle w:val="SubStepAlpha"/>
      </w:pPr>
      <w:r>
        <w:t xml:space="preserve">Repeat this process for </w:t>
      </w:r>
      <w:r>
        <w:rPr>
          <w:b/>
        </w:rPr>
        <w:t xml:space="preserve">PC8 </w:t>
      </w:r>
      <w:r>
        <w:t xml:space="preserve">and </w:t>
      </w:r>
      <w:r>
        <w:rPr>
          <w:b/>
        </w:rPr>
        <w:t>PC16</w:t>
      </w:r>
      <w:r>
        <w:t>.</w:t>
      </w:r>
    </w:p>
    <w:p w:rsidR="004F564B" w:rsidRDefault="0061027D" w:rsidP="00DD2C04">
      <w:pPr>
        <w:pStyle w:val="PartHead"/>
      </w:pPr>
      <w:r>
        <w:t xml:space="preserve">Complete </w:t>
      </w:r>
      <w:r w:rsidR="004F564B">
        <w:t>Review Questions</w:t>
      </w:r>
    </w:p>
    <w:p w:rsidR="004F564B" w:rsidRPr="00DD2C04" w:rsidRDefault="004F564B" w:rsidP="00DD2C04">
      <w:pPr>
        <w:pStyle w:val="ReflectionQ"/>
        <w:tabs>
          <w:tab w:val="clear" w:pos="360"/>
          <w:tab w:val="num" w:pos="720"/>
        </w:tabs>
        <w:ind w:left="720"/>
      </w:pPr>
      <w:r w:rsidRPr="00DD2C04">
        <w:t xml:space="preserve">If a PC in VLAN 10 sends a broadcast message, </w:t>
      </w:r>
      <w:r w:rsidR="003F6066">
        <w:t>which devices receive</w:t>
      </w:r>
      <w:r w:rsidR="00CD24FB">
        <w:t xml:space="preserve"> it? </w:t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  <w:t>________________________</w:t>
      </w:r>
    </w:p>
    <w:p w:rsidR="004F564B" w:rsidRPr="00DD2C04" w:rsidRDefault="004F564B" w:rsidP="00DD2C04">
      <w:pPr>
        <w:pStyle w:val="ReflectionQ"/>
        <w:tabs>
          <w:tab w:val="clear" w:pos="360"/>
          <w:tab w:val="num" w:pos="720"/>
        </w:tabs>
        <w:ind w:left="720"/>
      </w:pPr>
      <w:r w:rsidRPr="00DD2C04">
        <w:t>If a PC in VLAN 20 sends a broadcast message</w:t>
      </w:r>
      <w:r w:rsidR="003F6066" w:rsidRPr="003F6066">
        <w:t xml:space="preserve"> </w:t>
      </w:r>
      <w:r w:rsidR="003F6066">
        <w:t>devices receive</w:t>
      </w:r>
      <w:r w:rsidR="003F6066" w:rsidRPr="00DD2C04">
        <w:t xml:space="preserve"> </w:t>
      </w:r>
      <w:r w:rsidRPr="00DD2C04">
        <w:t xml:space="preserve">it? </w:t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  <w:t>________________________</w:t>
      </w:r>
    </w:p>
    <w:p w:rsidR="004F564B" w:rsidRPr="00DD2C04" w:rsidRDefault="004F564B" w:rsidP="00DD2C04">
      <w:pPr>
        <w:pStyle w:val="ReflectionQ"/>
        <w:tabs>
          <w:tab w:val="clear" w:pos="360"/>
          <w:tab w:val="num" w:pos="720"/>
        </w:tabs>
        <w:ind w:left="720"/>
      </w:pPr>
      <w:r w:rsidRPr="00DD2C04">
        <w:t>If a PC in VLAN 30 sends a broadcast message</w:t>
      </w:r>
      <w:r w:rsidR="003F6066" w:rsidRPr="003F6066">
        <w:t xml:space="preserve"> </w:t>
      </w:r>
      <w:r w:rsidR="003F6066">
        <w:t>devices receive</w:t>
      </w:r>
      <w:r w:rsidR="003F6066" w:rsidRPr="00DD2C04">
        <w:t xml:space="preserve"> </w:t>
      </w:r>
      <w:r w:rsidRPr="00DD2C04">
        <w:t xml:space="preserve">it? </w:t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  <w:t>________________________</w:t>
      </w:r>
    </w:p>
    <w:p w:rsidR="004F564B" w:rsidRPr="00CD24FB" w:rsidRDefault="004F564B" w:rsidP="00DD2C04">
      <w:pPr>
        <w:pStyle w:val="ReflectionQ"/>
        <w:tabs>
          <w:tab w:val="clear" w:pos="360"/>
          <w:tab w:val="num" w:pos="720"/>
        </w:tabs>
        <w:ind w:left="720"/>
        <w:rPr>
          <w:rStyle w:val="AnswerGray"/>
          <w:shd w:val="clear" w:color="auto" w:fill="auto"/>
        </w:rPr>
      </w:pPr>
      <w:r w:rsidRPr="00DD2C04">
        <w:t xml:space="preserve">What happens to a frame sent from a PC in VLAN 10 to a PC in VLAN 30? </w:t>
      </w:r>
    </w:p>
    <w:p w:rsidR="00CD24FB" w:rsidRPr="00DD2C04" w:rsidRDefault="00CD24FB" w:rsidP="00CD24FB">
      <w:pPr>
        <w:pStyle w:val="ReflectionQ"/>
        <w:numPr>
          <w:ilvl w:val="0"/>
          <w:numId w:val="0"/>
        </w:numPr>
        <w:ind w:left="720"/>
      </w:pPr>
      <w:r w:rsidRPr="00CD24FB">
        <w:t>____________________</w:t>
      </w:r>
      <w:r>
        <w:t>________________________________________________________________</w:t>
      </w:r>
    </w:p>
    <w:p w:rsidR="004F564B" w:rsidRPr="00DD2C04" w:rsidRDefault="00BF239E" w:rsidP="00DD2C04">
      <w:pPr>
        <w:pStyle w:val="ReflectionQ"/>
        <w:tabs>
          <w:tab w:val="clear" w:pos="360"/>
          <w:tab w:val="num" w:pos="720"/>
        </w:tabs>
        <w:ind w:left="720"/>
      </w:pPr>
      <w:r w:rsidRPr="00DD2C04">
        <w:t>Which</w:t>
      </w:r>
      <w:r w:rsidR="004F564B" w:rsidRPr="00DD2C04">
        <w:t xml:space="preserve"> ports on the switch light up if a PC connected to port 11 sends a unicast message to a </w:t>
      </w:r>
      <w:r w:rsidR="00025AF5" w:rsidRPr="00DD2C04">
        <w:t xml:space="preserve">PC connected to port 13? </w:t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  <w:t>________________________</w:t>
      </w:r>
    </w:p>
    <w:p w:rsidR="004F564B" w:rsidRPr="00DD2C04" w:rsidRDefault="00BF239E" w:rsidP="00DD2C04">
      <w:pPr>
        <w:pStyle w:val="ReflectionQ"/>
        <w:tabs>
          <w:tab w:val="clear" w:pos="360"/>
          <w:tab w:val="num" w:pos="720"/>
        </w:tabs>
        <w:ind w:left="720"/>
      </w:pPr>
      <w:r w:rsidRPr="00DD2C04">
        <w:t>Which</w:t>
      </w:r>
      <w:r w:rsidR="004F564B" w:rsidRPr="00DD2C04">
        <w:t xml:space="preserve"> ports on the switch light if a PC connected to port 2 sends a unicast messag</w:t>
      </w:r>
      <w:r w:rsidR="00025AF5" w:rsidRPr="00DD2C04">
        <w:t xml:space="preserve">e to a PC connected to port 23? </w:t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</w:r>
      <w:r w:rsidR="00CD24FB">
        <w:softHyphen/>
        <w:t>________________________</w:t>
      </w:r>
      <w:bookmarkStart w:id="0" w:name="_GoBack"/>
      <w:bookmarkEnd w:id="0"/>
    </w:p>
    <w:p w:rsidR="004F564B" w:rsidRDefault="004F564B" w:rsidP="00DD2C04">
      <w:pPr>
        <w:pStyle w:val="ReflectionQ"/>
        <w:tabs>
          <w:tab w:val="clear" w:pos="360"/>
          <w:tab w:val="num" w:pos="720"/>
        </w:tabs>
        <w:ind w:left="720"/>
      </w:pPr>
      <w:r w:rsidRPr="00DD2C04">
        <w:t>In terms of ports, what are the c</w:t>
      </w:r>
      <w:r w:rsidR="00CD24FB">
        <w:t>ollision domains on the switch?</w:t>
      </w:r>
    </w:p>
    <w:p w:rsidR="00CD24FB" w:rsidRPr="00DD2C04" w:rsidRDefault="00CD24FB" w:rsidP="00CD24FB">
      <w:pPr>
        <w:pStyle w:val="ReflectionQ"/>
        <w:numPr>
          <w:ilvl w:val="0"/>
          <w:numId w:val="0"/>
        </w:numPr>
        <w:ind w:left="720"/>
      </w:pPr>
      <w:r w:rsidRPr="00CD24FB">
        <w:t>____________________</w:t>
      </w:r>
      <w:r>
        <w:t>________________________________________________________________</w:t>
      </w:r>
    </w:p>
    <w:p w:rsidR="005700AC" w:rsidRDefault="004F564B" w:rsidP="00DD2C04">
      <w:pPr>
        <w:pStyle w:val="ReflectionQ"/>
        <w:tabs>
          <w:tab w:val="clear" w:pos="360"/>
          <w:tab w:val="num" w:pos="720"/>
        </w:tabs>
        <w:ind w:left="720"/>
      </w:pPr>
      <w:r w:rsidRPr="00DD2C04">
        <w:t>In terms of ports, what are the b</w:t>
      </w:r>
      <w:r w:rsidR="00CD24FB">
        <w:t>roadcast domains on the switch?</w:t>
      </w:r>
    </w:p>
    <w:p w:rsidR="00CD24FB" w:rsidRPr="008A479A" w:rsidRDefault="00CD24FB" w:rsidP="00CD24FB">
      <w:pPr>
        <w:pStyle w:val="ReflectionQ"/>
        <w:numPr>
          <w:ilvl w:val="0"/>
          <w:numId w:val="0"/>
        </w:numPr>
        <w:ind w:left="720"/>
      </w:pPr>
      <w:r w:rsidRPr="00CD24FB">
        <w:t>____________________</w:t>
      </w:r>
      <w:r>
        <w:t>________________________________________________________________</w:t>
      </w:r>
    </w:p>
    <w:p w:rsidR="00225323" w:rsidRDefault="00225323" w:rsidP="00225323">
      <w:pPr>
        <w:pStyle w:val="LabSection"/>
      </w:pPr>
      <w:r>
        <w:t>Suggested Scoring Rubric</w:t>
      </w:r>
    </w:p>
    <w:p w:rsidR="00225323" w:rsidRPr="00225323" w:rsidRDefault="00225323" w:rsidP="00225323">
      <w:pPr>
        <w:pStyle w:val="BodyTextL25"/>
      </w:pPr>
      <w:r>
        <w:t>There are 10 questions worth 10 points each.</w:t>
      </w:r>
    </w:p>
    <w:sectPr w:rsidR="00225323" w:rsidRPr="00225323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E8" w:rsidRDefault="006B60E8" w:rsidP="0090659A">
      <w:pPr>
        <w:spacing w:after="0" w:line="240" w:lineRule="auto"/>
      </w:pPr>
      <w:r>
        <w:separator/>
      </w:r>
    </w:p>
    <w:p w:rsidR="006B60E8" w:rsidRDefault="006B60E8"/>
    <w:p w:rsidR="006B60E8" w:rsidRDefault="006B60E8"/>
    <w:p w:rsidR="006B60E8" w:rsidRDefault="006B60E8"/>
    <w:p w:rsidR="006B60E8" w:rsidRDefault="006B60E8"/>
  </w:endnote>
  <w:endnote w:type="continuationSeparator" w:id="0">
    <w:p w:rsidR="006B60E8" w:rsidRDefault="006B60E8" w:rsidP="0090659A">
      <w:pPr>
        <w:spacing w:after="0" w:line="240" w:lineRule="auto"/>
      </w:pPr>
      <w:r>
        <w:continuationSeparator/>
      </w:r>
    </w:p>
    <w:p w:rsidR="006B60E8" w:rsidRDefault="006B60E8"/>
    <w:p w:rsidR="006B60E8" w:rsidRDefault="006B60E8"/>
    <w:p w:rsidR="006B60E8" w:rsidRDefault="006B60E8"/>
    <w:p w:rsidR="006B60E8" w:rsidRDefault="006B6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8D600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8D6006" w:rsidRPr="0090659A">
      <w:rPr>
        <w:b/>
        <w:szCs w:val="16"/>
      </w:rPr>
      <w:fldChar w:fldCharType="separate"/>
    </w:r>
    <w:r w:rsidR="00CD24FB">
      <w:rPr>
        <w:b/>
        <w:noProof/>
        <w:szCs w:val="16"/>
      </w:rPr>
      <w:t>2</w:t>
    </w:r>
    <w:r w:rsidR="008D6006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8D600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8D6006" w:rsidRPr="0090659A">
      <w:rPr>
        <w:b/>
        <w:szCs w:val="16"/>
      </w:rPr>
      <w:fldChar w:fldCharType="separate"/>
    </w:r>
    <w:r w:rsidR="00CD24FB">
      <w:rPr>
        <w:b/>
        <w:noProof/>
        <w:szCs w:val="16"/>
      </w:rPr>
      <w:t>2</w:t>
    </w:r>
    <w:r w:rsidR="008D6006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8D600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8D6006" w:rsidRPr="0090659A">
      <w:rPr>
        <w:b/>
        <w:szCs w:val="16"/>
      </w:rPr>
      <w:fldChar w:fldCharType="separate"/>
    </w:r>
    <w:r w:rsidR="00CD24FB">
      <w:rPr>
        <w:b/>
        <w:noProof/>
        <w:szCs w:val="16"/>
      </w:rPr>
      <w:t>1</w:t>
    </w:r>
    <w:r w:rsidR="008D6006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8D600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8D6006" w:rsidRPr="0090659A">
      <w:rPr>
        <w:b/>
        <w:szCs w:val="16"/>
      </w:rPr>
      <w:fldChar w:fldCharType="separate"/>
    </w:r>
    <w:r w:rsidR="00CD24FB">
      <w:rPr>
        <w:b/>
        <w:noProof/>
        <w:szCs w:val="16"/>
      </w:rPr>
      <w:t>2</w:t>
    </w:r>
    <w:r w:rsidR="008D6006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E8" w:rsidRDefault="006B60E8" w:rsidP="0090659A">
      <w:pPr>
        <w:spacing w:after="0" w:line="240" w:lineRule="auto"/>
      </w:pPr>
      <w:r>
        <w:separator/>
      </w:r>
    </w:p>
    <w:p w:rsidR="006B60E8" w:rsidRDefault="006B60E8"/>
    <w:p w:rsidR="006B60E8" w:rsidRDefault="006B60E8"/>
    <w:p w:rsidR="006B60E8" w:rsidRDefault="006B60E8"/>
    <w:p w:rsidR="006B60E8" w:rsidRDefault="006B60E8"/>
  </w:footnote>
  <w:footnote w:type="continuationSeparator" w:id="0">
    <w:p w:rsidR="006B60E8" w:rsidRDefault="006B60E8" w:rsidP="0090659A">
      <w:pPr>
        <w:spacing w:after="0" w:line="240" w:lineRule="auto"/>
      </w:pPr>
      <w:r>
        <w:continuationSeparator/>
      </w:r>
    </w:p>
    <w:p w:rsidR="006B60E8" w:rsidRDefault="006B60E8"/>
    <w:p w:rsidR="006B60E8" w:rsidRDefault="006B60E8"/>
    <w:p w:rsidR="006B60E8" w:rsidRDefault="006B60E8"/>
    <w:p w:rsidR="006B60E8" w:rsidRDefault="006B60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B701AB" w:rsidP="00C52BA6">
    <w:pPr>
      <w:pStyle w:val="PageHead"/>
    </w:pPr>
    <w:r>
      <w:t>Packet Tracer - Who Hears the B</w:t>
    </w:r>
    <w:r w:rsidR="00A0318D">
      <w:t>roadcast</w:t>
    </w:r>
    <w:r>
      <w:t>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Default="00600A1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0" t="0" r="0" b="762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9FC02C72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pStyle w:val="PartHead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pStyle w:val="StepHead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10"/>
    <w:rsid w:val="00004175"/>
    <w:rsid w:val="000059C9"/>
    <w:rsid w:val="000160F7"/>
    <w:rsid w:val="00016D5B"/>
    <w:rsid w:val="00016F30"/>
    <w:rsid w:val="0002047C"/>
    <w:rsid w:val="000212E7"/>
    <w:rsid w:val="00021B9A"/>
    <w:rsid w:val="000242D6"/>
    <w:rsid w:val="00024EE5"/>
    <w:rsid w:val="00025786"/>
    <w:rsid w:val="00025AF5"/>
    <w:rsid w:val="00041AF6"/>
    <w:rsid w:val="000435DB"/>
    <w:rsid w:val="00044E62"/>
    <w:rsid w:val="000467B6"/>
    <w:rsid w:val="00050BA4"/>
    <w:rsid w:val="00051738"/>
    <w:rsid w:val="00052548"/>
    <w:rsid w:val="00054030"/>
    <w:rsid w:val="00060696"/>
    <w:rsid w:val="000769CF"/>
    <w:rsid w:val="000815A0"/>
    <w:rsid w:val="000815D8"/>
    <w:rsid w:val="00085CC6"/>
    <w:rsid w:val="00090C07"/>
    <w:rsid w:val="00091E8D"/>
    <w:rsid w:val="0009378D"/>
    <w:rsid w:val="000937FC"/>
    <w:rsid w:val="00097163"/>
    <w:rsid w:val="000A22C8"/>
    <w:rsid w:val="000B2344"/>
    <w:rsid w:val="000B7DE5"/>
    <w:rsid w:val="000D55B4"/>
    <w:rsid w:val="000E65F0"/>
    <w:rsid w:val="000F072C"/>
    <w:rsid w:val="000F6743"/>
    <w:rsid w:val="00107B2B"/>
    <w:rsid w:val="00112AC5"/>
    <w:rsid w:val="001133DD"/>
    <w:rsid w:val="00120CBE"/>
    <w:rsid w:val="001366EC"/>
    <w:rsid w:val="0014219C"/>
    <w:rsid w:val="001425ED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3748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40AB"/>
    <w:rsid w:val="00225323"/>
    <w:rsid w:val="00225E37"/>
    <w:rsid w:val="00242E3A"/>
    <w:rsid w:val="0024315C"/>
    <w:rsid w:val="002506CF"/>
    <w:rsid w:val="0025107F"/>
    <w:rsid w:val="00260CD4"/>
    <w:rsid w:val="002639D8"/>
    <w:rsid w:val="00265F77"/>
    <w:rsid w:val="00266C83"/>
    <w:rsid w:val="002768DC"/>
    <w:rsid w:val="002A6C56"/>
    <w:rsid w:val="002B5F89"/>
    <w:rsid w:val="002C090C"/>
    <w:rsid w:val="002C1243"/>
    <w:rsid w:val="002C1815"/>
    <w:rsid w:val="002C37A7"/>
    <w:rsid w:val="002C475E"/>
    <w:rsid w:val="002C6AD6"/>
    <w:rsid w:val="002D6C2A"/>
    <w:rsid w:val="002D7A86"/>
    <w:rsid w:val="002F45FF"/>
    <w:rsid w:val="002F6D17"/>
    <w:rsid w:val="00302887"/>
    <w:rsid w:val="00304685"/>
    <w:rsid w:val="003056EB"/>
    <w:rsid w:val="003071FF"/>
    <w:rsid w:val="00310652"/>
    <w:rsid w:val="0031371D"/>
    <w:rsid w:val="0031789F"/>
    <w:rsid w:val="00320788"/>
    <w:rsid w:val="003233A3"/>
    <w:rsid w:val="003347A0"/>
    <w:rsid w:val="0034455D"/>
    <w:rsid w:val="0034604B"/>
    <w:rsid w:val="00346D17"/>
    <w:rsid w:val="00347972"/>
    <w:rsid w:val="00352162"/>
    <w:rsid w:val="003559CC"/>
    <w:rsid w:val="003569D7"/>
    <w:rsid w:val="003608AC"/>
    <w:rsid w:val="0036465A"/>
    <w:rsid w:val="00383062"/>
    <w:rsid w:val="00392C65"/>
    <w:rsid w:val="00392ED5"/>
    <w:rsid w:val="003A19DC"/>
    <w:rsid w:val="003A1B45"/>
    <w:rsid w:val="003B46FC"/>
    <w:rsid w:val="003B5767"/>
    <w:rsid w:val="003B7605"/>
    <w:rsid w:val="003C6BCA"/>
    <w:rsid w:val="003C7902"/>
    <w:rsid w:val="003D0BFF"/>
    <w:rsid w:val="003E5BE5"/>
    <w:rsid w:val="003F18D1"/>
    <w:rsid w:val="003F4F0E"/>
    <w:rsid w:val="003F6066"/>
    <w:rsid w:val="003F6E06"/>
    <w:rsid w:val="0040114B"/>
    <w:rsid w:val="00403C7A"/>
    <w:rsid w:val="004057A6"/>
    <w:rsid w:val="00406554"/>
    <w:rsid w:val="004131B0"/>
    <w:rsid w:val="00416C42"/>
    <w:rsid w:val="00422476"/>
    <w:rsid w:val="0042385C"/>
    <w:rsid w:val="00430910"/>
    <w:rsid w:val="00431654"/>
    <w:rsid w:val="00434926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4BF6"/>
    <w:rsid w:val="004A5BC5"/>
    <w:rsid w:val="004B023D"/>
    <w:rsid w:val="004C0909"/>
    <w:rsid w:val="004C3F97"/>
    <w:rsid w:val="004D3339"/>
    <w:rsid w:val="004D353F"/>
    <w:rsid w:val="004D36D7"/>
    <w:rsid w:val="004D682B"/>
    <w:rsid w:val="004E6152"/>
    <w:rsid w:val="004F344A"/>
    <w:rsid w:val="004F564B"/>
    <w:rsid w:val="0050032F"/>
    <w:rsid w:val="00510639"/>
    <w:rsid w:val="00510EC4"/>
    <w:rsid w:val="00516142"/>
    <w:rsid w:val="00520027"/>
    <w:rsid w:val="0052093C"/>
    <w:rsid w:val="00521B31"/>
    <w:rsid w:val="00522469"/>
    <w:rsid w:val="00523CFD"/>
    <w:rsid w:val="0052400A"/>
    <w:rsid w:val="00536F43"/>
    <w:rsid w:val="005510BA"/>
    <w:rsid w:val="00551B43"/>
    <w:rsid w:val="00554B4E"/>
    <w:rsid w:val="00556C02"/>
    <w:rsid w:val="00563249"/>
    <w:rsid w:val="005700AC"/>
    <w:rsid w:val="00570A65"/>
    <w:rsid w:val="005762B1"/>
    <w:rsid w:val="00580456"/>
    <w:rsid w:val="00580E73"/>
    <w:rsid w:val="00593386"/>
    <w:rsid w:val="00596998"/>
    <w:rsid w:val="005A6E62"/>
    <w:rsid w:val="005D2B29"/>
    <w:rsid w:val="005D354A"/>
    <w:rsid w:val="005D51C3"/>
    <w:rsid w:val="005E3235"/>
    <w:rsid w:val="005E4176"/>
    <w:rsid w:val="005E65B5"/>
    <w:rsid w:val="005F3AE9"/>
    <w:rsid w:val="006007BB"/>
    <w:rsid w:val="00600A16"/>
    <w:rsid w:val="00601DC0"/>
    <w:rsid w:val="006034CB"/>
    <w:rsid w:val="0061027D"/>
    <w:rsid w:val="006131CE"/>
    <w:rsid w:val="00617D6E"/>
    <w:rsid w:val="00622D61"/>
    <w:rsid w:val="00624198"/>
    <w:rsid w:val="0064080F"/>
    <w:rsid w:val="006428E5"/>
    <w:rsid w:val="00643174"/>
    <w:rsid w:val="00644958"/>
    <w:rsid w:val="00672919"/>
    <w:rsid w:val="00686587"/>
    <w:rsid w:val="006904CF"/>
    <w:rsid w:val="00695EE2"/>
    <w:rsid w:val="0069660B"/>
    <w:rsid w:val="006A1B33"/>
    <w:rsid w:val="006A4813"/>
    <w:rsid w:val="006A48F1"/>
    <w:rsid w:val="006A71A3"/>
    <w:rsid w:val="006B03F2"/>
    <w:rsid w:val="006B1639"/>
    <w:rsid w:val="006B5CA7"/>
    <w:rsid w:val="006B5E89"/>
    <w:rsid w:val="006B60E8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6F6DD6"/>
    <w:rsid w:val="00705FEC"/>
    <w:rsid w:val="0071147A"/>
    <w:rsid w:val="0071185D"/>
    <w:rsid w:val="007222AD"/>
    <w:rsid w:val="00724382"/>
    <w:rsid w:val="007267CF"/>
    <w:rsid w:val="00731F3F"/>
    <w:rsid w:val="00733BAB"/>
    <w:rsid w:val="007436BF"/>
    <w:rsid w:val="007443E9"/>
    <w:rsid w:val="00745DCE"/>
    <w:rsid w:val="007528BA"/>
    <w:rsid w:val="00753D89"/>
    <w:rsid w:val="00755C9B"/>
    <w:rsid w:val="00760FE4"/>
    <w:rsid w:val="00763D8B"/>
    <w:rsid w:val="007657F6"/>
    <w:rsid w:val="0077125A"/>
    <w:rsid w:val="00786F58"/>
    <w:rsid w:val="00787CC1"/>
    <w:rsid w:val="00791C15"/>
    <w:rsid w:val="00792F4E"/>
    <w:rsid w:val="0079398D"/>
    <w:rsid w:val="007947A7"/>
    <w:rsid w:val="00796C25"/>
    <w:rsid w:val="007A287C"/>
    <w:rsid w:val="007A3B2A"/>
    <w:rsid w:val="007B5522"/>
    <w:rsid w:val="007C0EE0"/>
    <w:rsid w:val="007C1B71"/>
    <w:rsid w:val="007C2FBB"/>
    <w:rsid w:val="007C5BC3"/>
    <w:rsid w:val="007C7164"/>
    <w:rsid w:val="007D1984"/>
    <w:rsid w:val="007D2AFE"/>
    <w:rsid w:val="007E3FEA"/>
    <w:rsid w:val="007F0A0B"/>
    <w:rsid w:val="007F3A60"/>
    <w:rsid w:val="007F3D0B"/>
    <w:rsid w:val="007F7C94"/>
    <w:rsid w:val="00810090"/>
    <w:rsid w:val="00810E4B"/>
    <w:rsid w:val="00814BAA"/>
    <w:rsid w:val="00824295"/>
    <w:rsid w:val="008313F3"/>
    <w:rsid w:val="008405BB"/>
    <w:rsid w:val="00840EFC"/>
    <w:rsid w:val="00843027"/>
    <w:rsid w:val="00846494"/>
    <w:rsid w:val="00847B20"/>
    <w:rsid w:val="008509D3"/>
    <w:rsid w:val="00853418"/>
    <w:rsid w:val="00854830"/>
    <w:rsid w:val="00857CF6"/>
    <w:rsid w:val="008610ED"/>
    <w:rsid w:val="00861C6A"/>
    <w:rsid w:val="00865199"/>
    <w:rsid w:val="00867EAF"/>
    <w:rsid w:val="00873C6B"/>
    <w:rsid w:val="00877286"/>
    <w:rsid w:val="00877BD0"/>
    <w:rsid w:val="0088426A"/>
    <w:rsid w:val="00890108"/>
    <w:rsid w:val="00893877"/>
    <w:rsid w:val="0089532C"/>
    <w:rsid w:val="00896681"/>
    <w:rsid w:val="008A2749"/>
    <w:rsid w:val="008A3A90"/>
    <w:rsid w:val="008A479A"/>
    <w:rsid w:val="008B06D4"/>
    <w:rsid w:val="008B4F20"/>
    <w:rsid w:val="008B7FFD"/>
    <w:rsid w:val="008C2920"/>
    <w:rsid w:val="008C4307"/>
    <w:rsid w:val="008D23DF"/>
    <w:rsid w:val="008D6006"/>
    <w:rsid w:val="008D73BF"/>
    <w:rsid w:val="008D7F09"/>
    <w:rsid w:val="008E5B64"/>
    <w:rsid w:val="008E7DAA"/>
    <w:rsid w:val="008F0094"/>
    <w:rsid w:val="008F340F"/>
    <w:rsid w:val="008F564E"/>
    <w:rsid w:val="008F5972"/>
    <w:rsid w:val="00903523"/>
    <w:rsid w:val="0090659A"/>
    <w:rsid w:val="00913D25"/>
    <w:rsid w:val="00915986"/>
    <w:rsid w:val="00917624"/>
    <w:rsid w:val="00930386"/>
    <w:rsid w:val="009309F5"/>
    <w:rsid w:val="00933237"/>
    <w:rsid w:val="00933F28"/>
    <w:rsid w:val="009476C0"/>
    <w:rsid w:val="00953741"/>
    <w:rsid w:val="00963E34"/>
    <w:rsid w:val="00964DFA"/>
    <w:rsid w:val="00971BB7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B7EC1"/>
    <w:rsid w:val="009D2292"/>
    <w:rsid w:val="009D2C27"/>
    <w:rsid w:val="009E2309"/>
    <w:rsid w:val="009E42B9"/>
    <w:rsid w:val="009E6AD9"/>
    <w:rsid w:val="00A014A3"/>
    <w:rsid w:val="00A0318D"/>
    <w:rsid w:val="00A0412D"/>
    <w:rsid w:val="00A04697"/>
    <w:rsid w:val="00A21211"/>
    <w:rsid w:val="00A34E7F"/>
    <w:rsid w:val="00A46F0A"/>
    <w:rsid w:val="00A46F25"/>
    <w:rsid w:val="00A47CC2"/>
    <w:rsid w:val="00A60146"/>
    <w:rsid w:val="00A622C4"/>
    <w:rsid w:val="00A70138"/>
    <w:rsid w:val="00A754B4"/>
    <w:rsid w:val="00A807C1"/>
    <w:rsid w:val="00A83374"/>
    <w:rsid w:val="00A85594"/>
    <w:rsid w:val="00A96172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05351"/>
    <w:rsid w:val="00B1081F"/>
    <w:rsid w:val="00B27499"/>
    <w:rsid w:val="00B3010D"/>
    <w:rsid w:val="00B35151"/>
    <w:rsid w:val="00B42C6F"/>
    <w:rsid w:val="00B433F2"/>
    <w:rsid w:val="00B458E8"/>
    <w:rsid w:val="00B5397B"/>
    <w:rsid w:val="00B62809"/>
    <w:rsid w:val="00B62C02"/>
    <w:rsid w:val="00B701AB"/>
    <w:rsid w:val="00B7675A"/>
    <w:rsid w:val="00B81898"/>
    <w:rsid w:val="00B8606B"/>
    <w:rsid w:val="00B878E7"/>
    <w:rsid w:val="00B907FA"/>
    <w:rsid w:val="00B97278"/>
    <w:rsid w:val="00BA1D0B"/>
    <w:rsid w:val="00BA4E39"/>
    <w:rsid w:val="00BA6972"/>
    <w:rsid w:val="00BB1E0D"/>
    <w:rsid w:val="00BB4D9B"/>
    <w:rsid w:val="00BB73FF"/>
    <w:rsid w:val="00BB7688"/>
    <w:rsid w:val="00BC7CAC"/>
    <w:rsid w:val="00BD6D76"/>
    <w:rsid w:val="00BE56B3"/>
    <w:rsid w:val="00BF04E8"/>
    <w:rsid w:val="00BF16BF"/>
    <w:rsid w:val="00BF239E"/>
    <w:rsid w:val="00BF4D1F"/>
    <w:rsid w:val="00C02A73"/>
    <w:rsid w:val="00C063D2"/>
    <w:rsid w:val="00C07FD9"/>
    <w:rsid w:val="00C10955"/>
    <w:rsid w:val="00C11C4D"/>
    <w:rsid w:val="00C13A6C"/>
    <w:rsid w:val="00C1712C"/>
    <w:rsid w:val="00C23E16"/>
    <w:rsid w:val="00C250B7"/>
    <w:rsid w:val="00C27E37"/>
    <w:rsid w:val="00C30238"/>
    <w:rsid w:val="00C32713"/>
    <w:rsid w:val="00C351B8"/>
    <w:rsid w:val="00C410D9"/>
    <w:rsid w:val="00C44DB7"/>
    <w:rsid w:val="00C4510A"/>
    <w:rsid w:val="00C47F2E"/>
    <w:rsid w:val="00C52BA6"/>
    <w:rsid w:val="00C53CF0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73D5"/>
    <w:rsid w:val="00CB2955"/>
    <w:rsid w:val="00CC1C87"/>
    <w:rsid w:val="00CC3000"/>
    <w:rsid w:val="00CC4859"/>
    <w:rsid w:val="00CC6071"/>
    <w:rsid w:val="00CC7A35"/>
    <w:rsid w:val="00CD072A"/>
    <w:rsid w:val="00CD0760"/>
    <w:rsid w:val="00CD24FB"/>
    <w:rsid w:val="00CD536E"/>
    <w:rsid w:val="00CD7F73"/>
    <w:rsid w:val="00CE26C5"/>
    <w:rsid w:val="00CE36AF"/>
    <w:rsid w:val="00CE54DD"/>
    <w:rsid w:val="00CF0DA5"/>
    <w:rsid w:val="00CF791A"/>
    <w:rsid w:val="00D00D7D"/>
    <w:rsid w:val="00D014E6"/>
    <w:rsid w:val="00D139C8"/>
    <w:rsid w:val="00D17F81"/>
    <w:rsid w:val="00D21DD5"/>
    <w:rsid w:val="00D2263E"/>
    <w:rsid w:val="00D2758C"/>
    <w:rsid w:val="00D275CA"/>
    <w:rsid w:val="00D2789B"/>
    <w:rsid w:val="00D345AB"/>
    <w:rsid w:val="00D41566"/>
    <w:rsid w:val="00D458EC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D2C04"/>
    <w:rsid w:val="00DE6F44"/>
    <w:rsid w:val="00E037D9"/>
    <w:rsid w:val="00E03FE1"/>
    <w:rsid w:val="00E130EB"/>
    <w:rsid w:val="00E162CD"/>
    <w:rsid w:val="00E17FA5"/>
    <w:rsid w:val="00E23B4B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6019"/>
    <w:rsid w:val="00ED7830"/>
    <w:rsid w:val="00EE3909"/>
    <w:rsid w:val="00EF4205"/>
    <w:rsid w:val="00EF5939"/>
    <w:rsid w:val="00F01714"/>
    <w:rsid w:val="00F01866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36525"/>
    <w:rsid w:val="00F4135D"/>
    <w:rsid w:val="00F416CC"/>
    <w:rsid w:val="00F41F1B"/>
    <w:rsid w:val="00F46BD9"/>
    <w:rsid w:val="00F47BA8"/>
    <w:rsid w:val="00F60BE0"/>
    <w:rsid w:val="00F6280E"/>
    <w:rsid w:val="00F7050A"/>
    <w:rsid w:val="00F72E01"/>
    <w:rsid w:val="00F75533"/>
    <w:rsid w:val="00F93E86"/>
    <w:rsid w:val="00FA3811"/>
    <w:rsid w:val="00FA3B9F"/>
    <w:rsid w:val="00FA3F06"/>
    <w:rsid w:val="00FA4A26"/>
    <w:rsid w:val="00FA7084"/>
    <w:rsid w:val="00FA7BEF"/>
    <w:rsid w:val="00FB1929"/>
    <w:rsid w:val="00FB5FD9"/>
    <w:rsid w:val="00FC0C26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6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C3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6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C3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9927-26B3-447C-82BC-7328B5B5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CCNA_Griffin_Lab-Template.dotx</Template>
  <TotalTime>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Rullan</dc:creator>
  <cp:lastModifiedBy>SBC</cp:lastModifiedBy>
  <cp:revision>4</cp:revision>
  <dcterms:created xsi:type="dcterms:W3CDTF">2013-07-31T18:07:00Z</dcterms:created>
  <dcterms:modified xsi:type="dcterms:W3CDTF">2013-07-31T18:10:00Z</dcterms:modified>
</cp:coreProperties>
</file>