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9DB4F" w14:textId="67B4C282" w:rsidR="004D36D7" w:rsidRPr="00FD4A68" w:rsidRDefault="00D637D1" w:rsidP="00FD4A68">
      <w:pPr>
        <w:pStyle w:val="LabTitle"/>
        <w:rPr>
          <w:rStyle w:val="LabTitleInstVersred"/>
          <w:b/>
          <w:color w:val="auto"/>
        </w:rPr>
      </w:pPr>
      <w:r>
        <w:t>Packet Tracer</w:t>
      </w:r>
      <w:r w:rsidRPr="00FD4A68">
        <w:t xml:space="preserve"> </w:t>
      </w:r>
      <w:r w:rsidR="007B037F">
        <w:t>–</w:t>
      </w:r>
      <w:r w:rsidR="002D6C2A" w:rsidRPr="00FD4A68">
        <w:t xml:space="preserve"> </w:t>
      </w:r>
      <w:r w:rsidR="007B037F">
        <w:t>Map a Network Using CDP</w:t>
      </w:r>
    </w:p>
    <w:p w14:paraId="0D960EF3" w14:textId="77777777" w:rsidR="003C6BCA" w:rsidRDefault="001E38E0" w:rsidP="0014219C">
      <w:pPr>
        <w:pStyle w:val="LabSection"/>
      </w:pPr>
      <w:r>
        <w:t>Topology</w:t>
      </w:r>
    </w:p>
    <w:p w14:paraId="50C83061" w14:textId="46DE974F" w:rsidR="008C4307" w:rsidRDefault="004165DC" w:rsidP="00A6283D">
      <w:pPr>
        <w:pStyle w:val="Visual"/>
      </w:pPr>
      <w:r w:rsidRPr="004165DC">
        <w:rPr>
          <w:noProof/>
        </w:rPr>
        <w:drawing>
          <wp:inline distT="0" distB="0" distL="0" distR="0" wp14:anchorId="645F919B" wp14:editId="4161D454">
            <wp:extent cx="50006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4EA9B" w14:textId="77777777" w:rsidR="00AE56C0" w:rsidRPr="00BB73FF" w:rsidRDefault="00AE56C0" w:rsidP="0014219C">
      <w:pPr>
        <w:pStyle w:val="LabSection"/>
      </w:pPr>
      <w:r w:rsidRPr="00BB73FF">
        <w:t>Addressing Table</w:t>
      </w:r>
    </w:p>
    <w:tbl>
      <w:tblPr>
        <w:tblW w:w="95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530"/>
        <w:gridCol w:w="1800"/>
        <w:gridCol w:w="1983"/>
        <w:gridCol w:w="2427"/>
      </w:tblGrid>
      <w:tr w:rsidR="0083050B" w14:paraId="36A0697B" w14:textId="77777777" w:rsidTr="00485111">
        <w:trPr>
          <w:cantSplit/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10D90F55" w14:textId="77777777" w:rsidR="0083050B" w:rsidRPr="00E87D62" w:rsidRDefault="0083050B">
            <w:pPr>
              <w:pStyle w:val="TableHeading"/>
            </w:pPr>
            <w:r w:rsidRPr="00E87D62">
              <w:t>Device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722DED3E" w14:textId="77777777" w:rsidR="0083050B" w:rsidRPr="00E87D62" w:rsidRDefault="0083050B">
            <w:pPr>
              <w:pStyle w:val="TableHeading"/>
            </w:pPr>
            <w:r w:rsidRPr="00E87D62">
              <w:t>Interface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66F35AA8" w14:textId="77777777" w:rsidR="0083050B" w:rsidRPr="00E87D62" w:rsidRDefault="0083050B">
            <w:pPr>
              <w:pStyle w:val="TableHeading"/>
            </w:pPr>
            <w:r w:rsidRPr="00E87D62">
              <w:t>IP Address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20E9D80B" w14:textId="77777777" w:rsidR="0083050B" w:rsidRPr="00E87D62" w:rsidRDefault="0083050B">
            <w:pPr>
              <w:pStyle w:val="TableHeading"/>
            </w:pPr>
            <w:r w:rsidRPr="00E87D62">
              <w:t>Subnet Mask</w:t>
            </w: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4611DEE2" w14:textId="59D815E2" w:rsidR="0083050B" w:rsidRPr="00E87D62" w:rsidRDefault="00CA6D90">
            <w:pPr>
              <w:pStyle w:val="TableHeading"/>
            </w:pPr>
            <w:r>
              <w:t xml:space="preserve">Local Interface and </w:t>
            </w:r>
            <w:r w:rsidR="0025168A">
              <w:t>Connected Neighbor</w:t>
            </w:r>
          </w:p>
        </w:tc>
      </w:tr>
      <w:tr w:rsidR="00C52193" w14:paraId="32809C91" w14:textId="77777777" w:rsidTr="00485111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14:paraId="42FB644E" w14:textId="1809CE08" w:rsidR="00C52193" w:rsidRPr="00840FC2" w:rsidRDefault="00C52193" w:rsidP="00FC32E8">
            <w:pPr>
              <w:pStyle w:val="TableText"/>
            </w:pPr>
            <w:r>
              <w:t>Edge1</w:t>
            </w:r>
          </w:p>
        </w:tc>
        <w:tc>
          <w:tcPr>
            <w:tcW w:w="1530" w:type="dxa"/>
            <w:vAlign w:val="bottom"/>
          </w:tcPr>
          <w:p w14:paraId="4143EF42" w14:textId="52961A98" w:rsidR="00C52193" w:rsidRDefault="00C52193" w:rsidP="002B0C56">
            <w:pPr>
              <w:pStyle w:val="TableText"/>
            </w:pPr>
            <w:r>
              <w:t>G0/0</w:t>
            </w:r>
          </w:p>
        </w:tc>
        <w:tc>
          <w:tcPr>
            <w:tcW w:w="1800" w:type="dxa"/>
            <w:vAlign w:val="bottom"/>
          </w:tcPr>
          <w:p w14:paraId="663E9888" w14:textId="76513502" w:rsidR="00C52193" w:rsidRDefault="00C52193" w:rsidP="002B0C56">
            <w:pPr>
              <w:pStyle w:val="TableText"/>
            </w:pPr>
            <w:r>
              <w:t>192.168.1.1</w:t>
            </w:r>
          </w:p>
        </w:tc>
        <w:tc>
          <w:tcPr>
            <w:tcW w:w="1983" w:type="dxa"/>
            <w:vAlign w:val="bottom"/>
          </w:tcPr>
          <w:p w14:paraId="0A6E8648" w14:textId="4E9804F7" w:rsidR="00C52193" w:rsidRDefault="00C52193" w:rsidP="002B0C56">
            <w:pPr>
              <w:pStyle w:val="TableText"/>
            </w:pPr>
            <w:r>
              <w:t>255.255.255.0</w:t>
            </w:r>
          </w:p>
        </w:tc>
        <w:tc>
          <w:tcPr>
            <w:tcW w:w="2427" w:type="dxa"/>
          </w:tcPr>
          <w:p w14:paraId="4D2228B6" w14:textId="4B31BF27" w:rsidR="00C52193" w:rsidRDefault="00C52193" w:rsidP="00752B70">
            <w:pPr>
              <w:pStyle w:val="TableText"/>
            </w:pPr>
            <w:r>
              <w:t>G0/</w:t>
            </w:r>
            <w:r w:rsidR="001100D4">
              <w:t>1</w:t>
            </w:r>
            <w:r>
              <w:t xml:space="preserve"> - S1</w:t>
            </w:r>
          </w:p>
        </w:tc>
      </w:tr>
      <w:tr w:rsidR="00C52193" w14:paraId="23131509" w14:textId="77777777" w:rsidTr="00485111">
        <w:trPr>
          <w:cantSplit/>
          <w:jc w:val="center"/>
        </w:trPr>
        <w:tc>
          <w:tcPr>
            <w:tcW w:w="1800" w:type="dxa"/>
            <w:vMerge/>
            <w:vAlign w:val="center"/>
          </w:tcPr>
          <w:p w14:paraId="3B9D19E4" w14:textId="426C936E" w:rsidR="00C52193" w:rsidRDefault="00C52193" w:rsidP="00FC32E8">
            <w:pPr>
              <w:pStyle w:val="TableText"/>
            </w:pPr>
          </w:p>
        </w:tc>
        <w:tc>
          <w:tcPr>
            <w:tcW w:w="1530" w:type="dxa"/>
            <w:vAlign w:val="bottom"/>
          </w:tcPr>
          <w:p w14:paraId="14F72668" w14:textId="2F195452" w:rsidR="00C52193" w:rsidRDefault="00C52193" w:rsidP="002B0C56">
            <w:pPr>
              <w:pStyle w:val="TableText"/>
            </w:pPr>
            <w:r>
              <w:t>S0/0/0</w:t>
            </w:r>
          </w:p>
        </w:tc>
        <w:tc>
          <w:tcPr>
            <w:tcW w:w="1800" w:type="dxa"/>
            <w:vAlign w:val="bottom"/>
          </w:tcPr>
          <w:p w14:paraId="688930CE" w14:textId="18537D3F" w:rsidR="00C52193" w:rsidRPr="00485111" w:rsidRDefault="00C52193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7222448C" w14:textId="55F8A078" w:rsidR="00C52193" w:rsidRPr="00485111" w:rsidRDefault="00C52193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27AC9669" w14:textId="274369D0" w:rsidR="00C52193" w:rsidRDefault="00C52193" w:rsidP="00752B70">
            <w:pPr>
              <w:pStyle w:val="TableText"/>
            </w:pPr>
            <w:r>
              <w:t>S0/0/0 - ISP</w:t>
            </w:r>
          </w:p>
        </w:tc>
      </w:tr>
      <w:tr w:rsidR="004165DC" w14:paraId="56D43E33" w14:textId="77777777" w:rsidTr="00485111">
        <w:trPr>
          <w:cantSplit/>
          <w:jc w:val="center"/>
        </w:trPr>
        <w:tc>
          <w:tcPr>
            <w:tcW w:w="1800" w:type="dxa"/>
            <w:vAlign w:val="bottom"/>
          </w:tcPr>
          <w:p w14:paraId="6D97DD30" w14:textId="63DFAAD3" w:rsidR="004165DC" w:rsidRPr="00840FC2" w:rsidRDefault="004165DC" w:rsidP="00FC32E8">
            <w:pPr>
              <w:pStyle w:val="TableText"/>
            </w:pPr>
          </w:p>
        </w:tc>
        <w:tc>
          <w:tcPr>
            <w:tcW w:w="1530" w:type="dxa"/>
            <w:vAlign w:val="bottom"/>
          </w:tcPr>
          <w:p w14:paraId="760D74B8" w14:textId="061DD729" w:rsidR="004165DC" w:rsidRDefault="004165DC" w:rsidP="00FC32E8">
            <w:pPr>
              <w:pStyle w:val="TableText"/>
            </w:pPr>
            <w:r>
              <w:t>S0/0/1</w:t>
            </w:r>
          </w:p>
        </w:tc>
        <w:tc>
          <w:tcPr>
            <w:tcW w:w="1800" w:type="dxa"/>
            <w:vAlign w:val="bottom"/>
          </w:tcPr>
          <w:p w14:paraId="7D43A177" w14:textId="2D9DD08B" w:rsidR="004165DC" w:rsidRDefault="004165DC" w:rsidP="00FC32E8">
            <w:pPr>
              <w:pStyle w:val="TableText"/>
            </w:pPr>
            <w:r>
              <w:t>209.165.200.10</w:t>
            </w:r>
          </w:p>
        </w:tc>
        <w:tc>
          <w:tcPr>
            <w:tcW w:w="1983" w:type="dxa"/>
            <w:vAlign w:val="bottom"/>
          </w:tcPr>
          <w:p w14:paraId="26963E5B" w14:textId="3E30F97B" w:rsidR="004165DC" w:rsidRPr="00485111" w:rsidRDefault="004165DC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6CE2E0BA" w14:textId="603F0948" w:rsidR="004165DC" w:rsidRDefault="004165DC" w:rsidP="00752B70">
            <w:pPr>
              <w:pStyle w:val="TableText"/>
            </w:pPr>
            <w:r>
              <w:t>S0/0/1 - ISP</w:t>
            </w:r>
          </w:p>
        </w:tc>
      </w:tr>
      <w:tr w:rsidR="00774DAA" w14:paraId="032545FF" w14:textId="77777777" w:rsidTr="00485111">
        <w:trPr>
          <w:cantSplit/>
          <w:jc w:val="center"/>
        </w:trPr>
        <w:tc>
          <w:tcPr>
            <w:tcW w:w="1800" w:type="dxa"/>
            <w:vAlign w:val="bottom"/>
          </w:tcPr>
          <w:p w14:paraId="4DAE7D3F" w14:textId="16A94A14" w:rsidR="00774DAA" w:rsidRPr="00485111" w:rsidRDefault="00774DAA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3A07C410" w14:textId="384E48C4" w:rsidR="00774DAA" w:rsidRPr="00485111" w:rsidRDefault="00774DAA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56F95C0C" w14:textId="7662C85E" w:rsidR="00774DAA" w:rsidRPr="00485111" w:rsidRDefault="00774DAA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374D2814" w14:textId="77DFAE02" w:rsidR="00774DAA" w:rsidRPr="00485111" w:rsidRDefault="00774DA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26075A70" w14:textId="0C7B8450" w:rsidR="00774DAA" w:rsidRPr="00485111" w:rsidRDefault="00774DAA">
            <w:pPr>
              <w:pStyle w:val="TableText"/>
              <w:rPr>
                <w:rStyle w:val="AnswerGray"/>
              </w:rPr>
            </w:pPr>
          </w:p>
        </w:tc>
      </w:tr>
      <w:tr w:rsidR="00774DAA" w14:paraId="164AC12C" w14:textId="77777777" w:rsidTr="00485111">
        <w:trPr>
          <w:cantSplit/>
          <w:jc w:val="center"/>
        </w:trPr>
        <w:tc>
          <w:tcPr>
            <w:tcW w:w="1800" w:type="dxa"/>
            <w:vAlign w:val="bottom"/>
          </w:tcPr>
          <w:p w14:paraId="6A59F39A" w14:textId="778BAA8B" w:rsidR="00774DAA" w:rsidRPr="00485111" w:rsidRDefault="00774DAA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17E350E3" w14:textId="2E4A6A7C" w:rsidR="00774DAA" w:rsidRPr="00485111" w:rsidRDefault="00774DAA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06A2C433" w14:textId="46ADB582" w:rsidR="00774DAA" w:rsidRPr="00485111" w:rsidRDefault="00774DAA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2D4D80B1" w14:textId="5B238A1F" w:rsidR="00774DAA" w:rsidRPr="00485111" w:rsidRDefault="00774DAA" w:rsidP="00FC32E8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114EC791" w14:textId="798FB552" w:rsidR="00774DAA" w:rsidRPr="00485111" w:rsidRDefault="00774DAA" w:rsidP="00752B70">
            <w:pPr>
              <w:pStyle w:val="TableText"/>
              <w:rPr>
                <w:rStyle w:val="AnswerGray"/>
              </w:rPr>
            </w:pPr>
          </w:p>
        </w:tc>
      </w:tr>
      <w:tr w:rsidR="002B0C56" w14:paraId="5D56F72C" w14:textId="77777777" w:rsidTr="00485111">
        <w:trPr>
          <w:cantSplit/>
          <w:jc w:val="center"/>
        </w:trPr>
        <w:tc>
          <w:tcPr>
            <w:tcW w:w="1800" w:type="dxa"/>
            <w:vAlign w:val="bottom"/>
          </w:tcPr>
          <w:p w14:paraId="0A12EE71" w14:textId="441A8910" w:rsidR="002B0C56" w:rsidRPr="00485111" w:rsidRDefault="002B0C56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13521861" w14:textId="77E3E45F" w:rsidR="002B0C56" w:rsidRPr="00485111" w:rsidRDefault="002B0C56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4F7E04F9" w14:textId="111923B5" w:rsidR="002B0C56" w:rsidRPr="00485111" w:rsidRDefault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3091A617" w14:textId="7D76A9CA" w:rsidR="002B0C56" w:rsidRPr="00485111" w:rsidRDefault="002B0C56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5E9D8DD4" w14:textId="192BF6D7" w:rsidR="002B0C56" w:rsidRPr="00485111" w:rsidRDefault="002B0C56" w:rsidP="00752B70">
            <w:pPr>
              <w:pStyle w:val="TableText"/>
              <w:rPr>
                <w:rStyle w:val="AnswerGray"/>
              </w:rPr>
            </w:pPr>
          </w:p>
        </w:tc>
      </w:tr>
      <w:tr w:rsidR="0025168A" w14:paraId="13AA21D0" w14:textId="77777777" w:rsidTr="00485111">
        <w:trPr>
          <w:cantSplit/>
          <w:jc w:val="center"/>
        </w:trPr>
        <w:tc>
          <w:tcPr>
            <w:tcW w:w="1800" w:type="dxa"/>
            <w:vAlign w:val="bottom"/>
          </w:tcPr>
          <w:p w14:paraId="5E13CEED" w14:textId="4908FA50" w:rsidR="0025168A" w:rsidRPr="00485111" w:rsidRDefault="0025168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38F640C0" w14:textId="7CBCFBBB" w:rsidR="0025168A" w:rsidRPr="00485111" w:rsidRDefault="0025168A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5A1ED9BE" w14:textId="381ED6A9" w:rsidR="0025168A" w:rsidRPr="00485111" w:rsidRDefault="0025168A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6C943F9D" w14:textId="121DDCC7" w:rsidR="0025168A" w:rsidRPr="00485111" w:rsidRDefault="0025168A" w:rsidP="002B0C56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0E5951F7" w14:textId="46A946E2" w:rsidR="0025168A" w:rsidRPr="00485111" w:rsidRDefault="0025168A" w:rsidP="00752B70">
            <w:pPr>
              <w:pStyle w:val="TableText"/>
              <w:rPr>
                <w:rStyle w:val="AnswerGray"/>
              </w:rPr>
            </w:pPr>
          </w:p>
        </w:tc>
      </w:tr>
      <w:tr w:rsidR="000D35EA" w14:paraId="50A82909" w14:textId="77777777" w:rsidTr="00C52193">
        <w:trPr>
          <w:cantSplit/>
          <w:jc w:val="center"/>
        </w:trPr>
        <w:tc>
          <w:tcPr>
            <w:tcW w:w="1800" w:type="dxa"/>
            <w:vAlign w:val="bottom"/>
          </w:tcPr>
          <w:p w14:paraId="499A9FE3" w14:textId="78779E2F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4BF4ABCB" w14:textId="7912326F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046F6CE8" w14:textId="77777777" w:rsidR="000D35EA" w:rsidRPr="005E16AF" w:rsidDel="007C2FBE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41B1B1CF" w14:textId="77777777" w:rsidR="000D35EA" w:rsidRPr="005E16AF" w:rsidDel="007C2FBE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58FF2E82" w14:textId="67112F74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</w:tr>
      <w:tr w:rsidR="000D35EA" w14:paraId="19728114" w14:textId="77777777" w:rsidTr="00C52193">
        <w:trPr>
          <w:cantSplit/>
          <w:jc w:val="center"/>
        </w:trPr>
        <w:tc>
          <w:tcPr>
            <w:tcW w:w="1800" w:type="dxa"/>
            <w:vAlign w:val="bottom"/>
          </w:tcPr>
          <w:p w14:paraId="4D273121" w14:textId="1FFC6A16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73949ED2" w14:textId="4A25D61E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279DC458" w14:textId="77777777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6A8226BA" w14:textId="77777777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1E14A7B5" w14:textId="19566FCD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</w:tr>
      <w:tr w:rsidR="000D35EA" w14:paraId="6065000A" w14:textId="77777777" w:rsidTr="00485111">
        <w:trPr>
          <w:cantSplit/>
          <w:jc w:val="center"/>
        </w:trPr>
        <w:tc>
          <w:tcPr>
            <w:tcW w:w="1800" w:type="dxa"/>
            <w:vAlign w:val="bottom"/>
          </w:tcPr>
          <w:p w14:paraId="6A10A1BF" w14:textId="317E8EF5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1B1A02D1" w14:textId="2894183D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4FEACB04" w14:textId="1AA42078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7D7B300A" w14:textId="257E5A9C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79EEFCCB" w14:textId="240BCC36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</w:tr>
      <w:tr w:rsidR="000D35EA" w14:paraId="570463AA" w14:textId="77777777" w:rsidTr="00C52193">
        <w:trPr>
          <w:cantSplit/>
          <w:jc w:val="center"/>
        </w:trPr>
        <w:tc>
          <w:tcPr>
            <w:tcW w:w="1800" w:type="dxa"/>
            <w:vAlign w:val="bottom"/>
          </w:tcPr>
          <w:p w14:paraId="1D665867" w14:textId="5F3F12FC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7A5A1D97" w14:textId="54729FBF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6E2E1034" w14:textId="77777777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78309FE3" w14:textId="77777777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7C72B12F" w14:textId="73A60B0E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</w:tr>
      <w:tr w:rsidR="000D35EA" w14:paraId="01DD1263" w14:textId="77777777" w:rsidTr="00C52193">
        <w:trPr>
          <w:cantSplit/>
          <w:jc w:val="center"/>
        </w:trPr>
        <w:tc>
          <w:tcPr>
            <w:tcW w:w="1800" w:type="dxa"/>
            <w:vAlign w:val="bottom"/>
          </w:tcPr>
          <w:p w14:paraId="311E194F" w14:textId="11C8406A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6ABDC862" w14:textId="4C673615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0DBD4BE5" w14:textId="7E92D3CA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32154012" w14:textId="4C5CA51D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7447CEFF" w14:textId="2D6987E0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</w:tr>
      <w:tr w:rsidR="000D35EA" w14:paraId="65B754DB" w14:textId="77777777" w:rsidTr="00485111">
        <w:trPr>
          <w:cantSplit/>
          <w:jc w:val="center"/>
        </w:trPr>
        <w:tc>
          <w:tcPr>
            <w:tcW w:w="1800" w:type="dxa"/>
            <w:vAlign w:val="bottom"/>
          </w:tcPr>
          <w:p w14:paraId="498B0291" w14:textId="4A5BE771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74EE40B0" w14:textId="2E929959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73349785" w14:textId="26478917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43A5C59F" w14:textId="21630A27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499B4BCA" w14:textId="44031750" w:rsidR="000D35EA" w:rsidRPr="00485111" w:rsidRDefault="000D35EA" w:rsidP="000D35EA">
            <w:pPr>
              <w:pStyle w:val="TableText"/>
              <w:rPr>
                <w:rStyle w:val="AnswerGray"/>
              </w:rPr>
            </w:pPr>
          </w:p>
        </w:tc>
      </w:tr>
      <w:tr w:rsidR="000D35EA" w14:paraId="650A6E94" w14:textId="77777777" w:rsidTr="00C52193">
        <w:trPr>
          <w:cantSplit/>
          <w:jc w:val="center"/>
        </w:trPr>
        <w:tc>
          <w:tcPr>
            <w:tcW w:w="1800" w:type="dxa"/>
            <w:vAlign w:val="bottom"/>
          </w:tcPr>
          <w:p w14:paraId="341993AB" w14:textId="42CAB816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5442CC6E" w14:textId="4911BD61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21A9727A" w14:textId="01CD687D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7C9975FA" w14:textId="402E3251" w:rsidR="000D35EA" w:rsidRPr="005E16AF" w:rsidDel="006B3AE6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264FF8D9" w14:textId="45A24263" w:rsidR="000D35EA" w:rsidRPr="005E16AF" w:rsidDel="002D4ADB" w:rsidRDefault="000D35EA" w:rsidP="000D35EA">
            <w:pPr>
              <w:pStyle w:val="TableText"/>
              <w:rPr>
                <w:rStyle w:val="AnswerGray"/>
              </w:rPr>
            </w:pPr>
          </w:p>
        </w:tc>
      </w:tr>
      <w:tr w:rsidR="000D35EA" w14:paraId="40246057" w14:textId="77777777" w:rsidTr="00C52193">
        <w:trPr>
          <w:cantSplit/>
          <w:jc w:val="center"/>
        </w:trPr>
        <w:tc>
          <w:tcPr>
            <w:tcW w:w="1800" w:type="dxa"/>
            <w:vAlign w:val="bottom"/>
          </w:tcPr>
          <w:p w14:paraId="162158FC" w14:textId="7604FC41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530" w:type="dxa"/>
            <w:vAlign w:val="bottom"/>
          </w:tcPr>
          <w:p w14:paraId="185F68E2" w14:textId="489B081B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14:paraId="1F475575" w14:textId="61D3E05F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1983" w:type="dxa"/>
            <w:vAlign w:val="bottom"/>
          </w:tcPr>
          <w:p w14:paraId="0EA63B8E" w14:textId="193737C2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  <w:tc>
          <w:tcPr>
            <w:tcW w:w="2427" w:type="dxa"/>
          </w:tcPr>
          <w:p w14:paraId="1A476618" w14:textId="0987B7FB" w:rsidR="000D35EA" w:rsidRDefault="000D35EA" w:rsidP="000D35EA">
            <w:pPr>
              <w:pStyle w:val="TableText"/>
              <w:rPr>
                <w:rStyle w:val="AnswerGray"/>
              </w:rPr>
            </w:pPr>
          </w:p>
        </w:tc>
      </w:tr>
    </w:tbl>
    <w:p w14:paraId="0D5069FB" w14:textId="77777777"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14:paraId="60FE7B6D" w14:textId="3DC091EF" w:rsidR="00840FC2" w:rsidRPr="00485111" w:rsidRDefault="007B037F" w:rsidP="00840FC2">
      <w:pPr>
        <w:pStyle w:val="BodyTextL25Bold"/>
        <w:rPr>
          <w:b w:val="0"/>
        </w:rPr>
      </w:pPr>
      <w:r w:rsidRPr="00485111">
        <w:rPr>
          <w:b w:val="0"/>
        </w:rPr>
        <w:t>Map a network using CDP and SSH remote access</w:t>
      </w:r>
      <w:r w:rsidR="00485111">
        <w:rPr>
          <w:b w:val="0"/>
        </w:rPr>
        <w:t>.</w:t>
      </w:r>
    </w:p>
    <w:p w14:paraId="1DD1FC1C" w14:textId="77777777" w:rsidR="00C07FD9" w:rsidRPr="00C07FD9" w:rsidRDefault="009D2C27" w:rsidP="00840FC2">
      <w:pPr>
        <w:pStyle w:val="LabSection"/>
      </w:pPr>
      <w:r>
        <w:t xml:space="preserve">Background </w:t>
      </w:r>
      <w:r w:rsidR="00672919">
        <w:t>/ Scenario</w:t>
      </w:r>
    </w:p>
    <w:p w14:paraId="00D0AE55" w14:textId="5D1A541A" w:rsidR="00485111" w:rsidRDefault="00752B70" w:rsidP="00AE19A2">
      <w:pPr>
        <w:pStyle w:val="BodyTextL25"/>
        <w:rPr>
          <w:rFonts w:eastAsia="Arial"/>
        </w:rPr>
      </w:pPr>
      <w:r>
        <w:rPr>
          <w:rFonts w:eastAsia="Arial"/>
        </w:rPr>
        <w:t xml:space="preserve">A senior network administrator </w:t>
      </w:r>
      <w:r w:rsidR="00A7728B">
        <w:rPr>
          <w:rFonts w:eastAsia="Arial"/>
        </w:rPr>
        <w:t>requires you to</w:t>
      </w:r>
      <w:r>
        <w:rPr>
          <w:rFonts w:eastAsia="Arial"/>
        </w:rPr>
        <w:t xml:space="preserve"> map the Remote Branch Office network and discover the name of a recently installed switch that still needs an IP address to be configured. </w:t>
      </w:r>
      <w:r w:rsidR="00CA6D90">
        <w:rPr>
          <w:rFonts w:eastAsia="Arial"/>
        </w:rPr>
        <w:t>Your task is to create a map of the branch office n</w:t>
      </w:r>
      <w:r>
        <w:rPr>
          <w:rFonts w:eastAsia="Arial"/>
        </w:rPr>
        <w:t>etwork</w:t>
      </w:r>
      <w:r w:rsidR="00485111">
        <w:rPr>
          <w:rFonts w:eastAsia="Arial"/>
        </w:rPr>
        <w:t>. You must</w:t>
      </w:r>
      <w:r>
        <w:rPr>
          <w:rFonts w:eastAsia="Arial"/>
        </w:rPr>
        <w:t xml:space="preserve"> record all of the network device names, IP addresses and</w:t>
      </w:r>
      <w:r w:rsidR="00CA6D90">
        <w:rPr>
          <w:rFonts w:eastAsia="Arial"/>
        </w:rPr>
        <w:t xml:space="preserve"> subnet masks, and phy</w:t>
      </w:r>
      <w:r>
        <w:rPr>
          <w:rFonts w:eastAsia="Arial"/>
        </w:rPr>
        <w:t>sical interfaces interconnecting</w:t>
      </w:r>
      <w:r w:rsidR="00D84E54">
        <w:rPr>
          <w:rFonts w:eastAsia="Arial"/>
        </w:rPr>
        <w:t xml:space="preserve"> </w:t>
      </w:r>
      <w:r>
        <w:rPr>
          <w:rFonts w:eastAsia="Arial"/>
        </w:rPr>
        <w:t xml:space="preserve">the </w:t>
      </w:r>
      <w:r w:rsidR="00CA6D90">
        <w:rPr>
          <w:rFonts w:eastAsia="Arial"/>
        </w:rPr>
        <w:t>network devices</w:t>
      </w:r>
      <w:r w:rsidR="00485111">
        <w:rPr>
          <w:rFonts w:eastAsia="Arial"/>
        </w:rPr>
        <w:t>,</w:t>
      </w:r>
      <w:r>
        <w:rPr>
          <w:rFonts w:eastAsia="Arial"/>
        </w:rPr>
        <w:t xml:space="preserve"> as well as the name of the switch that does not have an IP address</w:t>
      </w:r>
      <w:r w:rsidR="00CA6D90">
        <w:rPr>
          <w:rFonts w:eastAsia="Arial"/>
        </w:rPr>
        <w:t xml:space="preserve">. </w:t>
      </w:r>
    </w:p>
    <w:p w14:paraId="4A9D71C7" w14:textId="56193F63" w:rsidR="00AE19A2" w:rsidRDefault="00D84E54" w:rsidP="00AE19A2">
      <w:pPr>
        <w:pStyle w:val="BodyTextL25"/>
        <w:rPr>
          <w:rFonts w:eastAsia="Arial"/>
        </w:rPr>
      </w:pPr>
      <w:r>
        <w:rPr>
          <w:rFonts w:eastAsia="Arial"/>
        </w:rPr>
        <w:t>To map the network</w:t>
      </w:r>
      <w:r w:rsidR="00EF1BE9">
        <w:rPr>
          <w:rFonts w:eastAsia="Arial"/>
        </w:rPr>
        <w:t>,</w:t>
      </w:r>
      <w:r>
        <w:rPr>
          <w:rFonts w:eastAsia="Arial"/>
        </w:rPr>
        <w:t xml:space="preserve"> you will use SSH for remote access and the Cisco Discovery Protocol (CDP) to discover information about neighboring </w:t>
      </w:r>
      <w:r w:rsidR="00752B70">
        <w:rPr>
          <w:rFonts w:eastAsia="Arial"/>
        </w:rPr>
        <w:t>network devices</w:t>
      </w:r>
      <w:r w:rsidR="00EF1BE9">
        <w:rPr>
          <w:rFonts w:eastAsia="Arial"/>
        </w:rPr>
        <w:t>,</w:t>
      </w:r>
      <w:r w:rsidR="00752B70">
        <w:rPr>
          <w:rFonts w:eastAsia="Arial"/>
        </w:rPr>
        <w:t xml:space="preserve"> like</w:t>
      </w:r>
      <w:r>
        <w:rPr>
          <w:rFonts w:eastAsia="Arial"/>
        </w:rPr>
        <w:t xml:space="preserve"> routers and switches</w:t>
      </w:r>
      <w:r w:rsidR="00691031" w:rsidRPr="00691031">
        <w:rPr>
          <w:rFonts w:eastAsia="Arial"/>
        </w:rPr>
        <w:t>.</w:t>
      </w:r>
      <w:r w:rsidR="00752B70">
        <w:rPr>
          <w:rFonts w:eastAsia="Arial"/>
        </w:rPr>
        <w:t xml:space="preserve"> </w:t>
      </w:r>
      <w:r w:rsidR="00EF1BE9">
        <w:rPr>
          <w:rFonts w:eastAsia="Arial"/>
        </w:rPr>
        <w:t>Because</w:t>
      </w:r>
      <w:r w:rsidR="00752B70">
        <w:rPr>
          <w:rFonts w:eastAsia="Arial"/>
        </w:rPr>
        <w:t xml:space="preserve"> CDP is a </w:t>
      </w:r>
      <w:r w:rsidR="00051595">
        <w:rPr>
          <w:rFonts w:eastAsia="Arial"/>
        </w:rPr>
        <w:t>L</w:t>
      </w:r>
      <w:r w:rsidR="00752B70">
        <w:rPr>
          <w:rFonts w:eastAsia="Arial"/>
        </w:rPr>
        <w:t>ayer 2 protocol</w:t>
      </w:r>
      <w:r w:rsidR="00EF1BE9">
        <w:rPr>
          <w:rFonts w:eastAsia="Arial"/>
        </w:rPr>
        <w:t>,</w:t>
      </w:r>
      <w:r w:rsidR="00752B70">
        <w:rPr>
          <w:rFonts w:eastAsia="Arial"/>
        </w:rPr>
        <w:t xml:space="preserve"> it can be used to discover information about devices </w:t>
      </w:r>
      <w:r w:rsidR="00051595">
        <w:rPr>
          <w:rFonts w:eastAsia="Arial"/>
        </w:rPr>
        <w:t>that do not have</w:t>
      </w:r>
      <w:r w:rsidR="00752B70">
        <w:rPr>
          <w:rFonts w:eastAsia="Arial"/>
        </w:rPr>
        <w:t xml:space="preserve"> IP addresses.</w:t>
      </w:r>
      <w:r w:rsidR="007D381E">
        <w:rPr>
          <w:rFonts w:eastAsia="Arial"/>
        </w:rPr>
        <w:t xml:space="preserve"> You will record the gathered information to </w:t>
      </w:r>
      <w:r w:rsidR="00051595">
        <w:rPr>
          <w:rFonts w:eastAsia="Arial"/>
        </w:rPr>
        <w:t>complete</w:t>
      </w:r>
      <w:r w:rsidR="007D381E">
        <w:rPr>
          <w:rFonts w:eastAsia="Arial"/>
        </w:rPr>
        <w:t xml:space="preserve"> the Addressing Table and provide a topology diagram of the Remote Branch Office network.</w:t>
      </w:r>
    </w:p>
    <w:p w14:paraId="0234214D" w14:textId="524C2EBF" w:rsidR="00AE19A2" w:rsidRDefault="00752B70" w:rsidP="00AE19A2">
      <w:pPr>
        <w:pStyle w:val="BodyTextL25"/>
        <w:rPr>
          <w:rFonts w:eastAsia="Arial"/>
        </w:rPr>
      </w:pPr>
      <w:r>
        <w:rPr>
          <w:rFonts w:eastAsia="Arial"/>
        </w:rPr>
        <w:t>You will need the</w:t>
      </w:r>
      <w:r w:rsidR="00AE19A2">
        <w:rPr>
          <w:rFonts w:eastAsia="Arial"/>
        </w:rPr>
        <w:t xml:space="preserve"> IP address for the remote branch office</w:t>
      </w:r>
      <w:r>
        <w:rPr>
          <w:rFonts w:eastAsia="Arial"/>
        </w:rPr>
        <w:t>, which is 209.165.200.10. The local and remote</w:t>
      </w:r>
      <w:r w:rsidR="00AE19A2">
        <w:rPr>
          <w:rFonts w:eastAsia="Arial"/>
        </w:rPr>
        <w:t xml:space="preserve"> administrative usernames and passwords are:</w:t>
      </w:r>
    </w:p>
    <w:p w14:paraId="7B2FDE75" w14:textId="02E0876E" w:rsidR="00B61071" w:rsidRDefault="00B61071" w:rsidP="00485111">
      <w:pPr>
        <w:pStyle w:val="BodyTextL25Bold"/>
      </w:pPr>
      <w:r>
        <w:t>Local Network</w:t>
      </w:r>
    </w:p>
    <w:p w14:paraId="7D2D4A33" w14:textId="5A784B41" w:rsidR="001B4B46" w:rsidRDefault="00AE19A2" w:rsidP="00485111">
      <w:pPr>
        <w:pStyle w:val="BodyTextL50"/>
      </w:pPr>
      <w:r>
        <w:t xml:space="preserve">Username: </w:t>
      </w:r>
      <w:r w:rsidRPr="001616F2">
        <w:rPr>
          <w:b/>
        </w:rPr>
        <w:t>admin01</w:t>
      </w:r>
    </w:p>
    <w:p w14:paraId="3650A1A5" w14:textId="4D847F3C" w:rsidR="004B4636" w:rsidRDefault="00AE19A2" w:rsidP="00485111">
      <w:pPr>
        <w:pStyle w:val="BodyTextL50"/>
      </w:pPr>
      <w:r>
        <w:t xml:space="preserve">Password: </w:t>
      </w:r>
      <w:r w:rsidRPr="001616F2">
        <w:rPr>
          <w:b/>
        </w:rPr>
        <w:t>S3cre7P@55</w:t>
      </w:r>
    </w:p>
    <w:p w14:paraId="7AB82D05" w14:textId="61F32B62" w:rsidR="00B61071" w:rsidRDefault="00B61071" w:rsidP="00485111">
      <w:pPr>
        <w:pStyle w:val="BodyTextL25Bold"/>
      </w:pPr>
      <w:r>
        <w:t>Branch Office Network</w:t>
      </w:r>
    </w:p>
    <w:p w14:paraId="2360E781" w14:textId="53EBF2D9" w:rsidR="001B4B46" w:rsidRDefault="00AE19A2" w:rsidP="00485111">
      <w:pPr>
        <w:pStyle w:val="BodyTextL50"/>
      </w:pPr>
      <w:r>
        <w:t xml:space="preserve">Username: </w:t>
      </w:r>
      <w:r w:rsidRPr="001616F2">
        <w:rPr>
          <w:b/>
        </w:rPr>
        <w:t>branchadmin</w:t>
      </w:r>
    </w:p>
    <w:p w14:paraId="55DB82AE" w14:textId="579E0B04" w:rsidR="00AE19A2" w:rsidRDefault="00AE19A2" w:rsidP="00485111">
      <w:pPr>
        <w:pStyle w:val="BodyTextL50"/>
        <w:rPr>
          <w:b/>
        </w:rPr>
      </w:pPr>
      <w:r>
        <w:t xml:space="preserve">Password: </w:t>
      </w:r>
      <w:r w:rsidRPr="001616F2">
        <w:rPr>
          <w:b/>
        </w:rPr>
        <w:t>S3cre7P@55</w:t>
      </w:r>
    </w:p>
    <w:p w14:paraId="3508132D" w14:textId="3FC5E840" w:rsidR="00C96FC2" w:rsidRPr="004C0909" w:rsidRDefault="001616F2" w:rsidP="00C96FC2">
      <w:pPr>
        <w:pStyle w:val="PartHead"/>
      </w:pPr>
      <w:r>
        <w:t>Use SSH to Remotely Access Network Devices</w:t>
      </w:r>
    </w:p>
    <w:p w14:paraId="73467D5B" w14:textId="21A19FEB" w:rsidR="00E84B6D" w:rsidRDefault="00C96FC2" w:rsidP="001616F2">
      <w:pPr>
        <w:pStyle w:val="BodyTextL25"/>
      </w:pPr>
      <w:r>
        <w:t xml:space="preserve">In Part 1, you will </w:t>
      </w:r>
      <w:r w:rsidR="001616F2">
        <w:t>use the Admin-PC to remotely access the Edge1 gateway router</w:t>
      </w:r>
      <w:r w:rsidR="00A7728B">
        <w:t>. Next,</w:t>
      </w:r>
      <w:r w:rsidR="001616F2">
        <w:t xml:space="preserve"> from the Edge1 router </w:t>
      </w:r>
      <w:r w:rsidR="00A7728B">
        <w:t xml:space="preserve">you will </w:t>
      </w:r>
      <w:r w:rsidR="001616F2">
        <w:t>SSH into the Remote Branch Office.</w:t>
      </w:r>
    </w:p>
    <w:p w14:paraId="03CEDABD" w14:textId="6DE7EC67" w:rsidR="00C11E20" w:rsidRDefault="001616F2" w:rsidP="00C11E20">
      <w:pPr>
        <w:pStyle w:val="SubStepAlpha"/>
      </w:pPr>
      <w:r>
        <w:t>On the Admin-PC</w:t>
      </w:r>
      <w:r w:rsidR="00177D3A">
        <w:t>,</w:t>
      </w:r>
      <w:r>
        <w:t xml:space="preserve"> open a command prompt.</w:t>
      </w:r>
    </w:p>
    <w:p w14:paraId="087992BD" w14:textId="49E203BE" w:rsidR="001616F2" w:rsidRDefault="001616F2" w:rsidP="00E5136A">
      <w:pPr>
        <w:pStyle w:val="SubStepAlpha"/>
      </w:pPr>
      <w:r>
        <w:t xml:space="preserve">SSH into the gateway router at 192.168.1.1 using the username </w:t>
      </w:r>
      <w:r w:rsidRPr="001616F2">
        <w:rPr>
          <w:b/>
        </w:rPr>
        <w:t>admin01</w:t>
      </w:r>
      <w:r>
        <w:t xml:space="preserve"> and the password </w:t>
      </w:r>
      <w:r w:rsidRPr="001616F2">
        <w:rPr>
          <w:b/>
        </w:rPr>
        <w:t>S3cre7P@55</w:t>
      </w:r>
      <w:r w:rsidR="00B546FB" w:rsidRPr="00485111">
        <w:t>.</w:t>
      </w:r>
    </w:p>
    <w:p w14:paraId="33FC81AD" w14:textId="057052AD" w:rsidR="00E5136A" w:rsidRDefault="001616F2" w:rsidP="001616F2">
      <w:pPr>
        <w:pStyle w:val="CMD"/>
        <w:rPr>
          <w:b/>
        </w:rPr>
      </w:pPr>
      <w:r>
        <w:t xml:space="preserve">PC&gt; </w:t>
      </w:r>
      <w:r w:rsidRPr="001616F2">
        <w:rPr>
          <w:b/>
        </w:rPr>
        <w:t>ssh –l admin01 192.168.1.1</w:t>
      </w:r>
    </w:p>
    <w:p w14:paraId="5757CDFD" w14:textId="5E8639C0" w:rsidR="001616F2" w:rsidRDefault="001616F2" w:rsidP="001616F2">
      <w:pPr>
        <w:pStyle w:val="CMD"/>
      </w:pPr>
      <w:r>
        <w:t>Open</w:t>
      </w:r>
    </w:p>
    <w:p w14:paraId="73205241" w14:textId="2475C6C0" w:rsidR="001616F2" w:rsidRDefault="001616F2" w:rsidP="001616F2">
      <w:pPr>
        <w:pStyle w:val="CMD"/>
      </w:pPr>
      <w:r>
        <w:t>Password:</w:t>
      </w:r>
      <w:r>
        <w:br/>
      </w:r>
    </w:p>
    <w:p w14:paraId="26726700" w14:textId="3DFD2015" w:rsidR="001616F2" w:rsidRDefault="001616F2" w:rsidP="001616F2">
      <w:pPr>
        <w:pStyle w:val="CMD"/>
      </w:pPr>
      <w:r>
        <w:t>Edge1#</w:t>
      </w:r>
    </w:p>
    <w:p w14:paraId="70CF173A" w14:textId="5080C3E0" w:rsidR="001616F2" w:rsidRPr="001616F2" w:rsidRDefault="001616F2" w:rsidP="001616F2">
      <w:pPr>
        <w:pStyle w:val="SubStepAlpha"/>
        <w:numPr>
          <w:ilvl w:val="0"/>
          <w:numId w:val="0"/>
        </w:numPr>
        <w:ind w:left="720"/>
      </w:pPr>
      <w:r w:rsidRPr="001616F2">
        <w:rPr>
          <w:b/>
        </w:rPr>
        <w:t>Note</w:t>
      </w:r>
      <w:r w:rsidRPr="00485111">
        <w:t>:</w:t>
      </w:r>
      <w:r w:rsidRPr="004165DC">
        <w:t xml:space="preserve"> </w:t>
      </w:r>
      <w:r>
        <w:t xml:space="preserve">Notice </w:t>
      </w:r>
      <w:r w:rsidR="00A7728B">
        <w:t>that</w:t>
      </w:r>
      <w:r>
        <w:t xml:space="preserve"> you are placed directly into privileged </w:t>
      </w:r>
      <w:r w:rsidR="005E16AF">
        <w:t xml:space="preserve">EXEC </w:t>
      </w:r>
      <w:r>
        <w:t>mode. This is because the admin01 user account is set to privilege level 15.</w:t>
      </w:r>
    </w:p>
    <w:p w14:paraId="5BEC4710" w14:textId="595041EF" w:rsidR="001616F2" w:rsidRDefault="001616F2" w:rsidP="00E84B6D">
      <w:pPr>
        <w:pStyle w:val="SubStepAlpha"/>
      </w:pPr>
      <w:r>
        <w:t xml:space="preserve">Use the </w:t>
      </w:r>
      <w:r w:rsidRPr="00485111">
        <w:rPr>
          <w:b/>
        </w:rPr>
        <w:t>show ip interface brief</w:t>
      </w:r>
      <w:r>
        <w:t xml:space="preserve"> </w:t>
      </w:r>
      <w:r w:rsidR="00A55BAE">
        <w:t xml:space="preserve">and </w:t>
      </w:r>
      <w:r w:rsidR="00A55BAE" w:rsidRPr="00485111">
        <w:rPr>
          <w:b/>
        </w:rPr>
        <w:t>show interfaces</w:t>
      </w:r>
      <w:r w:rsidR="00A55BAE">
        <w:t xml:space="preserve"> </w:t>
      </w:r>
      <w:r>
        <w:t>command</w:t>
      </w:r>
      <w:r w:rsidR="00A55BAE">
        <w:t>s</w:t>
      </w:r>
      <w:r>
        <w:t xml:space="preserve"> to document the Edge1 router’s physical interfaces, IP addresses</w:t>
      </w:r>
      <w:r w:rsidR="00C11E20">
        <w:t>,</w:t>
      </w:r>
      <w:r>
        <w:t xml:space="preserve"> and subnet masks</w:t>
      </w:r>
      <w:r w:rsidR="00907D1F">
        <w:t xml:space="preserve"> in the Addressing Table</w:t>
      </w:r>
      <w:r>
        <w:t>.</w:t>
      </w:r>
    </w:p>
    <w:p w14:paraId="6CF0B769" w14:textId="0E15B41E" w:rsidR="001616F2" w:rsidRDefault="001616F2" w:rsidP="00485111">
      <w:pPr>
        <w:pStyle w:val="CMD"/>
        <w:rPr>
          <w:b/>
        </w:rPr>
      </w:pPr>
      <w:r>
        <w:t xml:space="preserve">Edge1# </w:t>
      </w:r>
      <w:r>
        <w:rPr>
          <w:b/>
        </w:rPr>
        <w:t>show ip interface brief</w:t>
      </w:r>
    </w:p>
    <w:p w14:paraId="65E40BF9" w14:textId="6D6BE2B9" w:rsidR="00A55BAE" w:rsidRDefault="00A55BAE" w:rsidP="00485111">
      <w:pPr>
        <w:pStyle w:val="CMD"/>
        <w:rPr>
          <w:b/>
        </w:rPr>
      </w:pPr>
      <w:r w:rsidRPr="00485111">
        <w:t xml:space="preserve">Edge1# </w:t>
      </w:r>
      <w:r>
        <w:rPr>
          <w:b/>
        </w:rPr>
        <w:t>show interfaces</w:t>
      </w:r>
    </w:p>
    <w:p w14:paraId="342DF379" w14:textId="21FADD1C" w:rsidR="00E84B6D" w:rsidRDefault="00A7728B" w:rsidP="00E84B6D">
      <w:pPr>
        <w:pStyle w:val="SubStepAlpha"/>
      </w:pPr>
      <w:r>
        <w:t>U</w:t>
      </w:r>
      <w:r w:rsidR="001616F2">
        <w:t xml:space="preserve">sing the Edge1 router’s CLI, </w:t>
      </w:r>
      <w:r>
        <w:t xml:space="preserve">you will </w:t>
      </w:r>
      <w:r w:rsidR="001616F2">
        <w:t xml:space="preserve">SSH into the Remote Branch Office at 209.165.200.10 with the username </w:t>
      </w:r>
      <w:r w:rsidR="001616F2" w:rsidRPr="00485111">
        <w:rPr>
          <w:b/>
        </w:rPr>
        <w:t>branchadmin</w:t>
      </w:r>
      <w:r w:rsidR="001616F2" w:rsidRPr="001616F2">
        <w:t xml:space="preserve"> and the same password</w:t>
      </w:r>
      <w:r w:rsidR="00C11E20">
        <w:t>:</w:t>
      </w:r>
    </w:p>
    <w:p w14:paraId="5976643C" w14:textId="70FBB752" w:rsidR="001616F2" w:rsidRDefault="001616F2" w:rsidP="001616F2">
      <w:pPr>
        <w:pStyle w:val="CMD"/>
        <w:rPr>
          <w:b/>
        </w:rPr>
      </w:pPr>
      <w:r>
        <w:t xml:space="preserve">Edge1# </w:t>
      </w:r>
      <w:r w:rsidRPr="001616F2">
        <w:rPr>
          <w:b/>
        </w:rPr>
        <w:t>ssh –l branchadmin 209.165.200.10</w:t>
      </w:r>
    </w:p>
    <w:p w14:paraId="104AD1FC" w14:textId="77777777" w:rsidR="001616F2" w:rsidRDefault="001616F2" w:rsidP="001616F2">
      <w:pPr>
        <w:pStyle w:val="CMD"/>
      </w:pPr>
      <w:r>
        <w:t>Open</w:t>
      </w:r>
    </w:p>
    <w:p w14:paraId="6F9C7169" w14:textId="3EDD8BE7" w:rsidR="001616F2" w:rsidRDefault="001616F2" w:rsidP="001616F2">
      <w:pPr>
        <w:pStyle w:val="CMD"/>
      </w:pPr>
      <w:r>
        <w:t>Password:</w:t>
      </w:r>
      <w:r>
        <w:br/>
      </w:r>
    </w:p>
    <w:p w14:paraId="07F9AC12" w14:textId="32C4A7B6" w:rsidR="001616F2" w:rsidRDefault="001616F2" w:rsidP="001616F2">
      <w:pPr>
        <w:pStyle w:val="CMD"/>
      </w:pPr>
      <w:r>
        <w:t>Branch-Edge#</w:t>
      </w:r>
    </w:p>
    <w:p w14:paraId="62C12CDF" w14:textId="5FF1DADF" w:rsidR="00377299" w:rsidRDefault="001616F2" w:rsidP="00485111">
      <w:pPr>
        <w:pStyle w:val="SubStepAlpha"/>
        <w:keepNext/>
        <w:numPr>
          <w:ilvl w:val="0"/>
          <w:numId w:val="0"/>
        </w:numPr>
        <w:ind w:left="720"/>
      </w:pPr>
      <w:r>
        <w:t xml:space="preserve">After connecting to </w:t>
      </w:r>
      <w:r w:rsidR="00377299">
        <w:t xml:space="preserve">the Remote Branch Office at </w:t>
      </w:r>
      <w:r>
        <w:t xml:space="preserve">209.165.200.10 what piece of </w:t>
      </w:r>
      <w:r w:rsidR="00A7728B">
        <w:t xml:space="preserve">previously </w:t>
      </w:r>
      <w:r>
        <w:t>missing i</w:t>
      </w:r>
      <w:r w:rsidR="00377299">
        <w:t xml:space="preserve">nformation </w:t>
      </w:r>
      <w:r>
        <w:t xml:space="preserve">can </w:t>
      </w:r>
      <w:r w:rsidR="00377299">
        <w:t xml:space="preserve">now be added to the </w:t>
      </w:r>
      <w:r>
        <w:t>Addressing Table above</w:t>
      </w:r>
      <w:r w:rsidR="00377299">
        <w:t>?</w:t>
      </w:r>
    </w:p>
    <w:p w14:paraId="6EA31F34" w14:textId="77777777" w:rsidR="00377299" w:rsidRDefault="00377299" w:rsidP="00377299">
      <w:pPr>
        <w:pStyle w:val="BodyTextL50"/>
      </w:pPr>
      <w:r>
        <w:t>____________________________________________________________________________________</w:t>
      </w:r>
    </w:p>
    <w:p w14:paraId="3C4E6B35" w14:textId="114F2525" w:rsidR="006B6671" w:rsidRDefault="00377299" w:rsidP="00A52F8D">
      <w:pPr>
        <w:pStyle w:val="PartHead"/>
      </w:pPr>
      <w:r>
        <w:t xml:space="preserve">Use CDP to </w:t>
      </w:r>
      <w:r w:rsidR="004165DC">
        <w:t>D</w:t>
      </w:r>
      <w:r>
        <w:t xml:space="preserve">iscover </w:t>
      </w:r>
      <w:r w:rsidR="004165DC">
        <w:t>N</w:t>
      </w:r>
      <w:r>
        <w:t xml:space="preserve">eighboring </w:t>
      </w:r>
      <w:r w:rsidR="004165DC">
        <w:t>D</w:t>
      </w:r>
      <w:r>
        <w:t>evices</w:t>
      </w:r>
    </w:p>
    <w:p w14:paraId="47B77884" w14:textId="3082500D" w:rsidR="00884FC3" w:rsidRDefault="00A7728B" w:rsidP="00884FC3">
      <w:pPr>
        <w:pStyle w:val="BodyTextL25"/>
      </w:pPr>
      <w:r>
        <w:t>Y</w:t>
      </w:r>
      <w:r w:rsidR="00377299">
        <w:t>ou are</w:t>
      </w:r>
      <w:r>
        <w:t xml:space="preserve"> now</w:t>
      </w:r>
      <w:r w:rsidR="00377299">
        <w:t xml:space="preserve"> remotely connected to the Branch-Edge router</w:t>
      </w:r>
      <w:r>
        <w:t xml:space="preserve">. </w:t>
      </w:r>
      <w:r w:rsidR="00A360C8">
        <w:t>Using CDP, begin</w:t>
      </w:r>
      <w:r w:rsidR="00377299">
        <w:t xml:space="preserve"> looking for connected network devices.</w:t>
      </w:r>
    </w:p>
    <w:p w14:paraId="1C4527F6" w14:textId="31B29D13" w:rsidR="002B0C56" w:rsidRPr="00485111" w:rsidRDefault="00A360C8" w:rsidP="00E775D9">
      <w:pPr>
        <w:pStyle w:val="SubStepAlpha"/>
      </w:pPr>
      <w:r>
        <w:t>I</w:t>
      </w:r>
      <w:r w:rsidR="00C11E20">
        <w:t xml:space="preserve">ssue the </w:t>
      </w:r>
      <w:r w:rsidR="00C11E20" w:rsidRPr="008108A2">
        <w:rPr>
          <w:b/>
        </w:rPr>
        <w:t>show ip interface brief</w:t>
      </w:r>
      <w:r w:rsidR="00C11E20">
        <w:t xml:space="preserve"> </w:t>
      </w:r>
      <w:r w:rsidR="0022715D">
        <w:t xml:space="preserve">and </w:t>
      </w:r>
      <w:r w:rsidR="0022715D" w:rsidRPr="00485111">
        <w:rPr>
          <w:b/>
        </w:rPr>
        <w:t>show interfaces</w:t>
      </w:r>
      <w:r w:rsidR="0022715D">
        <w:t xml:space="preserve"> </w:t>
      </w:r>
      <w:r w:rsidR="00C11E20">
        <w:t>command</w:t>
      </w:r>
      <w:r w:rsidR="0022715D">
        <w:t>s</w:t>
      </w:r>
      <w:r w:rsidR="00C11E20">
        <w:t xml:space="preserve"> to document the Branch-Edge router’s network interfaces, IP</w:t>
      </w:r>
      <w:r w:rsidR="008108A2">
        <w:t xml:space="preserve"> addresses, and subnet masks. A</w:t>
      </w:r>
      <w:r w:rsidR="00C11E20">
        <w:t>dd the missing information to the Addressing Table</w:t>
      </w:r>
      <w:r w:rsidR="008108A2">
        <w:t xml:space="preserve"> to map the network</w:t>
      </w:r>
      <w:r w:rsidR="00C11E20">
        <w:t>:</w:t>
      </w:r>
    </w:p>
    <w:p w14:paraId="1C77C431" w14:textId="403CDDDC" w:rsidR="002B0C56" w:rsidRDefault="00C11E20" w:rsidP="00C11E20">
      <w:pPr>
        <w:pStyle w:val="SubStepAlpha"/>
        <w:numPr>
          <w:ilvl w:val="0"/>
          <w:numId w:val="0"/>
        </w:numPr>
        <w:ind w:left="720"/>
        <w:rPr>
          <w:rFonts w:ascii="Courier New" w:hAnsi="Courier New" w:cs="Courier New"/>
          <w:b/>
          <w:lang w:val="pt-BR"/>
        </w:rPr>
      </w:pPr>
      <w:r>
        <w:rPr>
          <w:rFonts w:ascii="Courier New" w:hAnsi="Courier New" w:cs="Courier New"/>
          <w:lang w:val="pt-BR"/>
        </w:rPr>
        <w:t>Branch-Edge</w:t>
      </w:r>
      <w:r w:rsidR="002B0C56" w:rsidRPr="00D80A08">
        <w:rPr>
          <w:rFonts w:ascii="Courier New" w:hAnsi="Courier New" w:cs="Courier New"/>
          <w:lang w:val="pt-BR"/>
        </w:rPr>
        <w:t>#</w:t>
      </w:r>
      <w:r>
        <w:rPr>
          <w:rFonts w:ascii="Courier New" w:hAnsi="Courier New" w:cs="Courier New"/>
          <w:lang w:val="pt-BR"/>
        </w:rPr>
        <w:t xml:space="preserve"> </w:t>
      </w:r>
      <w:r>
        <w:rPr>
          <w:rFonts w:ascii="Courier New" w:hAnsi="Courier New" w:cs="Courier New"/>
          <w:b/>
          <w:lang w:val="pt-BR"/>
        </w:rPr>
        <w:t>show ip interface brief</w:t>
      </w:r>
    </w:p>
    <w:p w14:paraId="41B797C5" w14:textId="29ED430A" w:rsidR="0022715D" w:rsidRDefault="0022715D" w:rsidP="0022715D">
      <w:pPr>
        <w:pStyle w:val="SubStepAlpha"/>
        <w:numPr>
          <w:ilvl w:val="0"/>
          <w:numId w:val="0"/>
        </w:numPr>
        <w:ind w:left="720"/>
        <w:rPr>
          <w:rFonts w:ascii="Courier New" w:hAnsi="Courier New" w:cs="Courier New"/>
          <w:b/>
          <w:lang w:val="pt-BR"/>
        </w:rPr>
      </w:pPr>
      <w:r>
        <w:rPr>
          <w:rFonts w:ascii="Courier New" w:hAnsi="Courier New" w:cs="Courier New"/>
          <w:lang w:val="pt-BR"/>
        </w:rPr>
        <w:t>Branch-Edge</w:t>
      </w:r>
      <w:r w:rsidRPr="00D80A08">
        <w:rPr>
          <w:rFonts w:ascii="Courier New" w:hAnsi="Courier New" w:cs="Courier New"/>
          <w:lang w:val="pt-BR"/>
        </w:rPr>
        <w:t>#</w:t>
      </w:r>
      <w:r>
        <w:rPr>
          <w:rFonts w:ascii="Courier New" w:hAnsi="Courier New" w:cs="Courier New"/>
          <w:lang w:val="pt-BR"/>
        </w:rPr>
        <w:t xml:space="preserve"> </w:t>
      </w:r>
      <w:r>
        <w:rPr>
          <w:rFonts w:ascii="Courier New" w:hAnsi="Courier New" w:cs="Courier New"/>
          <w:b/>
          <w:lang w:val="pt-BR"/>
        </w:rPr>
        <w:t>show interfaces</w:t>
      </w:r>
    </w:p>
    <w:p w14:paraId="6CFC9094" w14:textId="11F18DA5" w:rsidR="002B0C56" w:rsidRDefault="00C11E20" w:rsidP="002B0C56">
      <w:pPr>
        <w:pStyle w:val="SubStepAlpha"/>
      </w:pPr>
      <w:r>
        <w:rPr>
          <w:lang w:val="pt-BR"/>
        </w:rPr>
        <w:t xml:space="preserve">Security best practice recommends only running CDP when needed, so </w:t>
      </w:r>
      <w:r>
        <w:t xml:space="preserve">CDP may need to be turned on. Use a </w:t>
      </w:r>
      <w:r w:rsidRPr="008108A2">
        <w:rPr>
          <w:b/>
        </w:rPr>
        <w:t>show cdp</w:t>
      </w:r>
      <w:r>
        <w:t xml:space="preserve"> command to test its status.</w:t>
      </w:r>
    </w:p>
    <w:p w14:paraId="57BE0C99" w14:textId="13313C3B" w:rsidR="008F2374" w:rsidRPr="00C11E20" w:rsidRDefault="00C11E20" w:rsidP="00C11E20">
      <w:pPr>
        <w:pStyle w:val="CMD"/>
        <w:rPr>
          <w:b/>
          <w:lang w:val="pt-BR"/>
        </w:rPr>
      </w:pPr>
      <w:r>
        <w:rPr>
          <w:lang w:val="pt-BR"/>
        </w:rPr>
        <w:t>Branch-Edge</w:t>
      </w:r>
      <w:r w:rsidR="002B0C56" w:rsidRPr="00BC43B4">
        <w:rPr>
          <w:lang w:val="pt-BR"/>
        </w:rPr>
        <w:t xml:space="preserve"># </w:t>
      </w:r>
      <w:r>
        <w:rPr>
          <w:b/>
          <w:lang w:val="pt-BR"/>
        </w:rPr>
        <w:t>show cdp</w:t>
      </w:r>
    </w:p>
    <w:p w14:paraId="11BF0097" w14:textId="66F7D209" w:rsidR="00D80A08" w:rsidRPr="00D80A08" w:rsidRDefault="00C11E20" w:rsidP="00C11E20">
      <w:pPr>
        <w:pStyle w:val="CMD"/>
        <w:rPr>
          <w:rFonts w:cs="Courier New"/>
          <w:lang w:val="pt-BR"/>
        </w:rPr>
      </w:pPr>
      <w:r>
        <w:t>% CDP is not enabled</w:t>
      </w:r>
    </w:p>
    <w:p w14:paraId="2D342D62" w14:textId="2E4F7892" w:rsidR="008F2374" w:rsidRDefault="00C11E20" w:rsidP="008F2374">
      <w:pPr>
        <w:pStyle w:val="SubStepAlpha"/>
      </w:pPr>
      <w:r>
        <w:rPr>
          <w:lang w:val="pt-BR"/>
        </w:rPr>
        <w:t>You</w:t>
      </w:r>
      <w:r>
        <w:t xml:space="preserve"> need to turn on CDP, but </w:t>
      </w:r>
      <w:r w:rsidR="00FC5A4F">
        <w:t>it is a good idea to only</w:t>
      </w:r>
      <w:r>
        <w:t xml:space="preserve"> broadcast CDP information to internal network devices and not to external networks. </w:t>
      </w:r>
      <w:r w:rsidR="00A360C8">
        <w:t>T</w:t>
      </w:r>
      <w:r>
        <w:t>o do this,</w:t>
      </w:r>
      <w:r w:rsidR="00617FC3">
        <w:t xml:space="preserve"> disable CDP on the s0/0/1 interface and then turn on the CDP protocol</w:t>
      </w:r>
      <w:r>
        <w:t>.</w:t>
      </w:r>
    </w:p>
    <w:p w14:paraId="307FE21D" w14:textId="4F363119" w:rsidR="002B0C56" w:rsidRDefault="00C11E20" w:rsidP="00C11E20">
      <w:pPr>
        <w:pStyle w:val="CMD"/>
        <w:rPr>
          <w:b/>
        </w:rPr>
      </w:pPr>
      <w:r>
        <w:t>Branch-Edge</w:t>
      </w:r>
      <w:r w:rsidR="002B0C56">
        <w:t xml:space="preserve"># </w:t>
      </w:r>
      <w:r>
        <w:rPr>
          <w:b/>
        </w:rPr>
        <w:t>configure terminal</w:t>
      </w:r>
    </w:p>
    <w:p w14:paraId="463DE2E4" w14:textId="137F5609" w:rsidR="00C11E20" w:rsidRDefault="00C11E20" w:rsidP="00C11E20">
      <w:pPr>
        <w:pStyle w:val="CMD"/>
        <w:rPr>
          <w:b/>
        </w:rPr>
      </w:pPr>
      <w:r w:rsidRPr="00C11E20">
        <w:t>Branch-Edge(config)#</w:t>
      </w:r>
      <w:r w:rsidR="00617FC3">
        <w:rPr>
          <w:b/>
        </w:rPr>
        <w:t xml:space="preserve"> int</w:t>
      </w:r>
      <w:r w:rsidR="00C52193">
        <w:rPr>
          <w:b/>
        </w:rPr>
        <w:t>erface</w:t>
      </w:r>
      <w:r w:rsidR="00617FC3">
        <w:rPr>
          <w:b/>
        </w:rPr>
        <w:t xml:space="preserve"> s0/0/1</w:t>
      </w:r>
    </w:p>
    <w:p w14:paraId="094475B4" w14:textId="64D7ED4A" w:rsidR="00C11E20" w:rsidRDefault="00C11E20" w:rsidP="00C11E20">
      <w:pPr>
        <w:pStyle w:val="CMD"/>
        <w:rPr>
          <w:b/>
        </w:rPr>
      </w:pPr>
      <w:r w:rsidRPr="00C11E20">
        <w:t>Branch-Edge(config</w:t>
      </w:r>
      <w:r>
        <w:t>-if</w:t>
      </w:r>
      <w:r w:rsidRPr="00C11E20">
        <w:t>)#</w:t>
      </w:r>
      <w:r>
        <w:rPr>
          <w:b/>
        </w:rPr>
        <w:t xml:space="preserve"> </w:t>
      </w:r>
      <w:r w:rsidR="00617FC3">
        <w:rPr>
          <w:b/>
        </w:rPr>
        <w:t xml:space="preserve">no </w:t>
      </w:r>
      <w:r>
        <w:rPr>
          <w:b/>
        </w:rPr>
        <w:t>cdp enable</w:t>
      </w:r>
    </w:p>
    <w:p w14:paraId="45379F89" w14:textId="79B7D8C7" w:rsidR="00617FC3" w:rsidRDefault="00617FC3" w:rsidP="00617FC3">
      <w:pPr>
        <w:pStyle w:val="CMD"/>
        <w:rPr>
          <w:b/>
        </w:rPr>
      </w:pPr>
      <w:r w:rsidRPr="00C11E20">
        <w:t>Branch-Edge(config</w:t>
      </w:r>
      <w:r>
        <w:t>-if</w:t>
      </w:r>
      <w:r w:rsidRPr="00C11E20">
        <w:t>)#</w:t>
      </w:r>
      <w:r>
        <w:rPr>
          <w:b/>
        </w:rPr>
        <w:t xml:space="preserve"> exit</w:t>
      </w:r>
    </w:p>
    <w:p w14:paraId="4AB729CA" w14:textId="04476895" w:rsidR="00617FC3" w:rsidRDefault="00617FC3" w:rsidP="00617FC3">
      <w:pPr>
        <w:pStyle w:val="CMD"/>
        <w:rPr>
          <w:b/>
        </w:rPr>
      </w:pPr>
      <w:r w:rsidRPr="00C11E20">
        <w:t>Branch-Edge(config)#</w:t>
      </w:r>
      <w:r>
        <w:rPr>
          <w:b/>
        </w:rPr>
        <w:t xml:space="preserve"> cdp run</w:t>
      </w:r>
    </w:p>
    <w:p w14:paraId="3F8884B7" w14:textId="77777777" w:rsidR="0094319F" w:rsidRDefault="00A360C8" w:rsidP="00FC5A4F">
      <w:pPr>
        <w:pStyle w:val="SubStepAlpha"/>
      </w:pPr>
      <w:r>
        <w:rPr>
          <w:lang w:val="pt-BR"/>
        </w:rPr>
        <w:t>I</w:t>
      </w:r>
      <w:r w:rsidR="00FC5A4F">
        <w:rPr>
          <w:lang w:val="pt-BR"/>
        </w:rPr>
        <w:t xml:space="preserve">ssue a </w:t>
      </w:r>
      <w:r w:rsidR="00FC5A4F" w:rsidRPr="00FC5A4F">
        <w:rPr>
          <w:b/>
          <w:lang w:val="pt-BR"/>
        </w:rPr>
        <w:t>show cdp neighbors</w:t>
      </w:r>
      <w:r w:rsidR="00FC5A4F">
        <w:rPr>
          <w:lang w:val="pt-BR"/>
        </w:rPr>
        <w:t xml:space="preserve"> command to find any neighboring</w:t>
      </w:r>
      <w:r w:rsidR="00472F63">
        <w:rPr>
          <w:lang w:val="pt-BR"/>
        </w:rPr>
        <w:t xml:space="preserve"> network devices</w:t>
      </w:r>
      <w:r w:rsidR="00FC5A4F">
        <w:t>.</w:t>
      </w:r>
      <w:r w:rsidR="00472F63">
        <w:t xml:space="preserve"> </w:t>
      </w:r>
    </w:p>
    <w:p w14:paraId="0B6ADD02" w14:textId="735843FC" w:rsidR="00FC5A4F" w:rsidRDefault="00472F63" w:rsidP="0094319F">
      <w:pPr>
        <w:pStyle w:val="BodyTextL50"/>
      </w:pPr>
      <w:r w:rsidRPr="0094319F">
        <w:rPr>
          <w:b/>
        </w:rPr>
        <w:t>Note</w:t>
      </w:r>
      <w:r w:rsidR="00752B70">
        <w:t>:</w:t>
      </w:r>
      <w:r>
        <w:t xml:space="preserve"> CDP will only show connected Cisco devices that are also running CDP.</w:t>
      </w:r>
    </w:p>
    <w:p w14:paraId="1DAD41DD" w14:textId="3F83BFFF" w:rsidR="00FC5A4F" w:rsidRDefault="00FC5A4F" w:rsidP="00FC5A4F">
      <w:pPr>
        <w:pStyle w:val="CMD"/>
        <w:rPr>
          <w:b/>
        </w:rPr>
      </w:pPr>
      <w:r>
        <w:t xml:space="preserve">Branch-Edge# </w:t>
      </w:r>
      <w:r>
        <w:rPr>
          <w:b/>
        </w:rPr>
        <w:t>show cdp neighbors</w:t>
      </w:r>
    </w:p>
    <w:p w14:paraId="3294E3D5" w14:textId="37D23D3A" w:rsidR="00FC5A4F" w:rsidRDefault="00FC5A4F" w:rsidP="00485111">
      <w:pPr>
        <w:pStyle w:val="SubStepAlpha"/>
        <w:keepNext/>
        <w:numPr>
          <w:ilvl w:val="0"/>
          <w:numId w:val="0"/>
        </w:numPr>
        <w:ind w:left="720"/>
      </w:pPr>
      <w:r>
        <w:t xml:space="preserve">Is there a neighboring network device? What type of device is it? What is its name? </w:t>
      </w:r>
      <w:r w:rsidR="00A360C8">
        <w:t>On w</w:t>
      </w:r>
      <w:r>
        <w:t xml:space="preserve">hat interface is it connected? </w:t>
      </w:r>
      <w:r w:rsidR="002201E0">
        <w:t>Is the device’s</w:t>
      </w:r>
      <w:r>
        <w:t xml:space="preserve"> IP address</w:t>
      </w:r>
      <w:r w:rsidR="002201E0">
        <w:t xml:space="preserve"> listed</w:t>
      </w:r>
      <w:r>
        <w:t xml:space="preserve">? </w:t>
      </w:r>
      <w:r w:rsidR="002201E0">
        <w:t>Record</w:t>
      </w:r>
      <w:r>
        <w:t xml:space="preserve"> the information in the Addressing Table.</w:t>
      </w:r>
    </w:p>
    <w:p w14:paraId="14F5297D" w14:textId="77777777" w:rsidR="00FC5A4F" w:rsidRDefault="00FC5A4F" w:rsidP="00FC5A4F">
      <w:pPr>
        <w:pStyle w:val="BodyTextL50"/>
      </w:pPr>
      <w:r>
        <w:t>____________________________________________________________________________________</w:t>
      </w:r>
    </w:p>
    <w:p w14:paraId="374BDF30" w14:textId="6CD1CEAE" w:rsidR="00FC5A4F" w:rsidRDefault="002201E0" w:rsidP="00FC5A4F">
      <w:pPr>
        <w:pStyle w:val="SubStepAlpha"/>
      </w:pPr>
      <w:r>
        <w:rPr>
          <w:lang w:val="pt-BR"/>
        </w:rPr>
        <w:t>To find the IP address of the neig</w:t>
      </w:r>
      <w:r w:rsidR="008108A2">
        <w:rPr>
          <w:lang w:val="pt-BR"/>
        </w:rPr>
        <w:t xml:space="preserve">hboring device use the </w:t>
      </w:r>
      <w:r w:rsidR="008108A2" w:rsidRPr="008108A2">
        <w:rPr>
          <w:b/>
          <w:lang w:val="pt-BR"/>
        </w:rPr>
        <w:t>show cdp neighbors detail</w:t>
      </w:r>
      <w:r>
        <w:rPr>
          <w:lang w:val="pt-BR"/>
        </w:rPr>
        <w:t xml:space="preserve"> command</w:t>
      </w:r>
      <w:r w:rsidR="00472F63">
        <w:rPr>
          <w:lang w:val="pt-BR"/>
        </w:rPr>
        <w:t xml:space="preserve"> and</w:t>
      </w:r>
      <w:r>
        <w:rPr>
          <w:lang w:val="pt-BR"/>
        </w:rPr>
        <w:t xml:space="preserve"> record the </w:t>
      </w:r>
      <w:r w:rsidR="00472F63">
        <w:rPr>
          <w:lang w:val="pt-BR"/>
        </w:rPr>
        <w:t xml:space="preserve">ip </w:t>
      </w:r>
      <w:r>
        <w:rPr>
          <w:lang w:val="pt-BR"/>
        </w:rPr>
        <w:t>address:</w:t>
      </w:r>
    </w:p>
    <w:p w14:paraId="50FECCAA" w14:textId="019DB019" w:rsidR="00FC5A4F" w:rsidRDefault="00FC5A4F" w:rsidP="002201E0">
      <w:pPr>
        <w:pStyle w:val="CMD"/>
        <w:rPr>
          <w:b/>
        </w:rPr>
      </w:pPr>
      <w:r>
        <w:t xml:space="preserve">Branch-Edge# </w:t>
      </w:r>
      <w:r w:rsidR="002201E0">
        <w:rPr>
          <w:b/>
        </w:rPr>
        <w:t>show cdp neighbors detail</w:t>
      </w:r>
    </w:p>
    <w:p w14:paraId="5C9BB163" w14:textId="59803B93" w:rsidR="002201E0" w:rsidRDefault="002201E0" w:rsidP="00485111">
      <w:pPr>
        <w:pStyle w:val="SubStepAlpha"/>
        <w:keepNext/>
        <w:numPr>
          <w:ilvl w:val="0"/>
          <w:numId w:val="0"/>
        </w:numPr>
        <w:ind w:left="720"/>
      </w:pPr>
      <w:r>
        <w:t>Aside from the neighboring device’s IP address</w:t>
      </w:r>
      <w:r w:rsidR="00A360C8">
        <w:t>,</w:t>
      </w:r>
      <w:r>
        <w:t xml:space="preserve"> what other piece of </w:t>
      </w:r>
      <w:r w:rsidR="00472F63">
        <w:t xml:space="preserve">potentially </w:t>
      </w:r>
      <w:r>
        <w:t>sensitive information is listed</w:t>
      </w:r>
      <w:r w:rsidR="00EC13A6">
        <w:t>?</w:t>
      </w:r>
    </w:p>
    <w:p w14:paraId="5BF116BA" w14:textId="77777777" w:rsidR="002201E0" w:rsidRDefault="002201E0" w:rsidP="002201E0">
      <w:pPr>
        <w:pStyle w:val="BodyTextL50"/>
      </w:pPr>
      <w:r>
        <w:t>____________________________________________________________________________________</w:t>
      </w:r>
    </w:p>
    <w:p w14:paraId="1783B93B" w14:textId="2C40BB85" w:rsidR="0094319F" w:rsidRDefault="00472F63" w:rsidP="00FC5A4F">
      <w:pPr>
        <w:pStyle w:val="SubStepAlpha"/>
      </w:pPr>
      <w:r>
        <w:rPr>
          <w:lang w:val="pt-BR"/>
        </w:rPr>
        <w:t>Now that you know the IP address of the neighbor device</w:t>
      </w:r>
      <w:r w:rsidR="00752B70">
        <w:rPr>
          <w:lang w:val="pt-BR"/>
        </w:rPr>
        <w:t>,</w:t>
      </w:r>
      <w:r>
        <w:rPr>
          <w:lang w:val="pt-BR"/>
        </w:rPr>
        <w:t xml:space="preserve"> you need to </w:t>
      </w:r>
      <w:r w:rsidR="00752B70">
        <w:rPr>
          <w:lang w:val="pt-BR"/>
        </w:rPr>
        <w:t>connect to it with SSH</w:t>
      </w:r>
      <w:r>
        <w:rPr>
          <w:lang w:val="pt-BR"/>
        </w:rPr>
        <w:t xml:space="preserve"> in order to dis</w:t>
      </w:r>
      <w:r w:rsidR="00B61071">
        <w:rPr>
          <w:lang w:val="pt-BR"/>
        </w:rPr>
        <w:t>cover</w:t>
      </w:r>
      <w:r>
        <w:rPr>
          <w:lang w:val="pt-BR"/>
        </w:rPr>
        <w:t xml:space="preserve"> </w:t>
      </w:r>
      <w:r w:rsidR="00752B70">
        <w:rPr>
          <w:lang w:val="pt-BR"/>
        </w:rPr>
        <w:t xml:space="preserve">other </w:t>
      </w:r>
      <w:r>
        <w:rPr>
          <w:lang w:val="pt-BR"/>
        </w:rPr>
        <w:t xml:space="preserve">devices </w:t>
      </w:r>
      <w:r w:rsidR="00752B70">
        <w:rPr>
          <w:lang w:val="pt-BR"/>
        </w:rPr>
        <w:t>that</w:t>
      </w:r>
      <w:r>
        <w:rPr>
          <w:lang w:val="pt-BR"/>
        </w:rPr>
        <w:t xml:space="preserve"> </w:t>
      </w:r>
      <w:r w:rsidR="00752B70">
        <w:rPr>
          <w:lang w:val="pt-BR"/>
        </w:rPr>
        <w:t>may</w:t>
      </w:r>
      <w:r w:rsidR="00907D1F">
        <w:rPr>
          <w:lang w:val="pt-BR"/>
        </w:rPr>
        <w:t xml:space="preserve"> be its</w:t>
      </w:r>
      <w:r w:rsidR="00752B70">
        <w:rPr>
          <w:lang w:val="pt-BR"/>
        </w:rPr>
        <w:t xml:space="preserve"> </w:t>
      </w:r>
      <w:r>
        <w:rPr>
          <w:lang w:val="pt-BR"/>
        </w:rPr>
        <w:t>neighbor</w:t>
      </w:r>
      <w:r w:rsidR="00907D1F">
        <w:rPr>
          <w:lang w:val="pt-BR"/>
        </w:rPr>
        <w:t>s</w:t>
      </w:r>
      <w:r w:rsidR="00FC5A4F">
        <w:t>.</w:t>
      </w:r>
      <w:r w:rsidR="00752B70">
        <w:t xml:space="preserve"> </w:t>
      </w:r>
    </w:p>
    <w:p w14:paraId="1EDFCE5E" w14:textId="3365DA23" w:rsidR="00FC5A4F" w:rsidRDefault="00752B70" w:rsidP="0094319F">
      <w:pPr>
        <w:pStyle w:val="BodyTextL50"/>
      </w:pPr>
      <w:r w:rsidRPr="0094319F">
        <w:rPr>
          <w:b/>
        </w:rPr>
        <w:t>Note</w:t>
      </w:r>
      <w:r>
        <w:t xml:space="preserve">: </w:t>
      </w:r>
      <w:r w:rsidR="00B61071">
        <w:t>To connect with SSH u</w:t>
      </w:r>
      <w:r>
        <w:t xml:space="preserve">se the same </w:t>
      </w:r>
      <w:r w:rsidR="00B61071">
        <w:t xml:space="preserve">Remote Branch Office </w:t>
      </w:r>
      <w:r>
        <w:t>username and password.</w:t>
      </w:r>
    </w:p>
    <w:p w14:paraId="3795E8E2" w14:textId="0CBA57F0" w:rsidR="00FC5A4F" w:rsidRDefault="00FC5A4F" w:rsidP="00472F63">
      <w:pPr>
        <w:pStyle w:val="CMD"/>
        <w:rPr>
          <w:b/>
        </w:rPr>
      </w:pPr>
      <w:r>
        <w:t xml:space="preserve">Branch-Edge# </w:t>
      </w:r>
      <w:r w:rsidR="00752B70">
        <w:rPr>
          <w:b/>
        </w:rPr>
        <w:t xml:space="preserve">ssh –l branchadmin </w:t>
      </w:r>
      <w:r w:rsidR="00752B70" w:rsidRPr="00752B70">
        <w:rPr>
          <w:i/>
        </w:rPr>
        <w:t>&lt;the ip address of the neighbor device&gt;</w:t>
      </w:r>
      <w:r w:rsidR="00752B70">
        <w:rPr>
          <w:b/>
        </w:rPr>
        <w:t xml:space="preserve"> </w:t>
      </w:r>
    </w:p>
    <w:p w14:paraId="343A2D3E" w14:textId="65A47DDE" w:rsidR="00B61071" w:rsidRDefault="00B61071" w:rsidP="00485111">
      <w:pPr>
        <w:pStyle w:val="SubStepAlpha"/>
        <w:keepNext/>
        <w:numPr>
          <w:ilvl w:val="0"/>
          <w:numId w:val="0"/>
        </w:numPr>
        <w:ind w:left="720"/>
      </w:pPr>
      <w:r>
        <w:t xml:space="preserve">After </w:t>
      </w:r>
      <w:r w:rsidR="00EC13A6">
        <w:t>successfully</w:t>
      </w:r>
      <w:r>
        <w:t xml:space="preserve"> connecting with SSH</w:t>
      </w:r>
      <w:r w:rsidR="00EC13A6">
        <w:t xml:space="preserve">, what does the command </w:t>
      </w:r>
      <w:r>
        <w:t>prompt</w:t>
      </w:r>
      <w:r w:rsidR="00EC13A6">
        <w:t xml:space="preserve"> show?</w:t>
      </w:r>
    </w:p>
    <w:p w14:paraId="36E679C4" w14:textId="77777777" w:rsidR="00B61071" w:rsidRDefault="00B61071" w:rsidP="00B61071">
      <w:pPr>
        <w:pStyle w:val="BodyTextL50"/>
      </w:pPr>
      <w:r>
        <w:t>____________________________________________________________________________________</w:t>
      </w:r>
    </w:p>
    <w:p w14:paraId="6598C7A8" w14:textId="7078AA1E" w:rsidR="00B61071" w:rsidRPr="00B61071" w:rsidRDefault="00A360C8" w:rsidP="00B61071">
      <w:pPr>
        <w:pStyle w:val="SubStepAlpha"/>
      </w:pPr>
      <w:r>
        <w:rPr>
          <w:lang w:val="pt-BR"/>
        </w:rPr>
        <w:t>Y</w:t>
      </w:r>
      <w:r w:rsidR="00752B70">
        <w:rPr>
          <w:lang w:val="pt-BR"/>
        </w:rPr>
        <w:t>ou are remotely connected to the next neighbor</w:t>
      </w:r>
      <w:r>
        <w:rPr>
          <w:lang w:val="pt-BR"/>
        </w:rPr>
        <w:t>.</w:t>
      </w:r>
      <w:r w:rsidR="00752B70">
        <w:rPr>
          <w:lang w:val="pt-BR"/>
        </w:rPr>
        <w:t xml:space="preserve"> </w:t>
      </w:r>
      <w:r>
        <w:rPr>
          <w:lang w:val="pt-BR"/>
        </w:rPr>
        <w:t>U</w:t>
      </w:r>
      <w:r w:rsidR="00752B70">
        <w:rPr>
          <w:lang w:val="pt-BR"/>
        </w:rPr>
        <w:t xml:space="preserve">se the </w:t>
      </w:r>
      <w:r w:rsidR="00752B70" w:rsidRPr="00B61071">
        <w:rPr>
          <w:b/>
          <w:lang w:val="pt-BR"/>
        </w:rPr>
        <w:t>sho</w:t>
      </w:r>
      <w:r w:rsidR="00B61071" w:rsidRPr="00B61071">
        <w:rPr>
          <w:b/>
          <w:lang w:val="pt-BR"/>
        </w:rPr>
        <w:t>w cdp neighbors</w:t>
      </w:r>
      <w:r w:rsidR="00B61071">
        <w:rPr>
          <w:lang w:val="pt-BR"/>
        </w:rPr>
        <w:t xml:space="preserve"> command</w:t>
      </w:r>
      <w:r w:rsidR="00EC13A6">
        <w:rPr>
          <w:lang w:val="pt-BR"/>
        </w:rPr>
        <w:t>,</w:t>
      </w:r>
      <w:r w:rsidR="00B61071">
        <w:rPr>
          <w:lang w:val="pt-BR"/>
        </w:rPr>
        <w:t xml:space="preserve"> and the </w:t>
      </w:r>
      <w:r w:rsidR="00B61071" w:rsidRPr="00B61071">
        <w:rPr>
          <w:b/>
          <w:lang w:val="pt-BR"/>
        </w:rPr>
        <w:t>show cdp neighbors detail</w:t>
      </w:r>
      <w:r w:rsidR="00B61071">
        <w:rPr>
          <w:lang w:val="pt-BR"/>
        </w:rPr>
        <w:t xml:space="preserve"> command</w:t>
      </w:r>
      <w:r w:rsidR="00EC13A6">
        <w:rPr>
          <w:lang w:val="pt-BR"/>
        </w:rPr>
        <w:t>,</w:t>
      </w:r>
      <w:r w:rsidR="00B61071">
        <w:rPr>
          <w:lang w:val="pt-BR"/>
        </w:rPr>
        <w:t xml:space="preserve"> to discover other connected neighbor devices.</w:t>
      </w:r>
    </w:p>
    <w:p w14:paraId="5B39ABDA" w14:textId="50DEE5FB" w:rsidR="00752B70" w:rsidRDefault="00B61071" w:rsidP="00485111">
      <w:pPr>
        <w:pStyle w:val="SubStepAlpha"/>
        <w:keepNext/>
        <w:numPr>
          <w:ilvl w:val="0"/>
          <w:numId w:val="0"/>
        </w:numPr>
        <w:ind w:left="720"/>
      </w:pPr>
      <w:r>
        <w:t>What types of network devices neighbor this device? Record any newly discovered devices in the Addressing Table. Include their host</w:t>
      </w:r>
      <w:r w:rsidR="00A857B0">
        <w:t>name</w:t>
      </w:r>
      <w:r>
        <w:t>, interfaces, and IP addresses</w:t>
      </w:r>
      <w:r w:rsidR="00EC13A6">
        <w:t>.</w:t>
      </w:r>
    </w:p>
    <w:p w14:paraId="4E82B7D1" w14:textId="77777777" w:rsidR="00752B70" w:rsidRDefault="00752B70" w:rsidP="00752B70">
      <w:pPr>
        <w:pStyle w:val="BodyTextL50"/>
      </w:pPr>
      <w:r>
        <w:t>____________________________________________________________________________________</w:t>
      </w:r>
    </w:p>
    <w:p w14:paraId="617AF56E" w14:textId="031EABEF" w:rsidR="00A857B0" w:rsidRPr="00B61071" w:rsidRDefault="00E8647C" w:rsidP="00A857B0">
      <w:pPr>
        <w:pStyle w:val="SubStepAlpha"/>
      </w:pPr>
      <w:r>
        <w:rPr>
          <w:lang w:val="pt-BR"/>
        </w:rPr>
        <w:t xml:space="preserve">Continue discovering new network devices using SSH and the show CDP commands. Eventually, you will </w:t>
      </w:r>
      <w:r w:rsidR="007059F3">
        <w:rPr>
          <w:lang w:val="pt-BR"/>
        </w:rPr>
        <w:t>reach the end of the network and there will be no more devices to discover.</w:t>
      </w:r>
      <w:r>
        <w:rPr>
          <w:lang w:val="pt-BR"/>
        </w:rPr>
        <w:t xml:space="preserve"> </w:t>
      </w:r>
    </w:p>
    <w:p w14:paraId="70298B1A" w14:textId="2F6B2884" w:rsidR="00A857B0" w:rsidRDefault="00E8647C" w:rsidP="00A857B0">
      <w:pPr>
        <w:pStyle w:val="SubStepAlpha"/>
        <w:numPr>
          <w:ilvl w:val="0"/>
          <w:numId w:val="0"/>
        </w:numPr>
        <w:ind w:left="720"/>
      </w:pPr>
      <w:r>
        <w:t>What is the name of the switch that does not have an IP address on the network</w:t>
      </w:r>
      <w:r w:rsidR="00A857B0">
        <w:t>?</w:t>
      </w:r>
    </w:p>
    <w:p w14:paraId="04CA493A" w14:textId="77777777" w:rsidR="00A857B0" w:rsidRDefault="00A857B0" w:rsidP="00A857B0">
      <w:pPr>
        <w:pStyle w:val="BodyTextL50"/>
      </w:pPr>
      <w:r>
        <w:t>____________________________________________________________________________________</w:t>
      </w:r>
    </w:p>
    <w:p w14:paraId="75FE0C30" w14:textId="4AB6A77F" w:rsidR="00EA32E8" w:rsidRDefault="0045716C" w:rsidP="00485111">
      <w:pPr>
        <w:pStyle w:val="SubStepAlpha"/>
      </w:pPr>
      <w:r>
        <w:t>Draw a topology of the Remote Branch Office network using the information you have gathered using CDP.</w:t>
      </w:r>
    </w:p>
    <w:p w14:paraId="6157C923" w14:textId="3C6CB1B3" w:rsidR="0045716C" w:rsidRDefault="0045716C" w:rsidP="00485111">
      <w:pPr>
        <w:pStyle w:val="Visual"/>
        <w:rPr>
          <w:noProof/>
        </w:rPr>
      </w:pPr>
    </w:p>
    <w:p w14:paraId="30E9F140" w14:textId="77777777" w:rsidR="00641045" w:rsidRDefault="00641045" w:rsidP="00485111">
      <w:pPr>
        <w:pStyle w:val="Visual"/>
        <w:rPr>
          <w:noProof/>
        </w:rPr>
      </w:pPr>
    </w:p>
    <w:p w14:paraId="74A6859D" w14:textId="77777777" w:rsidR="00641045" w:rsidRDefault="00641045" w:rsidP="00485111">
      <w:pPr>
        <w:pStyle w:val="Visual"/>
        <w:rPr>
          <w:noProof/>
        </w:rPr>
      </w:pPr>
    </w:p>
    <w:p w14:paraId="3360DF82" w14:textId="77777777" w:rsidR="00641045" w:rsidRDefault="00641045" w:rsidP="00485111">
      <w:pPr>
        <w:pStyle w:val="Visual"/>
      </w:pPr>
      <w:bookmarkStart w:id="0" w:name="_GoBack"/>
      <w:bookmarkEnd w:id="0"/>
    </w:p>
    <w:p w14:paraId="2581EB5D" w14:textId="77777777" w:rsidR="00DC57C1" w:rsidRDefault="00DC57C1" w:rsidP="00DC57C1">
      <w:pPr>
        <w:pStyle w:val="LabSection"/>
      </w:pPr>
      <w:r>
        <w:t>Suggested Scoring Rubric</w:t>
      </w:r>
    </w:p>
    <w:tbl>
      <w:tblPr>
        <w:tblW w:w="57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170"/>
        <w:gridCol w:w="1080"/>
      </w:tblGrid>
      <w:tr w:rsidR="00DC57C1" w:rsidRPr="00A7189D" w14:paraId="31DB373E" w14:textId="77777777" w:rsidTr="00CD0B63">
        <w:trPr>
          <w:cantSplit/>
          <w:jc w:val="center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042F0B42" w14:textId="77777777" w:rsidR="00DC57C1" w:rsidRPr="00A7189D" w:rsidRDefault="00DC57C1" w:rsidP="00CD0B63">
            <w:pPr>
              <w:pStyle w:val="TableHead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Activity Section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1BCF867F" w14:textId="77777777" w:rsidR="00DC57C1" w:rsidRPr="00A7189D" w:rsidRDefault="00DC57C1" w:rsidP="00CD0B63">
            <w:pPr>
              <w:pStyle w:val="TableHead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Possible Points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center"/>
          </w:tcPr>
          <w:p w14:paraId="03676D5D" w14:textId="77777777" w:rsidR="00DC57C1" w:rsidRDefault="00DC57C1" w:rsidP="00CD0B63">
            <w:pPr>
              <w:pStyle w:val="TableHead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Earned Points</w:t>
            </w:r>
          </w:p>
        </w:tc>
      </w:tr>
      <w:tr w:rsidR="00DC57C1" w:rsidRPr="00A7189D" w14:paraId="3F5718AD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</w:tcPr>
          <w:p w14:paraId="41E310AD" w14:textId="344E579C" w:rsidR="00DC57C1" w:rsidRPr="00485111" w:rsidRDefault="001B4B46" w:rsidP="00CD0B63">
            <w:pPr>
              <w:pStyle w:val="TableText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Part 1</w:t>
            </w:r>
            <w:r w:rsidR="00BF5C7B">
              <w:rPr>
                <w:rFonts w:cs="Arial"/>
                <w:b/>
              </w:rPr>
              <w:t xml:space="preserve"> Question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039DCE" w14:textId="52F364CE" w:rsidR="00DC57C1" w:rsidRPr="00485111" w:rsidRDefault="00BF5C7B" w:rsidP="00CD0B63">
            <w:pPr>
              <w:pStyle w:val="TableText"/>
              <w:jc w:val="center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2</w:t>
            </w:r>
          </w:p>
        </w:tc>
        <w:tc>
          <w:tcPr>
            <w:tcW w:w="1080" w:type="dxa"/>
          </w:tcPr>
          <w:p w14:paraId="08C9C354" w14:textId="77777777" w:rsidR="00DC57C1" w:rsidRDefault="00DC57C1" w:rsidP="00CD0B63">
            <w:pPr>
              <w:pStyle w:val="TableText"/>
              <w:rPr>
                <w:rFonts w:cs="Arial"/>
              </w:rPr>
            </w:pPr>
          </w:p>
        </w:tc>
      </w:tr>
      <w:tr w:rsidR="00BF5C7B" w:rsidRPr="00A7189D" w14:paraId="13B5B894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</w:tcPr>
          <w:p w14:paraId="2A2E79B5" w14:textId="3D76CE99" w:rsidR="00BF5C7B" w:rsidRDefault="00BF5C7B" w:rsidP="00CD0B6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Question 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FFCED3" w14:textId="11E08C57" w:rsidR="00BF5C7B" w:rsidRDefault="00BF5C7B" w:rsidP="00CD0B6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17AE45BA" w14:textId="77777777" w:rsidR="00BF5C7B" w:rsidRDefault="00BF5C7B" w:rsidP="00CD0B63">
            <w:pPr>
              <w:pStyle w:val="TableText"/>
              <w:rPr>
                <w:rFonts w:cs="Arial"/>
              </w:rPr>
            </w:pPr>
          </w:p>
        </w:tc>
      </w:tr>
      <w:tr w:rsidR="001B4B46" w:rsidRPr="00A7189D" w14:paraId="1D2EE726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A135A4D" w14:textId="27368D35" w:rsidR="001B4B46" w:rsidRPr="00485111" w:rsidRDefault="001B4B46" w:rsidP="00CD0B63">
            <w:pPr>
              <w:pStyle w:val="TableText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Part 2</w:t>
            </w:r>
            <w:r w:rsidR="00BF5C7B" w:rsidRPr="00485111">
              <w:rPr>
                <w:rFonts w:cs="Arial"/>
                <w:b/>
              </w:rPr>
              <w:t xml:space="preserve"> Questions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7C0149" w14:textId="3CFCC245" w:rsidR="001B4B46" w:rsidRPr="00485111" w:rsidRDefault="00BF5C7B" w:rsidP="00CD0B63">
            <w:pPr>
              <w:pStyle w:val="TableText"/>
              <w:jc w:val="center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8</w:t>
            </w:r>
          </w:p>
        </w:tc>
        <w:tc>
          <w:tcPr>
            <w:tcW w:w="1080" w:type="dxa"/>
          </w:tcPr>
          <w:p w14:paraId="674A01AB" w14:textId="77777777" w:rsidR="001B4B46" w:rsidRDefault="001B4B46" w:rsidP="00CD0B63">
            <w:pPr>
              <w:pStyle w:val="TableText"/>
              <w:rPr>
                <w:rFonts w:cs="Arial"/>
              </w:rPr>
            </w:pPr>
          </w:p>
        </w:tc>
      </w:tr>
      <w:tr w:rsidR="00BF5C7B" w:rsidRPr="00A7189D" w14:paraId="7E7B71FC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85A5EA9" w14:textId="378F8426" w:rsidR="00BF5C7B" w:rsidRDefault="00BF5C7B" w:rsidP="00CD0B6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Question 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EE1FD6" w14:textId="3C83D536" w:rsidR="00BF5C7B" w:rsidRDefault="00BF5C7B" w:rsidP="00CD0B6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03480F31" w14:textId="77777777" w:rsidR="00BF5C7B" w:rsidRDefault="00BF5C7B" w:rsidP="00CD0B63">
            <w:pPr>
              <w:pStyle w:val="TableText"/>
              <w:rPr>
                <w:rFonts w:cs="Arial"/>
              </w:rPr>
            </w:pPr>
          </w:p>
        </w:tc>
      </w:tr>
      <w:tr w:rsidR="00BF5C7B" w:rsidRPr="00A7189D" w14:paraId="23A822D2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FE56A8A" w14:textId="17CD7C20" w:rsidR="00BF5C7B" w:rsidRDefault="00BF5C7B" w:rsidP="00CD0B6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Question 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34DC7D" w14:textId="7431030B" w:rsidR="00BF5C7B" w:rsidRDefault="00BF5C7B" w:rsidP="00CD0B6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80" w:type="dxa"/>
          </w:tcPr>
          <w:p w14:paraId="59FB95A1" w14:textId="77777777" w:rsidR="00BF5C7B" w:rsidRDefault="00BF5C7B" w:rsidP="00CD0B63">
            <w:pPr>
              <w:pStyle w:val="TableText"/>
              <w:rPr>
                <w:rFonts w:cs="Arial"/>
              </w:rPr>
            </w:pPr>
          </w:p>
        </w:tc>
      </w:tr>
      <w:tr w:rsidR="00BF5C7B" w:rsidRPr="00A7189D" w14:paraId="5D872A06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026579" w14:textId="411F94B1" w:rsidR="00BF5C7B" w:rsidRDefault="00BF5C7B" w:rsidP="00CD0B6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Question f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FBA289" w14:textId="3EDD82E5" w:rsidR="00BF5C7B" w:rsidRDefault="00BF5C7B" w:rsidP="00CD0B6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80" w:type="dxa"/>
          </w:tcPr>
          <w:p w14:paraId="2B971180" w14:textId="77777777" w:rsidR="00BF5C7B" w:rsidRDefault="00BF5C7B" w:rsidP="00CD0B63">
            <w:pPr>
              <w:pStyle w:val="TableText"/>
              <w:rPr>
                <w:rFonts w:cs="Arial"/>
              </w:rPr>
            </w:pPr>
          </w:p>
        </w:tc>
      </w:tr>
      <w:tr w:rsidR="00BF5C7B" w:rsidRPr="00A7189D" w14:paraId="13C14707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7ADD301" w14:textId="73982590" w:rsidR="00BF5C7B" w:rsidRDefault="00BF5C7B" w:rsidP="00CD0B6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Question 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84C3AC" w14:textId="509C402A" w:rsidR="00BF5C7B" w:rsidRDefault="00BF5C7B" w:rsidP="00CD0B6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1A53967F" w14:textId="77777777" w:rsidR="00BF5C7B" w:rsidRDefault="00BF5C7B" w:rsidP="00CD0B63">
            <w:pPr>
              <w:pStyle w:val="TableText"/>
              <w:rPr>
                <w:rFonts w:cs="Arial"/>
              </w:rPr>
            </w:pPr>
          </w:p>
        </w:tc>
      </w:tr>
      <w:tr w:rsidR="00BF5C7B" w:rsidRPr="00A7189D" w14:paraId="09074386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BD919EC" w14:textId="2EE5E84B" w:rsidR="00BF5C7B" w:rsidRDefault="00BF5C7B" w:rsidP="00CD0B6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Question 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C45F9B" w14:textId="15567E5A" w:rsidR="00BF5C7B" w:rsidRDefault="00BF5C7B" w:rsidP="00CD0B6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</w:tcPr>
          <w:p w14:paraId="3294943A" w14:textId="77777777" w:rsidR="00BF5C7B" w:rsidRDefault="00BF5C7B" w:rsidP="00CD0B63">
            <w:pPr>
              <w:pStyle w:val="TableText"/>
              <w:rPr>
                <w:rFonts w:cs="Arial"/>
              </w:rPr>
            </w:pPr>
          </w:p>
        </w:tc>
      </w:tr>
      <w:tr w:rsidR="00BF5C7B" w:rsidRPr="00A7189D" w14:paraId="2004FA9B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9E01943" w14:textId="7A0EBFC8" w:rsidR="00BF5C7B" w:rsidRPr="00485111" w:rsidRDefault="00BF5C7B" w:rsidP="00CD0B63">
            <w:pPr>
              <w:pStyle w:val="TableText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Packet Tracer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35FB81" w14:textId="22E053B2" w:rsidR="00BF5C7B" w:rsidRPr="00485111" w:rsidRDefault="00BF5C7B" w:rsidP="00CD0B63">
            <w:pPr>
              <w:pStyle w:val="TableText"/>
              <w:jc w:val="center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10</w:t>
            </w:r>
          </w:p>
        </w:tc>
        <w:tc>
          <w:tcPr>
            <w:tcW w:w="1080" w:type="dxa"/>
          </w:tcPr>
          <w:p w14:paraId="72FE475F" w14:textId="77777777" w:rsidR="00BF5C7B" w:rsidRDefault="00BF5C7B" w:rsidP="00CD0B63">
            <w:pPr>
              <w:pStyle w:val="TableText"/>
              <w:rPr>
                <w:rFonts w:cs="Arial"/>
              </w:rPr>
            </w:pPr>
          </w:p>
        </w:tc>
      </w:tr>
      <w:tr w:rsidR="00DC57C1" w:rsidRPr="00A7189D" w14:paraId="73BF0E1B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B5A704E" w14:textId="77777777" w:rsidR="00DC57C1" w:rsidRPr="00485111" w:rsidRDefault="00DC57C1" w:rsidP="00CD0B63">
            <w:pPr>
              <w:pStyle w:val="TableText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Addressing Scheme Documentation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931071" w14:textId="66AA8A7B" w:rsidR="00DC57C1" w:rsidRPr="00485111" w:rsidRDefault="00BF5C7B" w:rsidP="00CD0B63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485111">
              <w:rPr>
                <w:rFonts w:cs="Arial"/>
                <w:b/>
              </w:rPr>
              <w:t>0</w:t>
            </w:r>
          </w:p>
        </w:tc>
        <w:tc>
          <w:tcPr>
            <w:tcW w:w="1080" w:type="dxa"/>
          </w:tcPr>
          <w:p w14:paraId="4FEA8A0E" w14:textId="77777777" w:rsidR="00DC57C1" w:rsidRDefault="00DC57C1" w:rsidP="00CD0B63">
            <w:pPr>
              <w:pStyle w:val="TableText"/>
              <w:rPr>
                <w:rFonts w:cs="Arial"/>
              </w:rPr>
            </w:pPr>
          </w:p>
        </w:tc>
      </w:tr>
      <w:tr w:rsidR="00DC57C1" w:rsidRPr="00A7189D" w14:paraId="5FF99A7F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38D058B" w14:textId="77777777" w:rsidR="00DC57C1" w:rsidRPr="00485111" w:rsidRDefault="00DC57C1" w:rsidP="00CD0B63">
            <w:pPr>
              <w:pStyle w:val="TableText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Topology Documentation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1A4FFB" w14:textId="77777777" w:rsidR="00DC57C1" w:rsidRPr="00485111" w:rsidRDefault="00DC57C1" w:rsidP="00CD0B63">
            <w:pPr>
              <w:pStyle w:val="TableText"/>
              <w:jc w:val="center"/>
              <w:rPr>
                <w:rFonts w:cs="Arial"/>
                <w:b/>
              </w:rPr>
            </w:pPr>
            <w:r w:rsidRPr="00485111">
              <w:rPr>
                <w:rFonts w:cs="Arial"/>
                <w:b/>
              </w:rPr>
              <w:t>20</w:t>
            </w:r>
          </w:p>
        </w:tc>
        <w:tc>
          <w:tcPr>
            <w:tcW w:w="1080" w:type="dxa"/>
          </w:tcPr>
          <w:p w14:paraId="107B29A7" w14:textId="77777777" w:rsidR="00DC57C1" w:rsidRDefault="00DC57C1" w:rsidP="00CD0B63">
            <w:pPr>
              <w:pStyle w:val="TableText"/>
              <w:rPr>
                <w:rFonts w:cs="Arial"/>
              </w:rPr>
            </w:pPr>
          </w:p>
        </w:tc>
      </w:tr>
      <w:tr w:rsidR="00DC57C1" w:rsidRPr="00A7189D" w14:paraId="3E52F607" w14:textId="77777777" w:rsidTr="00CD0B63">
        <w:trPr>
          <w:cantSplit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5A8E823" w14:textId="77777777" w:rsidR="00DC57C1" w:rsidRPr="00A7189D" w:rsidRDefault="00DC57C1" w:rsidP="00CD0B63">
            <w:pPr>
              <w:pStyle w:val="TableTex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Point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DE2CB4" w14:textId="77777777" w:rsidR="00DC57C1" w:rsidRPr="00A7189D" w:rsidRDefault="00DC57C1" w:rsidP="00CD0B63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</w:t>
            </w:r>
          </w:p>
        </w:tc>
        <w:tc>
          <w:tcPr>
            <w:tcW w:w="1080" w:type="dxa"/>
          </w:tcPr>
          <w:p w14:paraId="5565D2C0" w14:textId="77777777" w:rsidR="00DC57C1" w:rsidRDefault="00DC57C1" w:rsidP="00CD0B63">
            <w:pPr>
              <w:pStyle w:val="TableText"/>
              <w:rPr>
                <w:rFonts w:cs="Arial"/>
                <w:b/>
              </w:rPr>
            </w:pPr>
          </w:p>
        </w:tc>
      </w:tr>
    </w:tbl>
    <w:p w14:paraId="528FED9D" w14:textId="77777777" w:rsidR="00032D47" w:rsidRPr="00485111" w:rsidRDefault="00032D47" w:rsidP="00485111">
      <w:pPr>
        <w:pStyle w:val="Visual"/>
      </w:pPr>
    </w:p>
    <w:sectPr w:rsidR="00032D47" w:rsidRPr="00485111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E8E2D" w14:textId="77777777" w:rsidR="000864CD" w:rsidRDefault="000864CD" w:rsidP="0090659A">
      <w:pPr>
        <w:spacing w:after="0" w:line="240" w:lineRule="auto"/>
      </w:pPr>
      <w:r>
        <w:separator/>
      </w:r>
    </w:p>
    <w:p w14:paraId="234113AA" w14:textId="77777777" w:rsidR="000864CD" w:rsidRDefault="000864CD"/>
    <w:p w14:paraId="129C26E5" w14:textId="77777777" w:rsidR="000864CD" w:rsidRDefault="000864CD"/>
    <w:p w14:paraId="0B8CD345" w14:textId="77777777" w:rsidR="000864CD" w:rsidRDefault="000864CD"/>
    <w:p w14:paraId="3491BAC2" w14:textId="77777777" w:rsidR="000864CD" w:rsidRDefault="000864CD"/>
  </w:endnote>
  <w:endnote w:type="continuationSeparator" w:id="0">
    <w:p w14:paraId="55D67290" w14:textId="77777777" w:rsidR="000864CD" w:rsidRDefault="000864CD" w:rsidP="0090659A">
      <w:pPr>
        <w:spacing w:after="0" w:line="240" w:lineRule="auto"/>
      </w:pPr>
      <w:r>
        <w:continuationSeparator/>
      </w:r>
    </w:p>
    <w:p w14:paraId="1EF5D442" w14:textId="77777777" w:rsidR="000864CD" w:rsidRDefault="000864CD"/>
    <w:p w14:paraId="57DCA890" w14:textId="77777777" w:rsidR="000864CD" w:rsidRDefault="000864CD"/>
    <w:p w14:paraId="473B8C2E" w14:textId="77777777" w:rsidR="000864CD" w:rsidRDefault="000864CD"/>
    <w:p w14:paraId="527DA1D1" w14:textId="77777777" w:rsidR="000864CD" w:rsidRDefault="00086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6C92" w14:textId="77777777" w:rsidR="0080520C" w:rsidRPr="0090659A" w:rsidRDefault="0080520C" w:rsidP="008C4307">
    <w:pPr>
      <w:pStyle w:val="Footer"/>
      <w:rPr>
        <w:szCs w:val="16"/>
      </w:rPr>
    </w:pPr>
    <w:r w:rsidRPr="002A244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641045">
      <w:rPr>
        <w:noProof/>
      </w:rPr>
      <w:t>2016</w:t>
    </w:r>
    <w:r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791E75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791E75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4C4D" w14:textId="77777777" w:rsidR="0080520C" w:rsidRPr="0090659A" w:rsidRDefault="0080520C" w:rsidP="008C4307">
    <w:pPr>
      <w:pStyle w:val="Footer"/>
      <w:rPr>
        <w:szCs w:val="16"/>
      </w:rPr>
    </w:pPr>
    <w:r w:rsidRPr="002A244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641045">
      <w:rPr>
        <w:noProof/>
      </w:rPr>
      <w:t>2016</w:t>
    </w:r>
    <w:r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791E75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791E75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9933A" w14:textId="77777777" w:rsidR="000864CD" w:rsidRDefault="000864CD" w:rsidP="0090659A">
      <w:pPr>
        <w:spacing w:after="0" w:line="240" w:lineRule="auto"/>
      </w:pPr>
      <w:r>
        <w:separator/>
      </w:r>
    </w:p>
    <w:p w14:paraId="4672046B" w14:textId="77777777" w:rsidR="000864CD" w:rsidRDefault="000864CD"/>
    <w:p w14:paraId="1F204960" w14:textId="77777777" w:rsidR="000864CD" w:rsidRDefault="000864CD"/>
    <w:p w14:paraId="34ABACCF" w14:textId="77777777" w:rsidR="000864CD" w:rsidRDefault="000864CD"/>
    <w:p w14:paraId="39115F3C" w14:textId="77777777" w:rsidR="000864CD" w:rsidRDefault="000864CD"/>
  </w:footnote>
  <w:footnote w:type="continuationSeparator" w:id="0">
    <w:p w14:paraId="3288939B" w14:textId="77777777" w:rsidR="000864CD" w:rsidRDefault="000864CD" w:rsidP="0090659A">
      <w:pPr>
        <w:spacing w:after="0" w:line="240" w:lineRule="auto"/>
      </w:pPr>
      <w:r>
        <w:continuationSeparator/>
      </w:r>
    </w:p>
    <w:p w14:paraId="3C935E27" w14:textId="77777777" w:rsidR="000864CD" w:rsidRDefault="000864CD"/>
    <w:p w14:paraId="7C8FC486" w14:textId="77777777" w:rsidR="000864CD" w:rsidRDefault="000864CD"/>
    <w:p w14:paraId="32733806" w14:textId="77777777" w:rsidR="000864CD" w:rsidRDefault="000864CD"/>
    <w:p w14:paraId="09391506" w14:textId="77777777" w:rsidR="000864CD" w:rsidRDefault="00086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4286" w14:textId="18277BAE" w:rsidR="0080520C" w:rsidRDefault="00D637D1" w:rsidP="00C52BA6">
    <w:pPr>
      <w:pStyle w:val="PageHead"/>
    </w:pPr>
    <w:r>
      <w:t>Packet Tracer</w:t>
    </w:r>
    <w:r w:rsidRPr="00FD4A68">
      <w:t xml:space="preserve"> </w:t>
    </w:r>
    <w:r>
      <w:t>–</w:t>
    </w:r>
    <w:r w:rsidRPr="00FD4A68">
      <w:t xml:space="preserve"> </w:t>
    </w:r>
    <w:r>
      <w:t>Map a Network Using CDP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192F" w14:textId="77777777" w:rsidR="0080520C" w:rsidRDefault="0080520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D7C2EF" wp14:editId="5C5E2B1B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snapToGrid w:val="0"/>
          <w:ind w:left="1080" w:hanging="108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000000"/>
          <w:spacing w:val="0"/>
          <w:w w:val="1"/>
          <w:kern w:val="0"/>
          <w:position w:val="0"/>
          <w:sz w:val="2"/>
          <w:szCs w:val="2"/>
          <w:u w:val="none" w:color="000000"/>
          <w:effect w:val="none"/>
          <w:bdr w:val="none" w:sz="0" w:space="0" w:color="auto" w:frame="1"/>
          <w:shd w:val="clear" w:color="auto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</w:lvl>
    </w:lvlOverride>
    <w:lvlOverride w:ilvl="3"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Y0MzC2sLC0MDYwMTdX0lEKTi0uzszPAykwrAUAA2g5hCwAAAA="/>
    <w:docVar w:name="__grammarly61__i" w:val="H4sIAAAAAAAEAKtWckksSQxILCpxzi/NK1GyMqwFAAEhoTITAAAA"/>
    <w:docVar w:name="__grammarly61_1" w:val="H4sIAAAAAAAEAKtWcslPLs1NzSvxTFGyUkoyTjMwNLQw0zU2NLbUNbEwMtS1TEy21DU2TzFONE1OTjW2TFPSUQpOLS7OzM8DaTGuBQDzdRlqQwAAAA=="/>
  </w:docVars>
  <w:rsids>
    <w:rsidRoot w:val="0067725C"/>
    <w:rsid w:val="00004175"/>
    <w:rsid w:val="000059C9"/>
    <w:rsid w:val="00013C67"/>
    <w:rsid w:val="000160F7"/>
    <w:rsid w:val="00016D5B"/>
    <w:rsid w:val="00016F30"/>
    <w:rsid w:val="0002047C"/>
    <w:rsid w:val="00021B9A"/>
    <w:rsid w:val="000242D6"/>
    <w:rsid w:val="00024EE5"/>
    <w:rsid w:val="0002705B"/>
    <w:rsid w:val="00032D47"/>
    <w:rsid w:val="0003537A"/>
    <w:rsid w:val="0003624D"/>
    <w:rsid w:val="00041AF6"/>
    <w:rsid w:val="000431E3"/>
    <w:rsid w:val="00044E62"/>
    <w:rsid w:val="00050BA4"/>
    <w:rsid w:val="00051595"/>
    <w:rsid w:val="00051738"/>
    <w:rsid w:val="00052548"/>
    <w:rsid w:val="000551B0"/>
    <w:rsid w:val="00060696"/>
    <w:rsid w:val="000650E4"/>
    <w:rsid w:val="000668F1"/>
    <w:rsid w:val="00073539"/>
    <w:rsid w:val="000769CF"/>
    <w:rsid w:val="000815D8"/>
    <w:rsid w:val="00084C99"/>
    <w:rsid w:val="00085CC6"/>
    <w:rsid w:val="000864CD"/>
    <w:rsid w:val="00090C07"/>
    <w:rsid w:val="00091E8D"/>
    <w:rsid w:val="0009378D"/>
    <w:rsid w:val="00097163"/>
    <w:rsid w:val="000A22C8"/>
    <w:rsid w:val="000B0CB3"/>
    <w:rsid w:val="000B2344"/>
    <w:rsid w:val="000B7DE5"/>
    <w:rsid w:val="000D35EA"/>
    <w:rsid w:val="000D55B4"/>
    <w:rsid w:val="000E2B30"/>
    <w:rsid w:val="000E65F0"/>
    <w:rsid w:val="000F072C"/>
    <w:rsid w:val="000F6743"/>
    <w:rsid w:val="001006C2"/>
    <w:rsid w:val="00100FDC"/>
    <w:rsid w:val="00107B2B"/>
    <w:rsid w:val="001100D4"/>
    <w:rsid w:val="00111281"/>
    <w:rsid w:val="00112AC5"/>
    <w:rsid w:val="001133DD"/>
    <w:rsid w:val="00120CBE"/>
    <w:rsid w:val="00123085"/>
    <w:rsid w:val="001261C4"/>
    <w:rsid w:val="001305D3"/>
    <w:rsid w:val="001314FB"/>
    <w:rsid w:val="001366EC"/>
    <w:rsid w:val="0014219C"/>
    <w:rsid w:val="001425ED"/>
    <w:rsid w:val="00144997"/>
    <w:rsid w:val="0015326D"/>
    <w:rsid w:val="00154CA6"/>
    <w:rsid w:val="00154E3A"/>
    <w:rsid w:val="00157902"/>
    <w:rsid w:val="001616F2"/>
    <w:rsid w:val="00163164"/>
    <w:rsid w:val="001656A6"/>
    <w:rsid w:val="00166253"/>
    <w:rsid w:val="001704B7"/>
    <w:rsid w:val="001710C0"/>
    <w:rsid w:val="00172AFB"/>
    <w:rsid w:val="001772B8"/>
    <w:rsid w:val="00177D3A"/>
    <w:rsid w:val="00180FBF"/>
    <w:rsid w:val="00182CF4"/>
    <w:rsid w:val="00186CE1"/>
    <w:rsid w:val="00191F00"/>
    <w:rsid w:val="00192F12"/>
    <w:rsid w:val="00193F14"/>
    <w:rsid w:val="00197614"/>
    <w:rsid w:val="001A0312"/>
    <w:rsid w:val="001A15DA"/>
    <w:rsid w:val="001A2694"/>
    <w:rsid w:val="001A3CC7"/>
    <w:rsid w:val="001A5C67"/>
    <w:rsid w:val="001A68E1"/>
    <w:rsid w:val="001A69AC"/>
    <w:rsid w:val="001B4B46"/>
    <w:rsid w:val="001B67D8"/>
    <w:rsid w:val="001B6F95"/>
    <w:rsid w:val="001C05A1"/>
    <w:rsid w:val="001C1D9E"/>
    <w:rsid w:val="001C35FD"/>
    <w:rsid w:val="001C4EB1"/>
    <w:rsid w:val="001C7C3B"/>
    <w:rsid w:val="001D5B6F"/>
    <w:rsid w:val="001E0AB8"/>
    <w:rsid w:val="001E38E0"/>
    <w:rsid w:val="001E4E72"/>
    <w:rsid w:val="001E5A6D"/>
    <w:rsid w:val="001E62B3"/>
    <w:rsid w:val="001F0171"/>
    <w:rsid w:val="001F06C9"/>
    <w:rsid w:val="001F0909"/>
    <w:rsid w:val="001F0D77"/>
    <w:rsid w:val="001F2BAB"/>
    <w:rsid w:val="001F7DD8"/>
    <w:rsid w:val="00201928"/>
    <w:rsid w:val="00203E26"/>
    <w:rsid w:val="0020449C"/>
    <w:rsid w:val="0020780D"/>
    <w:rsid w:val="002113B8"/>
    <w:rsid w:val="00213E2D"/>
    <w:rsid w:val="00215665"/>
    <w:rsid w:val="0021603D"/>
    <w:rsid w:val="002163BB"/>
    <w:rsid w:val="0021792C"/>
    <w:rsid w:val="002201E0"/>
    <w:rsid w:val="002235FA"/>
    <w:rsid w:val="002240AB"/>
    <w:rsid w:val="00225E37"/>
    <w:rsid w:val="0022715D"/>
    <w:rsid w:val="00242E3A"/>
    <w:rsid w:val="00245653"/>
    <w:rsid w:val="002506CF"/>
    <w:rsid w:val="0025107F"/>
    <w:rsid w:val="0025168A"/>
    <w:rsid w:val="00260CD4"/>
    <w:rsid w:val="002639D8"/>
    <w:rsid w:val="002639ED"/>
    <w:rsid w:val="00265EC8"/>
    <w:rsid w:val="00265F77"/>
    <w:rsid w:val="00266C83"/>
    <w:rsid w:val="00271D07"/>
    <w:rsid w:val="002768DC"/>
    <w:rsid w:val="00277665"/>
    <w:rsid w:val="002822F4"/>
    <w:rsid w:val="00283718"/>
    <w:rsid w:val="0029431B"/>
    <w:rsid w:val="002A6C56"/>
    <w:rsid w:val="002B0325"/>
    <w:rsid w:val="002B0C56"/>
    <w:rsid w:val="002C090C"/>
    <w:rsid w:val="002C1243"/>
    <w:rsid w:val="002C1815"/>
    <w:rsid w:val="002C475E"/>
    <w:rsid w:val="002C4AF5"/>
    <w:rsid w:val="002C6AD6"/>
    <w:rsid w:val="002D4ADB"/>
    <w:rsid w:val="002D5AED"/>
    <w:rsid w:val="002D6C2A"/>
    <w:rsid w:val="002D7A86"/>
    <w:rsid w:val="002F45FF"/>
    <w:rsid w:val="002F6D17"/>
    <w:rsid w:val="00302887"/>
    <w:rsid w:val="003056EB"/>
    <w:rsid w:val="00305C40"/>
    <w:rsid w:val="003071FF"/>
    <w:rsid w:val="00310652"/>
    <w:rsid w:val="0031371D"/>
    <w:rsid w:val="0031789F"/>
    <w:rsid w:val="0031795C"/>
    <w:rsid w:val="00320788"/>
    <w:rsid w:val="0032159D"/>
    <w:rsid w:val="003233A3"/>
    <w:rsid w:val="0034455D"/>
    <w:rsid w:val="0034604B"/>
    <w:rsid w:val="00346D17"/>
    <w:rsid w:val="00347972"/>
    <w:rsid w:val="00347C53"/>
    <w:rsid w:val="00351315"/>
    <w:rsid w:val="0035469B"/>
    <w:rsid w:val="003559CC"/>
    <w:rsid w:val="003569D7"/>
    <w:rsid w:val="003608AC"/>
    <w:rsid w:val="0036465A"/>
    <w:rsid w:val="00364B41"/>
    <w:rsid w:val="0036720C"/>
    <w:rsid w:val="00372AC7"/>
    <w:rsid w:val="00374F11"/>
    <w:rsid w:val="00377299"/>
    <w:rsid w:val="00381968"/>
    <w:rsid w:val="00392C65"/>
    <w:rsid w:val="00392ED5"/>
    <w:rsid w:val="00396C7E"/>
    <w:rsid w:val="00397E48"/>
    <w:rsid w:val="003A19DC"/>
    <w:rsid w:val="003A1B45"/>
    <w:rsid w:val="003A220C"/>
    <w:rsid w:val="003A5844"/>
    <w:rsid w:val="003B36AB"/>
    <w:rsid w:val="003B46FC"/>
    <w:rsid w:val="003B5767"/>
    <w:rsid w:val="003B7605"/>
    <w:rsid w:val="003C08AA"/>
    <w:rsid w:val="003C2A7B"/>
    <w:rsid w:val="003C6BCA"/>
    <w:rsid w:val="003C7902"/>
    <w:rsid w:val="003D0BFF"/>
    <w:rsid w:val="003E53EF"/>
    <w:rsid w:val="003E5BE5"/>
    <w:rsid w:val="003F18D1"/>
    <w:rsid w:val="003F4F0E"/>
    <w:rsid w:val="003F6E06"/>
    <w:rsid w:val="00403C7A"/>
    <w:rsid w:val="004057A6"/>
    <w:rsid w:val="00406554"/>
    <w:rsid w:val="004131B0"/>
    <w:rsid w:val="00413ADE"/>
    <w:rsid w:val="00415296"/>
    <w:rsid w:val="00415834"/>
    <w:rsid w:val="004165DC"/>
    <w:rsid w:val="00416C42"/>
    <w:rsid w:val="00421AEA"/>
    <w:rsid w:val="00422402"/>
    <w:rsid w:val="00422476"/>
    <w:rsid w:val="00423112"/>
    <w:rsid w:val="0042385C"/>
    <w:rsid w:val="00424366"/>
    <w:rsid w:val="00424FED"/>
    <w:rsid w:val="00431292"/>
    <w:rsid w:val="00431654"/>
    <w:rsid w:val="00432DE6"/>
    <w:rsid w:val="004345DD"/>
    <w:rsid w:val="00434926"/>
    <w:rsid w:val="00443ACE"/>
    <w:rsid w:val="00444217"/>
    <w:rsid w:val="004478F4"/>
    <w:rsid w:val="00450F7A"/>
    <w:rsid w:val="0045209F"/>
    <w:rsid w:val="00452C6D"/>
    <w:rsid w:val="00455E0B"/>
    <w:rsid w:val="0045716C"/>
    <w:rsid w:val="004619DA"/>
    <w:rsid w:val="00462B9F"/>
    <w:rsid w:val="004659EE"/>
    <w:rsid w:val="00472F63"/>
    <w:rsid w:val="00485111"/>
    <w:rsid w:val="004936C2"/>
    <w:rsid w:val="0049379C"/>
    <w:rsid w:val="004A1CA0"/>
    <w:rsid w:val="004A22E9"/>
    <w:rsid w:val="004A4ACD"/>
    <w:rsid w:val="004A5BC5"/>
    <w:rsid w:val="004B023D"/>
    <w:rsid w:val="004B29E2"/>
    <w:rsid w:val="004B4636"/>
    <w:rsid w:val="004C0909"/>
    <w:rsid w:val="004C3F97"/>
    <w:rsid w:val="004D01F2"/>
    <w:rsid w:val="004D3339"/>
    <w:rsid w:val="004D353F"/>
    <w:rsid w:val="004D36D7"/>
    <w:rsid w:val="004D536E"/>
    <w:rsid w:val="004D682B"/>
    <w:rsid w:val="004E6152"/>
    <w:rsid w:val="004F344A"/>
    <w:rsid w:val="004F6B81"/>
    <w:rsid w:val="00504ED4"/>
    <w:rsid w:val="00510639"/>
    <w:rsid w:val="00512C97"/>
    <w:rsid w:val="005146A6"/>
    <w:rsid w:val="00516142"/>
    <w:rsid w:val="00520027"/>
    <w:rsid w:val="0052093C"/>
    <w:rsid w:val="00521B31"/>
    <w:rsid w:val="00522469"/>
    <w:rsid w:val="00523BF8"/>
    <w:rsid w:val="0052400A"/>
    <w:rsid w:val="0053041D"/>
    <w:rsid w:val="00530B59"/>
    <w:rsid w:val="00536F43"/>
    <w:rsid w:val="00543CA3"/>
    <w:rsid w:val="00543E26"/>
    <w:rsid w:val="005510BA"/>
    <w:rsid w:val="00554662"/>
    <w:rsid w:val="00554B4E"/>
    <w:rsid w:val="00556C02"/>
    <w:rsid w:val="00560739"/>
    <w:rsid w:val="00561BB2"/>
    <w:rsid w:val="00562F6F"/>
    <w:rsid w:val="00563249"/>
    <w:rsid w:val="0056505A"/>
    <w:rsid w:val="005668B0"/>
    <w:rsid w:val="00570A65"/>
    <w:rsid w:val="005725D4"/>
    <w:rsid w:val="005762B1"/>
    <w:rsid w:val="00580456"/>
    <w:rsid w:val="00580E73"/>
    <w:rsid w:val="00581ADA"/>
    <w:rsid w:val="005862E6"/>
    <w:rsid w:val="00593386"/>
    <w:rsid w:val="00596998"/>
    <w:rsid w:val="005A6E62"/>
    <w:rsid w:val="005D2B29"/>
    <w:rsid w:val="005D354A"/>
    <w:rsid w:val="005D6054"/>
    <w:rsid w:val="005E16AF"/>
    <w:rsid w:val="005E3235"/>
    <w:rsid w:val="005E4176"/>
    <w:rsid w:val="005E65B5"/>
    <w:rsid w:val="005F3AE9"/>
    <w:rsid w:val="005F4565"/>
    <w:rsid w:val="005F4648"/>
    <w:rsid w:val="006007BB"/>
    <w:rsid w:val="00601DC0"/>
    <w:rsid w:val="006034CB"/>
    <w:rsid w:val="006131CE"/>
    <w:rsid w:val="0061336B"/>
    <w:rsid w:val="006171C6"/>
    <w:rsid w:val="0061770A"/>
    <w:rsid w:val="00617D6E"/>
    <w:rsid w:val="00617FC3"/>
    <w:rsid w:val="00622D61"/>
    <w:rsid w:val="0062377C"/>
    <w:rsid w:val="00624198"/>
    <w:rsid w:val="00626F0D"/>
    <w:rsid w:val="0064025C"/>
    <w:rsid w:val="00641045"/>
    <w:rsid w:val="006428E5"/>
    <w:rsid w:val="00644958"/>
    <w:rsid w:val="00656556"/>
    <w:rsid w:val="00664C9B"/>
    <w:rsid w:val="00672919"/>
    <w:rsid w:val="00673D5D"/>
    <w:rsid w:val="00673F32"/>
    <w:rsid w:val="006763BC"/>
    <w:rsid w:val="0067725C"/>
    <w:rsid w:val="006810DA"/>
    <w:rsid w:val="00686587"/>
    <w:rsid w:val="006904CF"/>
    <w:rsid w:val="00691031"/>
    <w:rsid w:val="006943D0"/>
    <w:rsid w:val="00695EE2"/>
    <w:rsid w:val="0069660B"/>
    <w:rsid w:val="006A1B33"/>
    <w:rsid w:val="006A48F1"/>
    <w:rsid w:val="006A71A3"/>
    <w:rsid w:val="006B03F2"/>
    <w:rsid w:val="006B14C1"/>
    <w:rsid w:val="006B1639"/>
    <w:rsid w:val="006B347D"/>
    <w:rsid w:val="006B3AE6"/>
    <w:rsid w:val="006B5CA7"/>
    <w:rsid w:val="006B5E89"/>
    <w:rsid w:val="006B6671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D4B0D"/>
    <w:rsid w:val="006D5CAC"/>
    <w:rsid w:val="006E31F8"/>
    <w:rsid w:val="006E372B"/>
    <w:rsid w:val="006E6581"/>
    <w:rsid w:val="006E71DF"/>
    <w:rsid w:val="006F1CC4"/>
    <w:rsid w:val="006F2976"/>
    <w:rsid w:val="006F2A86"/>
    <w:rsid w:val="006F3163"/>
    <w:rsid w:val="006F3542"/>
    <w:rsid w:val="006F3C1A"/>
    <w:rsid w:val="006F495A"/>
    <w:rsid w:val="00700F32"/>
    <w:rsid w:val="007059F3"/>
    <w:rsid w:val="00705FEC"/>
    <w:rsid w:val="0071147A"/>
    <w:rsid w:val="0071185D"/>
    <w:rsid w:val="007217E3"/>
    <w:rsid w:val="00721E01"/>
    <w:rsid w:val="007222AD"/>
    <w:rsid w:val="00726050"/>
    <w:rsid w:val="007267CF"/>
    <w:rsid w:val="00726F30"/>
    <w:rsid w:val="00731F3F"/>
    <w:rsid w:val="00733BAB"/>
    <w:rsid w:val="00734E82"/>
    <w:rsid w:val="00737502"/>
    <w:rsid w:val="007436BF"/>
    <w:rsid w:val="007443E9"/>
    <w:rsid w:val="00745DCE"/>
    <w:rsid w:val="00752B70"/>
    <w:rsid w:val="00753D89"/>
    <w:rsid w:val="00754C13"/>
    <w:rsid w:val="00755C9B"/>
    <w:rsid w:val="00760FE4"/>
    <w:rsid w:val="00763D8B"/>
    <w:rsid w:val="007657F6"/>
    <w:rsid w:val="00765E47"/>
    <w:rsid w:val="0076668B"/>
    <w:rsid w:val="0077125A"/>
    <w:rsid w:val="007729F4"/>
    <w:rsid w:val="00774DAA"/>
    <w:rsid w:val="0078405B"/>
    <w:rsid w:val="00786F58"/>
    <w:rsid w:val="00787CC1"/>
    <w:rsid w:val="00787E39"/>
    <w:rsid w:val="007903CE"/>
    <w:rsid w:val="00791E75"/>
    <w:rsid w:val="00792F4E"/>
    <w:rsid w:val="0079398D"/>
    <w:rsid w:val="00795C00"/>
    <w:rsid w:val="00796C25"/>
    <w:rsid w:val="007A287C"/>
    <w:rsid w:val="007A3B2A"/>
    <w:rsid w:val="007B037F"/>
    <w:rsid w:val="007B4573"/>
    <w:rsid w:val="007B5522"/>
    <w:rsid w:val="007C0EE0"/>
    <w:rsid w:val="007C1328"/>
    <w:rsid w:val="007C1B71"/>
    <w:rsid w:val="007C2FBB"/>
    <w:rsid w:val="007C2FBE"/>
    <w:rsid w:val="007C7164"/>
    <w:rsid w:val="007C7645"/>
    <w:rsid w:val="007C7CB9"/>
    <w:rsid w:val="007D1984"/>
    <w:rsid w:val="007D2AFE"/>
    <w:rsid w:val="007D381E"/>
    <w:rsid w:val="007E3264"/>
    <w:rsid w:val="007E3FEA"/>
    <w:rsid w:val="007F0A0B"/>
    <w:rsid w:val="007F25C1"/>
    <w:rsid w:val="007F3A60"/>
    <w:rsid w:val="007F3D0B"/>
    <w:rsid w:val="007F7C94"/>
    <w:rsid w:val="008001AE"/>
    <w:rsid w:val="0080373C"/>
    <w:rsid w:val="0080520C"/>
    <w:rsid w:val="008108A2"/>
    <w:rsid w:val="00810E4B"/>
    <w:rsid w:val="00813D0C"/>
    <w:rsid w:val="00814BAA"/>
    <w:rsid w:val="008169C2"/>
    <w:rsid w:val="00824295"/>
    <w:rsid w:val="00825F57"/>
    <w:rsid w:val="00830473"/>
    <w:rsid w:val="0083050B"/>
    <w:rsid w:val="008313F3"/>
    <w:rsid w:val="00840178"/>
    <w:rsid w:val="008405BB"/>
    <w:rsid w:val="00840FC2"/>
    <w:rsid w:val="00844132"/>
    <w:rsid w:val="00846494"/>
    <w:rsid w:val="00847B20"/>
    <w:rsid w:val="008509D3"/>
    <w:rsid w:val="00853418"/>
    <w:rsid w:val="00857CF6"/>
    <w:rsid w:val="008610ED"/>
    <w:rsid w:val="00861C6A"/>
    <w:rsid w:val="00862F97"/>
    <w:rsid w:val="00865199"/>
    <w:rsid w:val="00867EAF"/>
    <w:rsid w:val="008711AC"/>
    <w:rsid w:val="008713EA"/>
    <w:rsid w:val="00873C6B"/>
    <w:rsid w:val="0088426A"/>
    <w:rsid w:val="008848D3"/>
    <w:rsid w:val="00884FC3"/>
    <w:rsid w:val="008852BA"/>
    <w:rsid w:val="00890108"/>
    <w:rsid w:val="00890E62"/>
    <w:rsid w:val="00893877"/>
    <w:rsid w:val="0089532C"/>
    <w:rsid w:val="00896165"/>
    <w:rsid w:val="00896681"/>
    <w:rsid w:val="008A2749"/>
    <w:rsid w:val="008A3A90"/>
    <w:rsid w:val="008A5CC9"/>
    <w:rsid w:val="008B06D4"/>
    <w:rsid w:val="008B4F20"/>
    <w:rsid w:val="008B7FFD"/>
    <w:rsid w:val="008C0998"/>
    <w:rsid w:val="008C2920"/>
    <w:rsid w:val="008C4307"/>
    <w:rsid w:val="008D23DF"/>
    <w:rsid w:val="008D251E"/>
    <w:rsid w:val="008D380E"/>
    <w:rsid w:val="008D73BF"/>
    <w:rsid w:val="008D7F09"/>
    <w:rsid w:val="008E5B64"/>
    <w:rsid w:val="008E64C4"/>
    <w:rsid w:val="008E7DAA"/>
    <w:rsid w:val="008F0094"/>
    <w:rsid w:val="008F2374"/>
    <w:rsid w:val="008F340F"/>
    <w:rsid w:val="008F6927"/>
    <w:rsid w:val="00903523"/>
    <w:rsid w:val="0090659A"/>
    <w:rsid w:val="00907D1F"/>
    <w:rsid w:val="00911080"/>
    <w:rsid w:val="009113A5"/>
    <w:rsid w:val="00911571"/>
    <w:rsid w:val="009134D0"/>
    <w:rsid w:val="00915986"/>
    <w:rsid w:val="00917624"/>
    <w:rsid w:val="00922062"/>
    <w:rsid w:val="00923E1E"/>
    <w:rsid w:val="00925F3C"/>
    <w:rsid w:val="009263B4"/>
    <w:rsid w:val="00930386"/>
    <w:rsid w:val="009309F5"/>
    <w:rsid w:val="00933237"/>
    <w:rsid w:val="00933F28"/>
    <w:rsid w:val="00941786"/>
    <w:rsid w:val="0094319F"/>
    <w:rsid w:val="009476C0"/>
    <w:rsid w:val="0095019E"/>
    <w:rsid w:val="00951823"/>
    <w:rsid w:val="00963E34"/>
    <w:rsid w:val="00964DFA"/>
    <w:rsid w:val="0097026A"/>
    <w:rsid w:val="00971E61"/>
    <w:rsid w:val="0098155C"/>
    <w:rsid w:val="00983B77"/>
    <w:rsid w:val="00996053"/>
    <w:rsid w:val="00996111"/>
    <w:rsid w:val="00996181"/>
    <w:rsid w:val="009A0B2F"/>
    <w:rsid w:val="009A135E"/>
    <w:rsid w:val="009A1CF4"/>
    <w:rsid w:val="009A29AC"/>
    <w:rsid w:val="009A37D7"/>
    <w:rsid w:val="009A4E17"/>
    <w:rsid w:val="009A6955"/>
    <w:rsid w:val="009A6C3E"/>
    <w:rsid w:val="009B2054"/>
    <w:rsid w:val="009B341C"/>
    <w:rsid w:val="009B5747"/>
    <w:rsid w:val="009D2C27"/>
    <w:rsid w:val="009D2C3E"/>
    <w:rsid w:val="009E2309"/>
    <w:rsid w:val="009E42B9"/>
    <w:rsid w:val="009F4C2E"/>
    <w:rsid w:val="00A014A3"/>
    <w:rsid w:val="00A0412D"/>
    <w:rsid w:val="00A1212D"/>
    <w:rsid w:val="00A21211"/>
    <w:rsid w:val="00A34E7F"/>
    <w:rsid w:val="00A34FCB"/>
    <w:rsid w:val="00A360C8"/>
    <w:rsid w:val="00A40ED8"/>
    <w:rsid w:val="00A46F0A"/>
    <w:rsid w:val="00A46F25"/>
    <w:rsid w:val="00A47CC2"/>
    <w:rsid w:val="00A502BA"/>
    <w:rsid w:val="00A52EB5"/>
    <w:rsid w:val="00A52F8D"/>
    <w:rsid w:val="00A55BAE"/>
    <w:rsid w:val="00A60146"/>
    <w:rsid w:val="00A622C4"/>
    <w:rsid w:val="00A6283D"/>
    <w:rsid w:val="00A72B1E"/>
    <w:rsid w:val="00A754B4"/>
    <w:rsid w:val="00A7728B"/>
    <w:rsid w:val="00A807C1"/>
    <w:rsid w:val="00A83230"/>
    <w:rsid w:val="00A83374"/>
    <w:rsid w:val="00A857B0"/>
    <w:rsid w:val="00A939A0"/>
    <w:rsid w:val="00A96172"/>
    <w:rsid w:val="00A97C5F"/>
    <w:rsid w:val="00AA2AF0"/>
    <w:rsid w:val="00AA7B04"/>
    <w:rsid w:val="00AB0D6A"/>
    <w:rsid w:val="00AB43B3"/>
    <w:rsid w:val="00AB49B9"/>
    <w:rsid w:val="00AB758A"/>
    <w:rsid w:val="00AB7932"/>
    <w:rsid w:val="00AC027E"/>
    <w:rsid w:val="00AC1E7E"/>
    <w:rsid w:val="00AC507D"/>
    <w:rsid w:val="00AC66E4"/>
    <w:rsid w:val="00AC6A64"/>
    <w:rsid w:val="00AD04F2"/>
    <w:rsid w:val="00AD4578"/>
    <w:rsid w:val="00AD6421"/>
    <w:rsid w:val="00AD68E9"/>
    <w:rsid w:val="00AE19A2"/>
    <w:rsid w:val="00AE56C0"/>
    <w:rsid w:val="00B0070F"/>
    <w:rsid w:val="00B00914"/>
    <w:rsid w:val="00B02A8E"/>
    <w:rsid w:val="00B052EE"/>
    <w:rsid w:val="00B0727D"/>
    <w:rsid w:val="00B1081F"/>
    <w:rsid w:val="00B10A16"/>
    <w:rsid w:val="00B27499"/>
    <w:rsid w:val="00B27B5F"/>
    <w:rsid w:val="00B3010D"/>
    <w:rsid w:val="00B3212B"/>
    <w:rsid w:val="00B324B4"/>
    <w:rsid w:val="00B35151"/>
    <w:rsid w:val="00B433F2"/>
    <w:rsid w:val="00B458E8"/>
    <w:rsid w:val="00B50472"/>
    <w:rsid w:val="00B538D7"/>
    <w:rsid w:val="00B5397B"/>
    <w:rsid w:val="00B53EE9"/>
    <w:rsid w:val="00B546FB"/>
    <w:rsid w:val="00B57A66"/>
    <w:rsid w:val="00B61071"/>
    <w:rsid w:val="00B62809"/>
    <w:rsid w:val="00B766EF"/>
    <w:rsid w:val="00B7675A"/>
    <w:rsid w:val="00B81898"/>
    <w:rsid w:val="00B83D07"/>
    <w:rsid w:val="00B8606B"/>
    <w:rsid w:val="00B878E7"/>
    <w:rsid w:val="00B878EA"/>
    <w:rsid w:val="00B97278"/>
    <w:rsid w:val="00B97943"/>
    <w:rsid w:val="00BA157F"/>
    <w:rsid w:val="00BA1D0B"/>
    <w:rsid w:val="00BA6972"/>
    <w:rsid w:val="00BB0C8F"/>
    <w:rsid w:val="00BB1289"/>
    <w:rsid w:val="00BB1E0D"/>
    <w:rsid w:val="00BB4D9B"/>
    <w:rsid w:val="00BB73FF"/>
    <w:rsid w:val="00BB7688"/>
    <w:rsid w:val="00BC3004"/>
    <w:rsid w:val="00BC43B4"/>
    <w:rsid w:val="00BC7CAC"/>
    <w:rsid w:val="00BD6D76"/>
    <w:rsid w:val="00BE2FC8"/>
    <w:rsid w:val="00BE56B3"/>
    <w:rsid w:val="00BE676D"/>
    <w:rsid w:val="00BF04E8"/>
    <w:rsid w:val="00BF16BF"/>
    <w:rsid w:val="00BF4D1F"/>
    <w:rsid w:val="00BF5C7B"/>
    <w:rsid w:val="00C02A73"/>
    <w:rsid w:val="00C063D2"/>
    <w:rsid w:val="00C07FD9"/>
    <w:rsid w:val="00C10955"/>
    <w:rsid w:val="00C11C4D"/>
    <w:rsid w:val="00C11E20"/>
    <w:rsid w:val="00C165AF"/>
    <w:rsid w:val="00C16E12"/>
    <w:rsid w:val="00C1712C"/>
    <w:rsid w:val="00C23E16"/>
    <w:rsid w:val="00C27E37"/>
    <w:rsid w:val="00C3011E"/>
    <w:rsid w:val="00C32713"/>
    <w:rsid w:val="00C351B8"/>
    <w:rsid w:val="00C410D9"/>
    <w:rsid w:val="00C44DB7"/>
    <w:rsid w:val="00C4510A"/>
    <w:rsid w:val="00C47F2E"/>
    <w:rsid w:val="00C513AF"/>
    <w:rsid w:val="00C52193"/>
    <w:rsid w:val="00C52BA6"/>
    <w:rsid w:val="00C57A1A"/>
    <w:rsid w:val="00C6258F"/>
    <w:rsid w:val="00C63DF6"/>
    <w:rsid w:val="00C63E58"/>
    <w:rsid w:val="00C6495E"/>
    <w:rsid w:val="00C670EE"/>
    <w:rsid w:val="00C67E3B"/>
    <w:rsid w:val="00C7317D"/>
    <w:rsid w:val="00C732BD"/>
    <w:rsid w:val="00C737EC"/>
    <w:rsid w:val="00C76571"/>
    <w:rsid w:val="00C81C1B"/>
    <w:rsid w:val="00C83129"/>
    <w:rsid w:val="00C84268"/>
    <w:rsid w:val="00C872E4"/>
    <w:rsid w:val="00C90311"/>
    <w:rsid w:val="00C91C26"/>
    <w:rsid w:val="00C96FC2"/>
    <w:rsid w:val="00CA3DC7"/>
    <w:rsid w:val="00CA694E"/>
    <w:rsid w:val="00CA6D90"/>
    <w:rsid w:val="00CA73D5"/>
    <w:rsid w:val="00CB166A"/>
    <w:rsid w:val="00CB3B84"/>
    <w:rsid w:val="00CC1C87"/>
    <w:rsid w:val="00CC2C93"/>
    <w:rsid w:val="00CC3000"/>
    <w:rsid w:val="00CC4859"/>
    <w:rsid w:val="00CC6E40"/>
    <w:rsid w:val="00CC7A35"/>
    <w:rsid w:val="00CD072A"/>
    <w:rsid w:val="00CD496A"/>
    <w:rsid w:val="00CD6DE6"/>
    <w:rsid w:val="00CD7F73"/>
    <w:rsid w:val="00CE26C5"/>
    <w:rsid w:val="00CE36AF"/>
    <w:rsid w:val="00CE54DD"/>
    <w:rsid w:val="00CE704C"/>
    <w:rsid w:val="00CF0DA5"/>
    <w:rsid w:val="00CF1855"/>
    <w:rsid w:val="00CF5D31"/>
    <w:rsid w:val="00CF5F3B"/>
    <w:rsid w:val="00CF791A"/>
    <w:rsid w:val="00D00885"/>
    <w:rsid w:val="00D00D7D"/>
    <w:rsid w:val="00D139C8"/>
    <w:rsid w:val="00D17F81"/>
    <w:rsid w:val="00D2758C"/>
    <w:rsid w:val="00D275CA"/>
    <w:rsid w:val="00D2789B"/>
    <w:rsid w:val="00D345AB"/>
    <w:rsid w:val="00D41566"/>
    <w:rsid w:val="00D429A0"/>
    <w:rsid w:val="00D43928"/>
    <w:rsid w:val="00D458EC"/>
    <w:rsid w:val="00D501B0"/>
    <w:rsid w:val="00D515DA"/>
    <w:rsid w:val="00D52582"/>
    <w:rsid w:val="00D56A0E"/>
    <w:rsid w:val="00D5781E"/>
    <w:rsid w:val="00D57AD3"/>
    <w:rsid w:val="00D635FE"/>
    <w:rsid w:val="00D637D1"/>
    <w:rsid w:val="00D729DE"/>
    <w:rsid w:val="00D75B6A"/>
    <w:rsid w:val="00D80A08"/>
    <w:rsid w:val="00D84BDA"/>
    <w:rsid w:val="00D84E54"/>
    <w:rsid w:val="00D876A8"/>
    <w:rsid w:val="00D87F26"/>
    <w:rsid w:val="00D9020A"/>
    <w:rsid w:val="00D93063"/>
    <w:rsid w:val="00D933B0"/>
    <w:rsid w:val="00D93ADC"/>
    <w:rsid w:val="00D977E8"/>
    <w:rsid w:val="00D97B16"/>
    <w:rsid w:val="00DA179F"/>
    <w:rsid w:val="00DB1C89"/>
    <w:rsid w:val="00DB3763"/>
    <w:rsid w:val="00DB4029"/>
    <w:rsid w:val="00DB5F4D"/>
    <w:rsid w:val="00DB6DA5"/>
    <w:rsid w:val="00DB6EEA"/>
    <w:rsid w:val="00DC076B"/>
    <w:rsid w:val="00DC186F"/>
    <w:rsid w:val="00DC252F"/>
    <w:rsid w:val="00DC4EB6"/>
    <w:rsid w:val="00DC57C1"/>
    <w:rsid w:val="00DC6050"/>
    <w:rsid w:val="00DD43EA"/>
    <w:rsid w:val="00DD75B6"/>
    <w:rsid w:val="00DE06FF"/>
    <w:rsid w:val="00DE6F44"/>
    <w:rsid w:val="00DF0BF9"/>
    <w:rsid w:val="00DF7C67"/>
    <w:rsid w:val="00E037D9"/>
    <w:rsid w:val="00E041EC"/>
    <w:rsid w:val="00E04927"/>
    <w:rsid w:val="00E130EB"/>
    <w:rsid w:val="00E162CD"/>
    <w:rsid w:val="00E17FA5"/>
    <w:rsid w:val="00E205C1"/>
    <w:rsid w:val="00E26930"/>
    <w:rsid w:val="00E27257"/>
    <w:rsid w:val="00E449D0"/>
    <w:rsid w:val="00E4506A"/>
    <w:rsid w:val="00E46B07"/>
    <w:rsid w:val="00E50094"/>
    <w:rsid w:val="00E5136A"/>
    <w:rsid w:val="00E53F99"/>
    <w:rsid w:val="00E56510"/>
    <w:rsid w:val="00E62EA8"/>
    <w:rsid w:val="00E64B06"/>
    <w:rsid w:val="00E67A6E"/>
    <w:rsid w:val="00E67CAB"/>
    <w:rsid w:val="00E71B43"/>
    <w:rsid w:val="00E81612"/>
    <w:rsid w:val="00E84B6D"/>
    <w:rsid w:val="00E8647C"/>
    <w:rsid w:val="00E87D18"/>
    <w:rsid w:val="00E87D62"/>
    <w:rsid w:val="00E9055D"/>
    <w:rsid w:val="00EA05BC"/>
    <w:rsid w:val="00EA32E8"/>
    <w:rsid w:val="00EA486E"/>
    <w:rsid w:val="00EA4FA3"/>
    <w:rsid w:val="00EA7921"/>
    <w:rsid w:val="00EB001B"/>
    <w:rsid w:val="00EB1201"/>
    <w:rsid w:val="00EB3082"/>
    <w:rsid w:val="00EB6C33"/>
    <w:rsid w:val="00EC13A6"/>
    <w:rsid w:val="00ED6019"/>
    <w:rsid w:val="00ED7830"/>
    <w:rsid w:val="00EE07DD"/>
    <w:rsid w:val="00EE3909"/>
    <w:rsid w:val="00EF1BE9"/>
    <w:rsid w:val="00EF4205"/>
    <w:rsid w:val="00EF5939"/>
    <w:rsid w:val="00F00E4C"/>
    <w:rsid w:val="00F01714"/>
    <w:rsid w:val="00F0258F"/>
    <w:rsid w:val="00F02D06"/>
    <w:rsid w:val="00F044AC"/>
    <w:rsid w:val="00F056E5"/>
    <w:rsid w:val="00F063E0"/>
    <w:rsid w:val="00F06FDD"/>
    <w:rsid w:val="00F104CF"/>
    <w:rsid w:val="00F10819"/>
    <w:rsid w:val="00F16F35"/>
    <w:rsid w:val="00F1713E"/>
    <w:rsid w:val="00F2229D"/>
    <w:rsid w:val="00F25ABB"/>
    <w:rsid w:val="00F27963"/>
    <w:rsid w:val="00F30103"/>
    <w:rsid w:val="00F30446"/>
    <w:rsid w:val="00F4135D"/>
    <w:rsid w:val="00F41F1B"/>
    <w:rsid w:val="00F46BD9"/>
    <w:rsid w:val="00F55B23"/>
    <w:rsid w:val="00F60BE0"/>
    <w:rsid w:val="00F6280E"/>
    <w:rsid w:val="00F7026E"/>
    <w:rsid w:val="00F7050A"/>
    <w:rsid w:val="00F75533"/>
    <w:rsid w:val="00F75CAB"/>
    <w:rsid w:val="00F809DC"/>
    <w:rsid w:val="00F81043"/>
    <w:rsid w:val="00F86EB0"/>
    <w:rsid w:val="00F9079E"/>
    <w:rsid w:val="00F91B41"/>
    <w:rsid w:val="00F95F14"/>
    <w:rsid w:val="00FA0419"/>
    <w:rsid w:val="00FA3811"/>
    <w:rsid w:val="00FA3B9F"/>
    <w:rsid w:val="00FA3F06"/>
    <w:rsid w:val="00FA4A26"/>
    <w:rsid w:val="00FA7084"/>
    <w:rsid w:val="00FA7BEF"/>
    <w:rsid w:val="00FB1929"/>
    <w:rsid w:val="00FB3176"/>
    <w:rsid w:val="00FB5FD9"/>
    <w:rsid w:val="00FC32E8"/>
    <w:rsid w:val="00FC5A4F"/>
    <w:rsid w:val="00FD33AB"/>
    <w:rsid w:val="00FD4724"/>
    <w:rsid w:val="00FD4A68"/>
    <w:rsid w:val="00FD68ED"/>
    <w:rsid w:val="00FD68FC"/>
    <w:rsid w:val="00FD6A0C"/>
    <w:rsid w:val="00FE0ACE"/>
    <w:rsid w:val="00FE2824"/>
    <w:rsid w:val="00FE661F"/>
    <w:rsid w:val="00FF0400"/>
    <w:rsid w:val="00FF3D6B"/>
    <w:rsid w:val="00FF446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9122F"/>
  <w15:docId w15:val="{0BE25E63-E660-40F8-8B30-3C6B698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Index2">
    <w:name w:val="index 2"/>
    <w:basedOn w:val="Normal"/>
    <w:next w:val="Normal"/>
    <w:autoRedefine/>
    <w:semiHidden/>
    <w:rsid w:val="00F1713E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3E53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96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nock\Documents\Unicon\Curriculum_Templates\Lab%20Template%20-%20IL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D9CA6-8E45-45DB-A276-02C25758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Template - ILM.dotx</Template>
  <TotalTime>0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rofloria@cisco.com</dc:creator>
  <cp:lastModifiedBy>dholzing</cp:lastModifiedBy>
  <cp:revision>3</cp:revision>
  <cp:lastPrinted>2013-09-30T21:05:00Z</cp:lastPrinted>
  <dcterms:created xsi:type="dcterms:W3CDTF">2016-02-11T17:43:00Z</dcterms:created>
  <dcterms:modified xsi:type="dcterms:W3CDTF">2016-02-11T17:51:00Z</dcterms:modified>
</cp:coreProperties>
</file>